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85D4" w14:textId="77777777" w:rsidR="002C4069" w:rsidRDefault="002C4069" w:rsidP="00F46CF7">
      <w:pPr>
        <w:widowControl w:val="0"/>
        <w:tabs>
          <w:tab w:val="center" w:pos="7655"/>
        </w:tabs>
      </w:pPr>
      <w:r>
        <w:rPr>
          <w:color w:val="000000" w:themeColor="text1"/>
        </w:rPr>
        <w:t xml:space="preserve">  </w:t>
      </w:r>
      <w:bookmarkStart w:id="0" w:name="Dokumentanfang"/>
      <w:bookmarkEnd w:id="0"/>
      <w:r>
        <w:rPr>
          <w:color w:val="000000" w:themeColor="text1"/>
        </w:rPr>
        <w:t xml:space="preserve">                                                        </w:t>
      </w:r>
      <w:r>
        <w:rPr>
          <w:b/>
          <w:bCs/>
          <w:color w:val="FF0000"/>
          <w:sz w:val="24"/>
          <w:szCs w:val="24"/>
        </w:rPr>
        <w:tab/>
      </w:r>
      <w:r w:rsidRPr="004C78D7">
        <w:rPr>
          <w:b/>
          <w:bCs/>
          <w:color w:val="FF0000"/>
          <w:sz w:val="24"/>
          <w:szCs w:val="24"/>
        </w:rPr>
        <w:object w:dxaOrig="225" w:dyaOrig="225" w14:anchorId="1037F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0.75pt;height:24pt" o:ole="" filled="t" fillcolor="#e2efd9">
            <v:imagedata r:id="rId8" o:title=""/>
          </v:shape>
          <w:control r:id="rId9" w:name="CommandButton1" w:shapeid="_x0000_i1027"/>
        </w:object>
      </w:r>
    </w:p>
    <w:p w14:paraId="5F86E3A4" w14:textId="77777777" w:rsidR="0000230B" w:rsidRPr="0000230B" w:rsidRDefault="0000230B" w:rsidP="00F46CF7">
      <w:pPr>
        <w:widowControl w:val="0"/>
        <w:tabs>
          <w:tab w:val="right" w:pos="9157"/>
        </w:tabs>
        <w:ind w:right="-284"/>
        <w:rPr>
          <w:color w:val="7F7F7F"/>
          <w:sz w:val="8"/>
          <w:szCs w:val="8"/>
          <w:vertAlign w:val="superscript"/>
        </w:rPr>
      </w:pPr>
    </w:p>
    <w:p w14:paraId="54D7EB4F" w14:textId="77777777" w:rsidR="002C4069" w:rsidRPr="004B5B55" w:rsidRDefault="002C4069" w:rsidP="0004158E">
      <w:pPr>
        <w:widowControl w:val="0"/>
        <w:tabs>
          <w:tab w:val="right" w:pos="9214"/>
        </w:tabs>
        <w:ind w:right="-284"/>
        <w:rPr>
          <w:color w:val="008000"/>
          <w:sz w:val="18"/>
          <w:szCs w:val="18"/>
        </w:rPr>
      </w:pPr>
      <w:r>
        <w:rPr>
          <w:color w:val="7F7F7F"/>
          <w:sz w:val="28"/>
          <w:szCs w:val="28"/>
          <w:vertAlign w:val="superscript"/>
        </w:rPr>
        <w:tab/>
      </w:r>
      <w:r w:rsidRPr="004B5B55">
        <w:rPr>
          <w:color w:val="008000"/>
          <w:sz w:val="18"/>
          <w:szCs w:val="18"/>
        </w:rPr>
        <w:t>Zuständigkeiten „gem. Plan“ bei allen!</w:t>
      </w:r>
    </w:p>
    <w:p w14:paraId="7A6B22A4" w14:textId="77777777" w:rsidR="0000230B" w:rsidRPr="0000230B" w:rsidRDefault="0000230B" w:rsidP="00F46CF7">
      <w:pPr>
        <w:widowControl w:val="0"/>
        <w:tabs>
          <w:tab w:val="right" w:pos="9157"/>
        </w:tabs>
        <w:ind w:right="-284"/>
        <w:rPr>
          <w:sz w:val="8"/>
          <w:szCs w:val="8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5"/>
        <w:gridCol w:w="1486"/>
        <w:gridCol w:w="1486"/>
      </w:tblGrid>
      <w:tr w:rsidR="00D60461" w14:paraId="4B323BAE" w14:textId="77777777" w:rsidTr="00A06545">
        <w:trPr>
          <w:cantSplit/>
          <w:tblHeader/>
        </w:trPr>
        <w:tc>
          <w:tcPr>
            <w:tcW w:w="6335" w:type="dxa"/>
            <w:shd w:val="pct5" w:color="auto" w:fill="FFFFFF"/>
          </w:tcPr>
          <w:p w14:paraId="7B1CF1D3" w14:textId="77777777" w:rsidR="00D60461" w:rsidRPr="00AC1755" w:rsidRDefault="00D60461" w:rsidP="00F46CF7">
            <w:pPr>
              <w:pStyle w:val="Kopfzeile"/>
              <w:widowControl w:val="0"/>
              <w:tabs>
                <w:tab w:val="clear" w:pos="4536"/>
                <w:tab w:val="clear" w:pos="9072"/>
                <w:tab w:val="right" w:pos="5954"/>
              </w:tabs>
              <w:rPr>
                <w:b/>
                <w:sz w:val="24"/>
                <w:szCs w:val="24"/>
              </w:rPr>
            </w:pPr>
            <w:r w:rsidRPr="00AC1755">
              <w:rPr>
                <w:b/>
                <w:sz w:val="24"/>
                <w:szCs w:val="24"/>
              </w:rPr>
              <w:t>Aufgaben</w:t>
            </w:r>
            <w:r w:rsidRPr="00AC1755">
              <w:rPr>
                <w:b/>
                <w:sz w:val="24"/>
                <w:szCs w:val="24"/>
              </w:rPr>
              <w:tab/>
              <w:t>Eingruppierung</w:t>
            </w:r>
          </w:p>
        </w:tc>
        <w:tc>
          <w:tcPr>
            <w:tcW w:w="1486" w:type="dxa"/>
            <w:shd w:val="pct5" w:color="auto" w:fill="FFFFFF"/>
          </w:tcPr>
          <w:p w14:paraId="20761C6C" w14:textId="77777777" w:rsidR="00D60461" w:rsidRDefault="00D60461" w:rsidP="00F46CF7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Zuständig</w:t>
            </w:r>
          </w:p>
          <w:p w14:paraId="6E2D1CF2" w14:textId="77777777" w:rsidR="00D60461" w:rsidRDefault="00D60461" w:rsidP="00F46CF7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  <w:shd w:val="pct5" w:color="auto" w:fill="FFFFFF"/>
          </w:tcPr>
          <w:p w14:paraId="53BC5537" w14:textId="77777777" w:rsidR="00D60461" w:rsidRDefault="00D60461" w:rsidP="00F46CF7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Vertretung</w:t>
            </w:r>
          </w:p>
          <w:p w14:paraId="7B1E0EFF" w14:textId="77777777" w:rsidR="00D60461" w:rsidRDefault="00D60461" w:rsidP="00F46CF7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1D7940" w:rsidRPr="008E7E58" w14:paraId="4E299760" w14:textId="77777777" w:rsidTr="00415021">
        <w:trPr>
          <w:cantSplit/>
        </w:trPr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</w:tcPr>
          <w:p w14:paraId="6128638B" w14:textId="77777777" w:rsidR="00415021" w:rsidRDefault="001D7940">
            <w:pPr>
              <w:tabs>
                <w:tab w:val="left" w:pos="0"/>
                <w:tab w:val="left" w:pos="270"/>
                <w:tab w:val="right" w:pos="5954"/>
              </w:tabs>
              <w:rPr>
                <w:b/>
                <w:snapToGrid w:val="0"/>
              </w:rPr>
            </w:pPr>
            <w:r w:rsidRPr="00AC1755">
              <w:rPr>
                <w:bCs/>
                <w:snapToGrid w:val="0"/>
              </w:rPr>
              <w:fldChar w:fldCharType="begin"/>
            </w:r>
            <w:r w:rsidRPr="00AC1755">
              <w:rPr>
                <w:bCs/>
                <w:snapToGrid w:val="0"/>
              </w:rPr>
              <w:instrText xml:space="preserve"> INCLUDETEXT „o:\\personal\\stellen\\allgemein.docm“ Faxdienst </w:instrText>
            </w:r>
            <w:r w:rsidR="00415021">
              <w:rPr>
                <w:bCs/>
                <w:snapToGrid w:val="0"/>
              </w:rPr>
              <w:instrText xml:space="preserve"> </w:instrText>
            </w:r>
            <w:r w:rsidRPr="00AC1755">
              <w:rPr>
                <w:bCs/>
                <w:snapToGrid w:val="0"/>
              </w:rPr>
              <w:fldChar w:fldCharType="separate"/>
            </w:r>
            <w:bookmarkStart w:id="1" w:name="Faxdienst"/>
            <w:r w:rsidR="00415021">
              <w:rPr>
                <w:b/>
                <w:snapToGrid w:val="0"/>
              </w:rPr>
              <w:t>Faxdienst</w:t>
            </w:r>
            <w:r w:rsidR="00415021">
              <w:rPr>
                <w:b/>
                <w:snapToGrid w:val="0"/>
              </w:rPr>
              <w:tab/>
              <w:t>A</w:t>
            </w:r>
          </w:p>
          <w:p w14:paraId="657FA376" w14:textId="77777777" w:rsidR="00415021" w:rsidRDefault="00415021">
            <w:pPr>
              <w:tabs>
                <w:tab w:val="left" w:pos="0"/>
                <w:tab w:val="left" w:pos="270"/>
                <w:tab w:val="right" w:pos="5954"/>
              </w:tabs>
              <w:rPr>
                <w:b/>
                <w:snapToGrid w:val="0"/>
              </w:rPr>
            </w:pPr>
          </w:p>
          <w:p w14:paraId="6CAEC925" w14:textId="77777777" w:rsidR="00415021" w:rsidRDefault="00415021">
            <w:pPr>
              <w:pStyle w:val="Textkrper"/>
              <w:tabs>
                <w:tab w:val="clear" w:pos="5940"/>
                <w:tab w:val="left" w:pos="270"/>
                <w:tab w:val="right" w:pos="5954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Kontrolle der Faxgeräte</w:t>
            </w:r>
          </w:p>
          <w:p w14:paraId="08678422" w14:textId="77777777" w:rsidR="00415021" w:rsidRDefault="00415021">
            <w:pPr>
              <w:pStyle w:val="Textkrper"/>
              <w:tabs>
                <w:tab w:val="clear" w:pos="5940"/>
                <w:tab w:val="left" w:pos="270"/>
                <w:tab w:val="right" w:pos="5954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Vorlage der Faxe zur Fristennotierung</w:t>
            </w:r>
          </w:p>
          <w:p w14:paraId="0644D137" w14:textId="77777777" w:rsidR="00415021" w:rsidRDefault="00415021">
            <w:pPr>
              <w:pStyle w:val="Textkrper"/>
              <w:tabs>
                <w:tab w:val="clear" w:pos="0"/>
                <w:tab w:val="clear" w:pos="5940"/>
                <w:tab w:val="left" w:pos="284"/>
                <w:tab w:val="right" w:pos="5954"/>
              </w:tabs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ab/>
              <w:t xml:space="preserve">anschließende Weitergabe </w:t>
            </w:r>
            <w:r>
              <w:rPr>
                <w:b/>
                <w:bCs/>
                <w:sz w:val="20"/>
              </w:rPr>
              <w:t>ohne</w:t>
            </w:r>
            <w:r>
              <w:rPr>
                <w:sz w:val="20"/>
              </w:rPr>
              <w:t xml:space="preserve"> Akte an die zuständige Sekretärin</w:t>
            </w:r>
          </w:p>
          <w:p w14:paraId="191ADBB0" w14:textId="77777777" w:rsidR="00415021" w:rsidRDefault="00415021">
            <w:pPr>
              <w:pStyle w:val="Kopfzeile"/>
              <w:tabs>
                <w:tab w:val="clear" w:pos="4536"/>
                <w:tab w:val="clear" w:pos="9072"/>
                <w:tab w:val="left" w:pos="270"/>
                <w:tab w:val="left" w:pos="360"/>
                <w:tab w:val="right" w:pos="5954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  <w:r>
              <w:rPr>
                <w:snapToGrid w:val="0"/>
              </w:rPr>
              <w:tab/>
              <w:t>Archivierung der Telefaxjournale</w:t>
            </w:r>
          </w:p>
          <w:bookmarkEnd w:id="1"/>
          <w:p w14:paraId="366AA4F6" w14:textId="77777777" w:rsidR="001D7940" w:rsidRPr="00AC1755" w:rsidRDefault="001D7940" w:rsidP="00F46CF7">
            <w:pPr>
              <w:widowControl w:val="0"/>
              <w:tabs>
                <w:tab w:val="left" w:pos="270"/>
                <w:tab w:val="left" w:pos="360"/>
                <w:tab w:val="right" w:pos="5954"/>
              </w:tabs>
              <w:ind w:left="284" w:hanging="284"/>
              <w:rPr>
                <w:bCs/>
                <w:snapToGrid w:val="0"/>
              </w:rPr>
            </w:pPr>
            <w:r w:rsidRPr="00AC1755">
              <w:rPr>
                <w:bCs/>
                <w:snapToGrid w:val="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344749C9" w14:textId="77777777" w:rsidR="001D7940" w:rsidRDefault="001D7940" w:rsidP="00F46CF7">
            <w:pPr>
              <w:pStyle w:val="Kopfzeile"/>
              <w:widowControl w:val="0"/>
              <w:tabs>
                <w:tab w:val="clear" w:pos="4536"/>
                <w:tab w:val="clear" w:pos="9072"/>
                <w:tab w:val="left" w:pos="270"/>
              </w:tabs>
              <w:jc w:val="center"/>
            </w:pPr>
            <w:r>
              <w:t>Auszubildende</w:t>
            </w:r>
          </w:p>
          <w:p w14:paraId="2DE66462" w14:textId="77777777" w:rsidR="001D7940" w:rsidRDefault="001D7940" w:rsidP="00F46CF7">
            <w:pPr>
              <w:pStyle w:val="Kopfzeile"/>
              <w:widowControl w:val="0"/>
              <w:tabs>
                <w:tab w:val="clear" w:pos="4536"/>
                <w:tab w:val="clear" w:pos="9072"/>
                <w:tab w:val="left" w:pos="270"/>
              </w:tabs>
              <w:jc w:val="center"/>
            </w:pPr>
          </w:p>
          <w:p w14:paraId="7AA5DE90" w14:textId="77777777" w:rsidR="001D7940" w:rsidRPr="008E7E58" w:rsidRDefault="008C7872" w:rsidP="00F46CF7">
            <w:pPr>
              <w:pStyle w:val="Kopfzeile"/>
              <w:widowControl w:val="0"/>
              <w:tabs>
                <w:tab w:val="clear" w:pos="4536"/>
                <w:tab w:val="clear" w:pos="9072"/>
                <w:tab w:val="left" w:pos="270"/>
              </w:tabs>
              <w:jc w:val="center"/>
            </w:pPr>
            <w:hyperlink r:id="rId10" w:history="1">
              <w:r w:rsidR="001D7940">
                <w:rPr>
                  <w:rStyle w:val="Hyperlink"/>
                </w:rPr>
                <w:t>O:\Personal\ Lokal-MG\...</w:t>
              </w:r>
            </w:hyperlink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485827C8" w14:textId="77777777" w:rsidR="001D7940" w:rsidRDefault="001D7940" w:rsidP="00F46CF7">
            <w:pPr>
              <w:pStyle w:val="Kopfzeile"/>
              <w:widowControl w:val="0"/>
              <w:tabs>
                <w:tab w:val="clear" w:pos="4536"/>
                <w:tab w:val="clear" w:pos="9072"/>
                <w:tab w:val="left" w:pos="270"/>
              </w:tabs>
              <w:jc w:val="center"/>
            </w:pPr>
            <w:r>
              <w:t>Auszubildende</w:t>
            </w:r>
          </w:p>
          <w:p w14:paraId="78FB0C07" w14:textId="77777777" w:rsidR="001D7940" w:rsidRDefault="001D7940" w:rsidP="00F46CF7">
            <w:pPr>
              <w:pStyle w:val="Kopfzeile"/>
              <w:widowControl w:val="0"/>
              <w:tabs>
                <w:tab w:val="clear" w:pos="4536"/>
                <w:tab w:val="clear" w:pos="9072"/>
                <w:tab w:val="left" w:pos="270"/>
              </w:tabs>
              <w:jc w:val="center"/>
            </w:pPr>
          </w:p>
          <w:p w14:paraId="520969B8" w14:textId="77777777" w:rsidR="001D7940" w:rsidRPr="008E7E58" w:rsidRDefault="008C7872" w:rsidP="00F46CF7">
            <w:pPr>
              <w:pStyle w:val="Kopfzeile"/>
              <w:widowControl w:val="0"/>
              <w:tabs>
                <w:tab w:val="clear" w:pos="4536"/>
                <w:tab w:val="clear" w:pos="9072"/>
                <w:tab w:val="left" w:pos="270"/>
              </w:tabs>
              <w:jc w:val="center"/>
            </w:pPr>
            <w:hyperlink r:id="rId11" w:history="1">
              <w:r w:rsidR="001D7940">
                <w:rPr>
                  <w:rStyle w:val="Hyperlink"/>
                </w:rPr>
                <w:t>O:\Personal\ Lokal-MG\...</w:t>
              </w:r>
            </w:hyperlink>
          </w:p>
        </w:tc>
      </w:tr>
      <w:tr w:rsidR="00943900" w:rsidRPr="008E7E58" w14:paraId="1D1F9515" w14:textId="77777777" w:rsidTr="00B01CCD">
        <w:trPr>
          <w:cantSplit/>
        </w:trPr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</w:tcPr>
          <w:p w14:paraId="2CA12E6B" w14:textId="77777777" w:rsidR="00415021" w:rsidRDefault="00943900">
            <w:pPr>
              <w:tabs>
                <w:tab w:val="left" w:pos="0"/>
                <w:tab w:val="left" w:pos="270"/>
                <w:tab w:val="right" w:pos="5954"/>
              </w:tabs>
              <w:rPr>
                <w:b/>
                <w:snapToGrid w:val="0"/>
              </w:rPr>
            </w:pPr>
            <w:r w:rsidRPr="00AC1755">
              <w:rPr>
                <w:bCs/>
                <w:snapToGrid w:val="0"/>
              </w:rPr>
              <w:fldChar w:fldCharType="begin"/>
            </w:r>
            <w:r w:rsidRPr="00AC1755">
              <w:rPr>
                <w:bCs/>
                <w:snapToGrid w:val="0"/>
              </w:rPr>
              <w:instrText xml:space="preserve"> INCLUDETEXT „o:\\personal\\stellen\\allgemein.docm“ Frankieren </w:instrText>
            </w:r>
            <w:r w:rsidR="00B01CCD" w:rsidRPr="00AC1755">
              <w:rPr>
                <w:bCs/>
                <w:snapToGrid w:val="0"/>
              </w:rPr>
              <w:instrText xml:space="preserve">  </w:instrText>
            </w:r>
            <w:r w:rsidR="00AC1755" w:rsidRPr="00AC1755">
              <w:rPr>
                <w:bCs/>
                <w:snapToGrid w:val="0"/>
              </w:rPr>
              <w:instrText xml:space="preserve">  </w:instrText>
            </w:r>
            <w:r w:rsidRPr="00AC1755">
              <w:rPr>
                <w:bCs/>
                <w:snapToGrid w:val="0"/>
              </w:rPr>
              <w:fldChar w:fldCharType="separate"/>
            </w:r>
            <w:bookmarkStart w:id="2" w:name="Frankieren"/>
            <w:r w:rsidR="00415021">
              <w:rPr>
                <w:b/>
                <w:snapToGrid w:val="0"/>
              </w:rPr>
              <w:t xml:space="preserve">Frankieren der Ausgangspost </w:t>
            </w:r>
            <w:r w:rsidR="00415021">
              <w:rPr>
                <w:b/>
                <w:snapToGrid w:val="0"/>
              </w:rPr>
              <w:tab/>
              <w:t>A</w:t>
            </w:r>
          </w:p>
          <w:bookmarkEnd w:id="2"/>
          <w:p w14:paraId="3E7E91F8" w14:textId="77777777" w:rsidR="00943900" w:rsidRPr="00AC1755" w:rsidRDefault="00943900" w:rsidP="00F46CF7">
            <w:pPr>
              <w:widowControl w:val="0"/>
              <w:tabs>
                <w:tab w:val="left" w:pos="0"/>
                <w:tab w:val="left" w:pos="270"/>
                <w:tab w:val="right" w:pos="5954"/>
              </w:tabs>
              <w:rPr>
                <w:bCs/>
                <w:snapToGrid w:val="0"/>
              </w:rPr>
            </w:pPr>
            <w:r w:rsidRPr="00AC1755">
              <w:rPr>
                <w:bCs/>
                <w:snapToGrid w:val="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18B29B6E" w14:textId="77777777" w:rsidR="00943900" w:rsidRDefault="00943900" w:rsidP="00F46CF7">
            <w:pPr>
              <w:pStyle w:val="Kopfzeile"/>
              <w:widowControl w:val="0"/>
              <w:tabs>
                <w:tab w:val="clear" w:pos="4536"/>
                <w:tab w:val="clear" w:pos="9072"/>
                <w:tab w:val="left" w:pos="270"/>
              </w:tabs>
              <w:jc w:val="center"/>
            </w:pPr>
            <w:r>
              <w:t>Auszubildende</w:t>
            </w:r>
          </w:p>
          <w:p w14:paraId="1701979E" w14:textId="77777777" w:rsidR="00943900" w:rsidRDefault="00943900" w:rsidP="00F46CF7">
            <w:pPr>
              <w:pStyle w:val="Kopfzeile"/>
              <w:widowControl w:val="0"/>
              <w:tabs>
                <w:tab w:val="clear" w:pos="4536"/>
                <w:tab w:val="clear" w:pos="9072"/>
                <w:tab w:val="left" w:pos="270"/>
              </w:tabs>
              <w:jc w:val="center"/>
            </w:pPr>
          </w:p>
          <w:p w14:paraId="332234E8" w14:textId="77777777" w:rsidR="00943900" w:rsidRDefault="008C7872" w:rsidP="00F46CF7">
            <w:pPr>
              <w:pStyle w:val="Kopfzeile"/>
              <w:widowControl w:val="0"/>
              <w:tabs>
                <w:tab w:val="clear" w:pos="4536"/>
                <w:tab w:val="clear" w:pos="9072"/>
                <w:tab w:val="left" w:pos="270"/>
              </w:tabs>
              <w:jc w:val="center"/>
              <w:rPr>
                <w:rStyle w:val="Hyperlink"/>
              </w:rPr>
            </w:pPr>
            <w:hyperlink r:id="rId12" w:history="1">
              <w:r w:rsidR="00943900">
                <w:rPr>
                  <w:rStyle w:val="Hyperlink"/>
                </w:rPr>
                <w:t>O:\Personal\ Lokal-MG\ Ausbildung\ Checkliste Azubi-Aufgaben</w:t>
              </w:r>
            </w:hyperlink>
          </w:p>
          <w:p w14:paraId="42547E13" w14:textId="77777777" w:rsidR="00943900" w:rsidRPr="008E7E58" w:rsidRDefault="00943900" w:rsidP="00F46CF7">
            <w:pPr>
              <w:pStyle w:val="Kopfzeile"/>
              <w:widowControl w:val="0"/>
              <w:tabs>
                <w:tab w:val="clear" w:pos="4536"/>
                <w:tab w:val="clear" w:pos="9072"/>
                <w:tab w:val="left" w:pos="270"/>
              </w:tabs>
              <w:jc w:val="center"/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3E7577EB" w14:textId="77777777" w:rsidR="00943900" w:rsidRDefault="00943900" w:rsidP="00F46CF7">
            <w:pPr>
              <w:pStyle w:val="Kopfzeile"/>
              <w:widowControl w:val="0"/>
              <w:tabs>
                <w:tab w:val="clear" w:pos="4536"/>
                <w:tab w:val="clear" w:pos="9072"/>
                <w:tab w:val="left" w:pos="270"/>
              </w:tabs>
              <w:jc w:val="center"/>
            </w:pPr>
            <w:r>
              <w:t>Auszubildende</w:t>
            </w:r>
          </w:p>
          <w:p w14:paraId="3B86441E" w14:textId="77777777" w:rsidR="00943900" w:rsidRDefault="00943900" w:rsidP="00F46CF7">
            <w:pPr>
              <w:pStyle w:val="Kopfzeile"/>
              <w:widowControl w:val="0"/>
              <w:tabs>
                <w:tab w:val="clear" w:pos="4536"/>
                <w:tab w:val="clear" w:pos="9072"/>
                <w:tab w:val="left" w:pos="270"/>
              </w:tabs>
              <w:jc w:val="center"/>
            </w:pPr>
          </w:p>
          <w:p w14:paraId="28F01342" w14:textId="77777777" w:rsidR="00943900" w:rsidRPr="008E7E58" w:rsidRDefault="008C7872" w:rsidP="00F46CF7">
            <w:pPr>
              <w:pStyle w:val="Kopfzeile"/>
              <w:widowControl w:val="0"/>
              <w:tabs>
                <w:tab w:val="clear" w:pos="4536"/>
                <w:tab w:val="clear" w:pos="9072"/>
                <w:tab w:val="left" w:pos="270"/>
              </w:tabs>
              <w:jc w:val="center"/>
            </w:pPr>
            <w:hyperlink r:id="rId13" w:history="1">
              <w:r w:rsidR="00943900">
                <w:rPr>
                  <w:rStyle w:val="Hyperlink"/>
                </w:rPr>
                <w:t>O:\Personal\ Lokal-MG\ Ausbildung\ Checkliste Azubi-Aufgaben</w:t>
              </w:r>
            </w:hyperlink>
          </w:p>
        </w:tc>
      </w:tr>
    </w:tbl>
    <w:p w14:paraId="5FA712C1" w14:textId="77777777" w:rsidR="00FD7457" w:rsidRDefault="00FD7457" w:rsidP="00F46CF7">
      <w:pPr>
        <w:pStyle w:val="Kopfzeile"/>
        <w:widowControl w:val="0"/>
        <w:tabs>
          <w:tab w:val="clear" w:pos="4536"/>
          <w:tab w:val="clear" w:pos="9072"/>
          <w:tab w:val="left" w:pos="270"/>
        </w:tabs>
      </w:pPr>
    </w:p>
    <w:p w14:paraId="278764EF" w14:textId="77777777" w:rsidR="00D60461" w:rsidRDefault="00D60461" w:rsidP="00F46CF7">
      <w:pPr>
        <w:pStyle w:val="Kopfzeile"/>
        <w:widowControl w:val="0"/>
        <w:tabs>
          <w:tab w:val="clear" w:pos="4536"/>
          <w:tab w:val="clear" w:pos="9072"/>
          <w:tab w:val="left" w:pos="270"/>
        </w:tabs>
      </w:pPr>
    </w:p>
    <w:sectPr w:rsidR="00D60461">
      <w:footerReference w:type="defaul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427A" w14:textId="77777777" w:rsidR="008C7872" w:rsidRDefault="008C7872">
      <w:r>
        <w:separator/>
      </w:r>
    </w:p>
  </w:endnote>
  <w:endnote w:type="continuationSeparator" w:id="0">
    <w:p w14:paraId="4F96180D" w14:textId="77777777" w:rsidR="008C7872" w:rsidRDefault="008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C5D6" w14:textId="77777777" w:rsidR="007D3C70" w:rsidRDefault="00415021">
    <w:pPr>
      <w:pStyle w:val="Fuzeile"/>
    </w:pPr>
    <w:fldSimple w:instr=" FILENAME \* LOWER\p  \* MERGEFORMAT ">
      <w:r w:rsidR="008C7872">
        <w:rPr>
          <w:noProof/>
        </w:rPr>
        <w:t>dokument2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48D6" w14:textId="77777777" w:rsidR="008C7872" w:rsidRDefault="008C7872">
      <w:r>
        <w:separator/>
      </w:r>
    </w:p>
  </w:footnote>
  <w:footnote w:type="continuationSeparator" w:id="0">
    <w:p w14:paraId="6F635038" w14:textId="77777777" w:rsidR="008C7872" w:rsidRDefault="008C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8800CBE"/>
    <w:lvl w:ilvl="0">
      <w:numFmt w:val="decimal"/>
      <w:lvlText w:val="*"/>
      <w:lvlJc w:val="left"/>
    </w:lvl>
  </w:abstractNum>
  <w:abstractNum w:abstractNumId="1" w15:restartNumberingAfterBreak="0">
    <w:nsid w:val="01C345D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03C6618D"/>
    <w:multiLevelType w:val="hybridMultilevel"/>
    <w:tmpl w:val="6DACC816"/>
    <w:lvl w:ilvl="0" w:tplc="38D80B7C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44E6"/>
    <w:multiLevelType w:val="hybridMultilevel"/>
    <w:tmpl w:val="F6223ACE"/>
    <w:lvl w:ilvl="0" w:tplc="3BA0E00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BC82142"/>
    <w:multiLevelType w:val="hybridMultilevel"/>
    <w:tmpl w:val="0FB4E57A"/>
    <w:lvl w:ilvl="0" w:tplc="3BA0E00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0C432076"/>
    <w:multiLevelType w:val="hybridMultilevel"/>
    <w:tmpl w:val="F36E85DC"/>
    <w:lvl w:ilvl="0" w:tplc="291ED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93C"/>
    <w:multiLevelType w:val="hybridMultilevel"/>
    <w:tmpl w:val="38346DEA"/>
    <w:lvl w:ilvl="0" w:tplc="EC3A155E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D0B47"/>
    <w:multiLevelType w:val="hybridMultilevel"/>
    <w:tmpl w:val="C268B824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000B2"/>
    <w:multiLevelType w:val="hybridMultilevel"/>
    <w:tmpl w:val="A268FB66"/>
    <w:lvl w:ilvl="0" w:tplc="B2A4C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56707"/>
    <w:multiLevelType w:val="hybridMultilevel"/>
    <w:tmpl w:val="D0586440"/>
    <w:lvl w:ilvl="0" w:tplc="302C76B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98B14B5"/>
    <w:multiLevelType w:val="hybridMultilevel"/>
    <w:tmpl w:val="84F88F30"/>
    <w:lvl w:ilvl="0" w:tplc="F4DA163A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1B886853"/>
    <w:multiLevelType w:val="hybridMultilevel"/>
    <w:tmpl w:val="1FE605B6"/>
    <w:lvl w:ilvl="0" w:tplc="3BA0E00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214D39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51F4019"/>
    <w:multiLevelType w:val="hybridMultilevel"/>
    <w:tmpl w:val="072CA654"/>
    <w:lvl w:ilvl="0" w:tplc="B2A4CAE0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A239D2"/>
    <w:multiLevelType w:val="hybridMultilevel"/>
    <w:tmpl w:val="D0586440"/>
    <w:lvl w:ilvl="0" w:tplc="3C6EC488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DDC17F0"/>
    <w:multiLevelType w:val="hybridMultilevel"/>
    <w:tmpl w:val="F8709C00"/>
    <w:lvl w:ilvl="0" w:tplc="B2A4CAE0">
      <w:numFmt w:val="bullet"/>
      <w:lvlText w:val="-"/>
      <w:lvlJc w:val="left"/>
      <w:pPr>
        <w:ind w:left="37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6" w15:restartNumberingAfterBreak="0">
    <w:nsid w:val="2F2E32A1"/>
    <w:multiLevelType w:val="hybridMultilevel"/>
    <w:tmpl w:val="17B82D4C"/>
    <w:lvl w:ilvl="0" w:tplc="B2A4CAE0">
      <w:numFmt w:val="bullet"/>
      <w:lvlText w:val="-"/>
      <w:lvlJc w:val="left"/>
      <w:pPr>
        <w:ind w:left="73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346F47B0"/>
    <w:multiLevelType w:val="hybridMultilevel"/>
    <w:tmpl w:val="BFC43C40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D4E58"/>
    <w:multiLevelType w:val="hybridMultilevel"/>
    <w:tmpl w:val="97CABF66"/>
    <w:lvl w:ilvl="0" w:tplc="B2A4C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B5892"/>
    <w:multiLevelType w:val="hybridMultilevel"/>
    <w:tmpl w:val="D0586440"/>
    <w:lvl w:ilvl="0" w:tplc="CE8E97C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A7A1A35"/>
    <w:multiLevelType w:val="hybridMultilevel"/>
    <w:tmpl w:val="BF0A81BA"/>
    <w:lvl w:ilvl="0" w:tplc="B2A4C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013A"/>
    <w:multiLevelType w:val="hybridMultilevel"/>
    <w:tmpl w:val="852C64F8"/>
    <w:lvl w:ilvl="0" w:tplc="7744E93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707B2"/>
    <w:multiLevelType w:val="hybridMultilevel"/>
    <w:tmpl w:val="BDDE8BC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4703F"/>
    <w:multiLevelType w:val="hybridMultilevel"/>
    <w:tmpl w:val="E37C8966"/>
    <w:lvl w:ilvl="0" w:tplc="B2A4C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D443C"/>
    <w:multiLevelType w:val="hybridMultilevel"/>
    <w:tmpl w:val="6DACC816"/>
    <w:lvl w:ilvl="0" w:tplc="291ED9D8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77C9E"/>
    <w:multiLevelType w:val="hybridMultilevel"/>
    <w:tmpl w:val="6DACC816"/>
    <w:lvl w:ilvl="0" w:tplc="C5EA43E8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5BFB"/>
    <w:multiLevelType w:val="hybridMultilevel"/>
    <w:tmpl w:val="D0586440"/>
    <w:lvl w:ilvl="0" w:tplc="3BA0E00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5F3842FA"/>
    <w:multiLevelType w:val="hybridMultilevel"/>
    <w:tmpl w:val="85824674"/>
    <w:lvl w:ilvl="0" w:tplc="B2A4C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53D65"/>
    <w:multiLevelType w:val="hybridMultilevel"/>
    <w:tmpl w:val="171AAFDC"/>
    <w:lvl w:ilvl="0" w:tplc="291E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1701D"/>
    <w:multiLevelType w:val="hybridMultilevel"/>
    <w:tmpl w:val="C812013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38D80B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C0EB0"/>
    <w:multiLevelType w:val="hybridMultilevel"/>
    <w:tmpl w:val="6F2EB9D2"/>
    <w:lvl w:ilvl="0" w:tplc="B2A4CAE0">
      <w:numFmt w:val="bullet"/>
      <w:lvlText w:val="-"/>
      <w:lvlJc w:val="left"/>
      <w:pPr>
        <w:ind w:left="37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1" w15:restartNumberingAfterBreak="0">
    <w:nsid w:val="69541341"/>
    <w:multiLevelType w:val="hybridMultilevel"/>
    <w:tmpl w:val="98768ED4"/>
    <w:lvl w:ilvl="0" w:tplc="291ED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E71E8"/>
    <w:multiLevelType w:val="hybridMultilevel"/>
    <w:tmpl w:val="520E4546"/>
    <w:lvl w:ilvl="0" w:tplc="B2A4C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7098E"/>
    <w:multiLevelType w:val="hybridMultilevel"/>
    <w:tmpl w:val="5C463E32"/>
    <w:lvl w:ilvl="0" w:tplc="A9C2E3FC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24474"/>
    <w:multiLevelType w:val="hybridMultilevel"/>
    <w:tmpl w:val="927E5FEE"/>
    <w:lvl w:ilvl="0" w:tplc="B2A4C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A5B07"/>
    <w:multiLevelType w:val="hybridMultilevel"/>
    <w:tmpl w:val="B45A912E"/>
    <w:lvl w:ilvl="0" w:tplc="04070007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6F875140"/>
    <w:multiLevelType w:val="hybridMultilevel"/>
    <w:tmpl w:val="73088C34"/>
    <w:lvl w:ilvl="0" w:tplc="B2A4C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6526F"/>
    <w:multiLevelType w:val="hybridMultilevel"/>
    <w:tmpl w:val="632E3D3C"/>
    <w:lvl w:ilvl="0" w:tplc="B2A4C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B775E"/>
    <w:multiLevelType w:val="hybridMultilevel"/>
    <w:tmpl w:val="356AA8A0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43D37"/>
    <w:multiLevelType w:val="hybridMultilevel"/>
    <w:tmpl w:val="3D1A8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94F84"/>
    <w:multiLevelType w:val="hybridMultilevel"/>
    <w:tmpl w:val="508678AC"/>
    <w:lvl w:ilvl="0" w:tplc="F3E2C166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816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2"/>
  </w:num>
  <w:num w:numId="2">
    <w:abstractNumId w:val="1"/>
  </w:num>
  <w:num w:numId="3">
    <w:abstractNumId w:val="41"/>
  </w:num>
  <w:num w:numId="4">
    <w:abstractNumId w:val="29"/>
  </w:num>
  <w:num w:numId="5">
    <w:abstractNumId w:val="26"/>
  </w:num>
  <w:num w:numId="6">
    <w:abstractNumId w:val="35"/>
  </w:num>
  <w:num w:numId="7">
    <w:abstractNumId w:val="28"/>
  </w:num>
  <w:num w:numId="8">
    <w:abstractNumId w:val="2"/>
  </w:num>
  <w:num w:numId="9">
    <w:abstractNumId w:val="24"/>
  </w:num>
  <w:num w:numId="10">
    <w:abstractNumId w:val="6"/>
  </w:num>
  <w:num w:numId="11">
    <w:abstractNumId w:val="11"/>
  </w:num>
  <w:num w:numId="12">
    <w:abstractNumId w:val="4"/>
  </w:num>
  <w:num w:numId="13">
    <w:abstractNumId w:val="33"/>
  </w:num>
  <w:num w:numId="14">
    <w:abstractNumId w:val="3"/>
  </w:num>
  <w:num w:numId="15">
    <w:abstractNumId w:val="10"/>
  </w:num>
  <w:num w:numId="16">
    <w:abstractNumId w:val="21"/>
  </w:num>
  <w:num w:numId="17">
    <w:abstractNumId w:val="19"/>
  </w:num>
  <w:num w:numId="18">
    <w:abstractNumId w:val="9"/>
  </w:num>
  <w:num w:numId="19">
    <w:abstractNumId w:val="14"/>
  </w:num>
  <w:num w:numId="20">
    <w:abstractNumId w:val="25"/>
  </w:num>
  <w:num w:numId="21">
    <w:abstractNumId w:val="40"/>
  </w:num>
  <w:num w:numId="2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3">
    <w:abstractNumId w:val="5"/>
  </w:num>
  <w:num w:numId="24">
    <w:abstractNumId w:val="16"/>
  </w:num>
  <w:num w:numId="25">
    <w:abstractNumId w:val="27"/>
  </w:num>
  <w:num w:numId="26">
    <w:abstractNumId w:val="20"/>
  </w:num>
  <w:num w:numId="27">
    <w:abstractNumId w:val="34"/>
  </w:num>
  <w:num w:numId="28">
    <w:abstractNumId w:val="23"/>
  </w:num>
  <w:num w:numId="29">
    <w:abstractNumId w:val="18"/>
  </w:num>
  <w:num w:numId="30">
    <w:abstractNumId w:val="32"/>
  </w:num>
  <w:num w:numId="31">
    <w:abstractNumId w:val="31"/>
  </w:num>
  <w:num w:numId="32">
    <w:abstractNumId w:val="7"/>
  </w:num>
  <w:num w:numId="33">
    <w:abstractNumId w:val="17"/>
  </w:num>
  <w:num w:numId="34">
    <w:abstractNumId w:val="38"/>
  </w:num>
  <w:num w:numId="35">
    <w:abstractNumId w:val="22"/>
  </w:num>
  <w:num w:numId="36">
    <w:abstractNumId w:val="13"/>
  </w:num>
  <w:num w:numId="37">
    <w:abstractNumId w:val="37"/>
  </w:num>
  <w:num w:numId="38">
    <w:abstractNumId w:val="36"/>
  </w:num>
  <w:num w:numId="39">
    <w:abstractNumId w:val="8"/>
  </w:num>
  <w:num w:numId="40">
    <w:abstractNumId w:val="34"/>
  </w:num>
  <w:num w:numId="41">
    <w:abstractNumId w:val="30"/>
  </w:num>
  <w:num w:numId="42">
    <w:abstractNumId w:val="15"/>
  </w:num>
  <w:num w:numId="43">
    <w:abstractNumId w:val="3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72"/>
    <w:rsid w:val="0000230B"/>
    <w:rsid w:val="00004594"/>
    <w:rsid w:val="00010DE4"/>
    <w:rsid w:val="00017355"/>
    <w:rsid w:val="0002250D"/>
    <w:rsid w:val="000347CE"/>
    <w:rsid w:val="0004158E"/>
    <w:rsid w:val="00046599"/>
    <w:rsid w:val="0004721D"/>
    <w:rsid w:val="0005358C"/>
    <w:rsid w:val="00062C69"/>
    <w:rsid w:val="00063268"/>
    <w:rsid w:val="00064D8B"/>
    <w:rsid w:val="00070195"/>
    <w:rsid w:val="00074548"/>
    <w:rsid w:val="00080732"/>
    <w:rsid w:val="000823A7"/>
    <w:rsid w:val="00082F9A"/>
    <w:rsid w:val="00085099"/>
    <w:rsid w:val="00086702"/>
    <w:rsid w:val="000878AE"/>
    <w:rsid w:val="000917D0"/>
    <w:rsid w:val="00094B50"/>
    <w:rsid w:val="000A307A"/>
    <w:rsid w:val="000A61B7"/>
    <w:rsid w:val="000B1B65"/>
    <w:rsid w:val="000B25E8"/>
    <w:rsid w:val="000B460C"/>
    <w:rsid w:val="000C6196"/>
    <w:rsid w:val="000D4973"/>
    <w:rsid w:val="000D7365"/>
    <w:rsid w:val="00106E61"/>
    <w:rsid w:val="00111A85"/>
    <w:rsid w:val="001120E4"/>
    <w:rsid w:val="00115257"/>
    <w:rsid w:val="0011689E"/>
    <w:rsid w:val="00117358"/>
    <w:rsid w:val="00117538"/>
    <w:rsid w:val="00121B97"/>
    <w:rsid w:val="001237E0"/>
    <w:rsid w:val="00134C00"/>
    <w:rsid w:val="00134F3E"/>
    <w:rsid w:val="001430BB"/>
    <w:rsid w:val="00143E4C"/>
    <w:rsid w:val="001472C0"/>
    <w:rsid w:val="00147667"/>
    <w:rsid w:val="00161765"/>
    <w:rsid w:val="001641D2"/>
    <w:rsid w:val="00164605"/>
    <w:rsid w:val="0016625E"/>
    <w:rsid w:val="00170EED"/>
    <w:rsid w:val="00171B6B"/>
    <w:rsid w:val="001822EE"/>
    <w:rsid w:val="00183DF1"/>
    <w:rsid w:val="00186A17"/>
    <w:rsid w:val="00187CE9"/>
    <w:rsid w:val="00193B9B"/>
    <w:rsid w:val="00197C74"/>
    <w:rsid w:val="00197F8A"/>
    <w:rsid w:val="001A0346"/>
    <w:rsid w:val="001A5647"/>
    <w:rsid w:val="001B5884"/>
    <w:rsid w:val="001B7F5D"/>
    <w:rsid w:val="001C46A6"/>
    <w:rsid w:val="001C7525"/>
    <w:rsid w:val="001C7EA3"/>
    <w:rsid w:val="001D7940"/>
    <w:rsid w:val="001E7B13"/>
    <w:rsid w:val="001F02E5"/>
    <w:rsid w:val="001F0813"/>
    <w:rsid w:val="001F223C"/>
    <w:rsid w:val="001F295F"/>
    <w:rsid w:val="0020096D"/>
    <w:rsid w:val="00212413"/>
    <w:rsid w:val="00215F4A"/>
    <w:rsid w:val="00222BB7"/>
    <w:rsid w:val="00227616"/>
    <w:rsid w:val="00230300"/>
    <w:rsid w:val="00231ECB"/>
    <w:rsid w:val="00246999"/>
    <w:rsid w:val="00256FF9"/>
    <w:rsid w:val="00257B06"/>
    <w:rsid w:val="00263C6C"/>
    <w:rsid w:val="00264960"/>
    <w:rsid w:val="00264E49"/>
    <w:rsid w:val="00284128"/>
    <w:rsid w:val="002863DB"/>
    <w:rsid w:val="0028654A"/>
    <w:rsid w:val="00286DD7"/>
    <w:rsid w:val="00294A57"/>
    <w:rsid w:val="002971B7"/>
    <w:rsid w:val="002A0E0E"/>
    <w:rsid w:val="002A29BC"/>
    <w:rsid w:val="002A46C3"/>
    <w:rsid w:val="002B02F2"/>
    <w:rsid w:val="002C4069"/>
    <w:rsid w:val="002C64FD"/>
    <w:rsid w:val="002D21EE"/>
    <w:rsid w:val="002D4B6B"/>
    <w:rsid w:val="002D54FD"/>
    <w:rsid w:val="002D7723"/>
    <w:rsid w:val="002E4C60"/>
    <w:rsid w:val="002F17A6"/>
    <w:rsid w:val="002F36BB"/>
    <w:rsid w:val="002F574B"/>
    <w:rsid w:val="002F5E1B"/>
    <w:rsid w:val="00300130"/>
    <w:rsid w:val="00301514"/>
    <w:rsid w:val="0031212D"/>
    <w:rsid w:val="00312AF7"/>
    <w:rsid w:val="003148F1"/>
    <w:rsid w:val="00323ECC"/>
    <w:rsid w:val="003246AB"/>
    <w:rsid w:val="00325B4E"/>
    <w:rsid w:val="00326897"/>
    <w:rsid w:val="00327EDA"/>
    <w:rsid w:val="003309B6"/>
    <w:rsid w:val="00330BA1"/>
    <w:rsid w:val="003310DE"/>
    <w:rsid w:val="00331AC5"/>
    <w:rsid w:val="00333DD7"/>
    <w:rsid w:val="00345146"/>
    <w:rsid w:val="003551C4"/>
    <w:rsid w:val="00360B3E"/>
    <w:rsid w:val="00362003"/>
    <w:rsid w:val="0036262E"/>
    <w:rsid w:val="0036380D"/>
    <w:rsid w:val="0037123C"/>
    <w:rsid w:val="00373878"/>
    <w:rsid w:val="00374FC2"/>
    <w:rsid w:val="00376117"/>
    <w:rsid w:val="00384CB4"/>
    <w:rsid w:val="003854CD"/>
    <w:rsid w:val="003862AF"/>
    <w:rsid w:val="003943A9"/>
    <w:rsid w:val="003A12FC"/>
    <w:rsid w:val="003A537B"/>
    <w:rsid w:val="003A7280"/>
    <w:rsid w:val="003B72CA"/>
    <w:rsid w:val="003C6AA6"/>
    <w:rsid w:val="003F1A44"/>
    <w:rsid w:val="003F2DBF"/>
    <w:rsid w:val="003F3B29"/>
    <w:rsid w:val="003F4814"/>
    <w:rsid w:val="0040118C"/>
    <w:rsid w:val="00407ECE"/>
    <w:rsid w:val="00410003"/>
    <w:rsid w:val="00411183"/>
    <w:rsid w:val="00411383"/>
    <w:rsid w:val="00415021"/>
    <w:rsid w:val="00421A89"/>
    <w:rsid w:val="004262A2"/>
    <w:rsid w:val="004312D7"/>
    <w:rsid w:val="00432A3B"/>
    <w:rsid w:val="00434C65"/>
    <w:rsid w:val="00435EFA"/>
    <w:rsid w:val="00437680"/>
    <w:rsid w:val="00441C52"/>
    <w:rsid w:val="00443BBF"/>
    <w:rsid w:val="00443E6E"/>
    <w:rsid w:val="0044638F"/>
    <w:rsid w:val="00450C83"/>
    <w:rsid w:val="00451E38"/>
    <w:rsid w:val="00462DF8"/>
    <w:rsid w:val="0046594F"/>
    <w:rsid w:val="00466F4A"/>
    <w:rsid w:val="00473FDB"/>
    <w:rsid w:val="00474964"/>
    <w:rsid w:val="00477F7B"/>
    <w:rsid w:val="0048102B"/>
    <w:rsid w:val="00484F55"/>
    <w:rsid w:val="00490021"/>
    <w:rsid w:val="004A0BF4"/>
    <w:rsid w:val="004A27EF"/>
    <w:rsid w:val="004A2A74"/>
    <w:rsid w:val="004A65D1"/>
    <w:rsid w:val="004A672C"/>
    <w:rsid w:val="004B32CE"/>
    <w:rsid w:val="004B5137"/>
    <w:rsid w:val="004B5B55"/>
    <w:rsid w:val="004C19F4"/>
    <w:rsid w:val="004C6188"/>
    <w:rsid w:val="004D4425"/>
    <w:rsid w:val="004E15C9"/>
    <w:rsid w:val="004E43A0"/>
    <w:rsid w:val="004E7433"/>
    <w:rsid w:val="004F16E6"/>
    <w:rsid w:val="004F6589"/>
    <w:rsid w:val="004F6C13"/>
    <w:rsid w:val="005009A0"/>
    <w:rsid w:val="00501CE7"/>
    <w:rsid w:val="00506982"/>
    <w:rsid w:val="00512058"/>
    <w:rsid w:val="0051294B"/>
    <w:rsid w:val="00523BD6"/>
    <w:rsid w:val="00525749"/>
    <w:rsid w:val="00531411"/>
    <w:rsid w:val="00534BBF"/>
    <w:rsid w:val="005369EB"/>
    <w:rsid w:val="005411E5"/>
    <w:rsid w:val="00566C60"/>
    <w:rsid w:val="0057135F"/>
    <w:rsid w:val="00574F52"/>
    <w:rsid w:val="00580C10"/>
    <w:rsid w:val="005819ED"/>
    <w:rsid w:val="00581C79"/>
    <w:rsid w:val="00584AAF"/>
    <w:rsid w:val="005871A2"/>
    <w:rsid w:val="005909E8"/>
    <w:rsid w:val="00592249"/>
    <w:rsid w:val="0059388B"/>
    <w:rsid w:val="00593C7D"/>
    <w:rsid w:val="005960C2"/>
    <w:rsid w:val="00596C37"/>
    <w:rsid w:val="005A1D90"/>
    <w:rsid w:val="005A3841"/>
    <w:rsid w:val="005A3A1B"/>
    <w:rsid w:val="005A4D72"/>
    <w:rsid w:val="005A538E"/>
    <w:rsid w:val="005A552D"/>
    <w:rsid w:val="005B10B6"/>
    <w:rsid w:val="005B7301"/>
    <w:rsid w:val="005C1F5D"/>
    <w:rsid w:val="005C3A16"/>
    <w:rsid w:val="005C44A2"/>
    <w:rsid w:val="005D7B1F"/>
    <w:rsid w:val="005E1424"/>
    <w:rsid w:val="005E1F26"/>
    <w:rsid w:val="005E4A6F"/>
    <w:rsid w:val="005E559E"/>
    <w:rsid w:val="005E5C29"/>
    <w:rsid w:val="005F1BD2"/>
    <w:rsid w:val="005F2ABB"/>
    <w:rsid w:val="005F2BAD"/>
    <w:rsid w:val="005F4F12"/>
    <w:rsid w:val="00611CE1"/>
    <w:rsid w:val="00614270"/>
    <w:rsid w:val="00620039"/>
    <w:rsid w:val="00622E8F"/>
    <w:rsid w:val="0062605B"/>
    <w:rsid w:val="00626082"/>
    <w:rsid w:val="0063484C"/>
    <w:rsid w:val="006350C5"/>
    <w:rsid w:val="00642520"/>
    <w:rsid w:val="006508E3"/>
    <w:rsid w:val="00656E5C"/>
    <w:rsid w:val="00663698"/>
    <w:rsid w:val="00666E29"/>
    <w:rsid w:val="006728AB"/>
    <w:rsid w:val="00677B45"/>
    <w:rsid w:val="00685EBD"/>
    <w:rsid w:val="00694DFA"/>
    <w:rsid w:val="00695172"/>
    <w:rsid w:val="006A10C0"/>
    <w:rsid w:val="006A4B1F"/>
    <w:rsid w:val="006B1C62"/>
    <w:rsid w:val="006B33E5"/>
    <w:rsid w:val="006C0D64"/>
    <w:rsid w:val="006C0FDA"/>
    <w:rsid w:val="006C138D"/>
    <w:rsid w:val="006C2D58"/>
    <w:rsid w:val="006C5EA0"/>
    <w:rsid w:val="006E14B4"/>
    <w:rsid w:val="006E2D26"/>
    <w:rsid w:val="006E3F3E"/>
    <w:rsid w:val="006F4472"/>
    <w:rsid w:val="006F4BCC"/>
    <w:rsid w:val="006F60CF"/>
    <w:rsid w:val="00700954"/>
    <w:rsid w:val="00703EF4"/>
    <w:rsid w:val="0070403E"/>
    <w:rsid w:val="00704D02"/>
    <w:rsid w:val="0071277C"/>
    <w:rsid w:val="007173A1"/>
    <w:rsid w:val="007177F5"/>
    <w:rsid w:val="00725FD9"/>
    <w:rsid w:val="00725FE8"/>
    <w:rsid w:val="007306E7"/>
    <w:rsid w:val="007319C3"/>
    <w:rsid w:val="00733488"/>
    <w:rsid w:val="007334FE"/>
    <w:rsid w:val="007359C2"/>
    <w:rsid w:val="00740936"/>
    <w:rsid w:val="007526C7"/>
    <w:rsid w:val="00762EBF"/>
    <w:rsid w:val="00770F24"/>
    <w:rsid w:val="00770F57"/>
    <w:rsid w:val="00775FD9"/>
    <w:rsid w:val="0079158F"/>
    <w:rsid w:val="00792918"/>
    <w:rsid w:val="00792C3A"/>
    <w:rsid w:val="007970A1"/>
    <w:rsid w:val="007A2CEC"/>
    <w:rsid w:val="007A39C8"/>
    <w:rsid w:val="007A5BFE"/>
    <w:rsid w:val="007B33EF"/>
    <w:rsid w:val="007B53C2"/>
    <w:rsid w:val="007B78A9"/>
    <w:rsid w:val="007B7A79"/>
    <w:rsid w:val="007C1DF3"/>
    <w:rsid w:val="007C236D"/>
    <w:rsid w:val="007C542B"/>
    <w:rsid w:val="007D0B94"/>
    <w:rsid w:val="007D3C70"/>
    <w:rsid w:val="007D53B4"/>
    <w:rsid w:val="007D6B6D"/>
    <w:rsid w:val="007D719A"/>
    <w:rsid w:val="007D794D"/>
    <w:rsid w:val="007E09B7"/>
    <w:rsid w:val="007E0D28"/>
    <w:rsid w:val="007E243F"/>
    <w:rsid w:val="007E5F02"/>
    <w:rsid w:val="007E65E0"/>
    <w:rsid w:val="007F38F9"/>
    <w:rsid w:val="007F4FE0"/>
    <w:rsid w:val="007F7C58"/>
    <w:rsid w:val="008071C4"/>
    <w:rsid w:val="008129EC"/>
    <w:rsid w:val="00817006"/>
    <w:rsid w:val="0082160A"/>
    <w:rsid w:val="008255FC"/>
    <w:rsid w:val="00830BC3"/>
    <w:rsid w:val="00832267"/>
    <w:rsid w:val="00833450"/>
    <w:rsid w:val="008449DF"/>
    <w:rsid w:val="008455C2"/>
    <w:rsid w:val="00874E8A"/>
    <w:rsid w:val="008765B0"/>
    <w:rsid w:val="008829C2"/>
    <w:rsid w:val="00883EAF"/>
    <w:rsid w:val="00890782"/>
    <w:rsid w:val="00890B29"/>
    <w:rsid w:val="0089215E"/>
    <w:rsid w:val="00893EE7"/>
    <w:rsid w:val="008A46AB"/>
    <w:rsid w:val="008A4B01"/>
    <w:rsid w:val="008B1201"/>
    <w:rsid w:val="008B5AAB"/>
    <w:rsid w:val="008B5B71"/>
    <w:rsid w:val="008B6571"/>
    <w:rsid w:val="008C0B89"/>
    <w:rsid w:val="008C2801"/>
    <w:rsid w:val="008C3CD4"/>
    <w:rsid w:val="008C76B6"/>
    <w:rsid w:val="008C7872"/>
    <w:rsid w:val="008D07AC"/>
    <w:rsid w:val="008D2133"/>
    <w:rsid w:val="008D7A70"/>
    <w:rsid w:val="008E0069"/>
    <w:rsid w:val="008E054A"/>
    <w:rsid w:val="008E399A"/>
    <w:rsid w:val="008E4BEF"/>
    <w:rsid w:val="008E73CF"/>
    <w:rsid w:val="008E7E58"/>
    <w:rsid w:val="00900994"/>
    <w:rsid w:val="00900BB3"/>
    <w:rsid w:val="009062C5"/>
    <w:rsid w:val="0090721E"/>
    <w:rsid w:val="009109F6"/>
    <w:rsid w:val="00910C9C"/>
    <w:rsid w:val="00913ED7"/>
    <w:rsid w:val="0091692F"/>
    <w:rsid w:val="00917738"/>
    <w:rsid w:val="009211FE"/>
    <w:rsid w:val="0093100C"/>
    <w:rsid w:val="00933C0F"/>
    <w:rsid w:val="00937B92"/>
    <w:rsid w:val="00943900"/>
    <w:rsid w:val="00944118"/>
    <w:rsid w:val="00944F81"/>
    <w:rsid w:val="0094622E"/>
    <w:rsid w:val="00951687"/>
    <w:rsid w:val="009536AA"/>
    <w:rsid w:val="00964283"/>
    <w:rsid w:val="009653D4"/>
    <w:rsid w:val="00966173"/>
    <w:rsid w:val="00967C45"/>
    <w:rsid w:val="0097218A"/>
    <w:rsid w:val="00972D68"/>
    <w:rsid w:val="009741F3"/>
    <w:rsid w:val="00975574"/>
    <w:rsid w:val="00980868"/>
    <w:rsid w:val="00980F06"/>
    <w:rsid w:val="00985C5C"/>
    <w:rsid w:val="009A29C9"/>
    <w:rsid w:val="009A72FC"/>
    <w:rsid w:val="009B0C9A"/>
    <w:rsid w:val="009C21AB"/>
    <w:rsid w:val="009C606E"/>
    <w:rsid w:val="009C6FF0"/>
    <w:rsid w:val="009D0772"/>
    <w:rsid w:val="009D4D8D"/>
    <w:rsid w:val="009D5C03"/>
    <w:rsid w:val="009D7212"/>
    <w:rsid w:val="009F0B1A"/>
    <w:rsid w:val="009F745A"/>
    <w:rsid w:val="00A00058"/>
    <w:rsid w:val="00A02F76"/>
    <w:rsid w:val="00A03CCC"/>
    <w:rsid w:val="00A0530D"/>
    <w:rsid w:val="00A06545"/>
    <w:rsid w:val="00A11FC9"/>
    <w:rsid w:val="00A178A8"/>
    <w:rsid w:val="00A303C1"/>
    <w:rsid w:val="00A312F7"/>
    <w:rsid w:val="00A316EB"/>
    <w:rsid w:val="00A34534"/>
    <w:rsid w:val="00A41D24"/>
    <w:rsid w:val="00A509E2"/>
    <w:rsid w:val="00A54036"/>
    <w:rsid w:val="00A542AA"/>
    <w:rsid w:val="00A617CD"/>
    <w:rsid w:val="00A65D79"/>
    <w:rsid w:val="00A8643F"/>
    <w:rsid w:val="00A93EC9"/>
    <w:rsid w:val="00A950AA"/>
    <w:rsid w:val="00A95C1C"/>
    <w:rsid w:val="00AB481B"/>
    <w:rsid w:val="00AB59E4"/>
    <w:rsid w:val="00AC1755"/>
    <w:rsid w:val="00AC31A8"/>
    <w:rsid w:val="00AC3300"/>
    <w:rsid w:val="00AC617E"/>
    <w:rsid w:val="00AD0646"/>
    <w:rsid w:val="00AD2B1F"/>
    <w:rsid w:val="00AD4D4C"/>
    <w:rsid w:val="00AD7B12"/>
    <w:rsid w:val="00AE179F"/>
    <w:rsid w:val="00AE3D21"/>
    <w:rsid w:val="00AE5BCF"/>
    <w:rsid w:val="00AF4248"/>
    <w:rsid w:val="00B01CCD"/>
    <w:rsid w:val="00B1570D"/>
    <w:rsid w:val="00B17A6C"/>
    <w:rsid w:val="00B30109"/>
    <w:rsid w:val="00B50DBC"/>
    <w:rsid w:val="00B5508E"/>
    <w:rsid w:val="00B55E16"/>
    <w:rsid w:val="00B5639B"/>
    <w:rsid w:val="00B604AC"/>
    <w:rsid w:val="00B60F09"/>
    <w:rsid w:val="00B6174A"/>
    <w:rsid w:val="00B632B8"/>
    <w:rsid w:val="00B74F1A"/>
    <w:rsid w:val="00B77E83"/>
    <w:rsid w:val="00B80B84"/>
    <w:rsid w:val="00B813E4"/>
    <w:rsid w:val="00B83029"/>
    <w:rsid w:val="00B87161"/>
    <w:rsid w:val="00B90A0E"/>
    <w:rsid w:val="00B95270"/>
    <w:rsid w:val="00B95884"/>
    <w:rsid w:val="00B977A9"/>
    <w:rsid w:val="00BA4B5B"/>
    <w:rsid w:val="00BA52D4"/>
    <w:rsid w:val="00BB123D"/>
    <w:rsid w:val="00BC01DE"/>
    <w:rsid w:val="00BC0BD1"/>
    <w:rsid w:val="00BC1C6B"/>
    <w:rsid w:val="00BC1CC8"/>
    <w:rsid w:val="00BC1FFA"/>
    <w:rsid w:val="00BC2C23"/>
    <w:rsid w:val="00BC46E9"/>
    <w:rsid w:val="00BC7834"/>
    <w:rsid w:val="00BC7F27"/>
    <w:rsid w:val="00BF034D"/>
    <w:rsid w:val="00BF3CA8"/>
    <w:rsid w:val="00BF63BF"/>
    <w:rsid w:val="00BF6701"/>
    <w:rsid w:val="00C21B70"/>
    <w:rsid w:val="00C270A4"/>
    <w:rsid w:val="00C36524"/>
    <w:rsid w:val="00C41853"/>
    <w:rsid w:val="00C4456A"/>
    <w:rsid w:val="00C50A38"/>
    <w:rsid w:val="00C56EE7"/>
    <w:rsid w:val="00C5729F"/>
    <w:rsid w:val="00C603B9"/>
    <w:rsid w:val="00C725EE"/>
    <w:rsid w:val="00C73B73"/>
    <w:rsid w:val="00C74A8A"/>
    <w:rsid w:val="00C76188"/>
    <w:rsid w:val="00C9119F"/>
    <w:rsid w:val="00C91724"/>
    <w:rsid w:val="00C93DB0"/>
    <w:rsid w:val="00C975E1"/>
    <w:rsid w:val="00CA5751"/>
    <w:rsid w:val="00CA74C2"/>
    <w:rsid w:val="00CB32B2"/>
    <w:rsid w:val="00CB7B9E"/>
    <w:rsid w:val="00CB7F7D"/>
    <w:rsid w:val="00CC5967"/>
    <w:rsid w:val="00CC6996"/>
    <w:rsid w:val="00CD3ACC"/>
    <w:rsid w:val="00CD6CE5"/>
    <w:rsid w:val="00CE6B78"/>
    <w:rsid w:val="00CF4C94"/>
    <w:rsid w:val="00D02CF6"/>
    <w:rsid w:val="00D0300E"/>
    <w:rsid w:val="00D046E5"/>
    <w:rsid w:val="00D064B2"/>
    <w:rsid w:val="00D14BAA"/>
    <w:rsid w:val="00D15A55"/>
    <w:rsid w:val="00D164D3"/>
    <w:rsid w:val="00D216F5"/>
    <w:rsid w:val="00D240D2"/>
    <w:rsid w:val="00D27910"/>
    <w:rsid w:val="00D31CC1"/>
    <w:rsid w:val="00D45232"/>
    <w:rsid w:val="00D47417"/>
    <w:rsid w:val="00D53C18"/>
    <w:rsid w:val="00D57807"/>
    <w:rsid w:val="00D60448"/>
    <w:rsid w:val="00D60461"/>
    <w:rsid w:val="00D6178F"/>
    <w:rsid w:val="00D6378C"/>
    <w:rsid w:val="00D64CAD"/>
    <w:rsid w:val="00D671F3"/>
    <w:rsid w:val="00D74B87"/>
    <w:rsid w:val="00D81C20"/>
    <w:rsid w:val="00D82DEB"/>
    <w:rsid w:val="00D85E50"/>
    <w:rsid w:val="00D94007"/>
    <w:rsid w:val="00D94DB7"/>
    <w:rsid w:val="00D95A11"/>
    <w:rsid w:val="00DA236E"/>
    <w:rsid w:val="00DA5835"/>
    <w:rsid w:val="00DB4297"/>
    <w:rsid w:val="00DB4D98"/>
    <w:rsid w:val="00DB74F9"/>
    <w:rsid w:val="00DC609D"/>
    <w:rsid w:val="00DC754F"/>
    <w:rsid w:val="00DD5081"/>
    <w:rsid w:val="00DD51FB"/>
    <w:rsid w:val="00DD7C97"/>
    <w:rsid w:val="00DE2498"/>
    <w:rsid w:val="00DE4ED2"/>
    <w:rsid w:val="00DE6C98"/>
    <w:rsid w:val="00E0019A"/>
    <w:rsid w:val="00E008BC"/>
    <w:rsid w:val="00E0225C"/>
    <w:rsid w:val="00E06325"/>
    <w:rsid w:val="00E10A9A"/>
    <w:rsid w:val="00E12675"/>
    <w:rsid w:val="00E154C0"/>
    <w:rsid w:val="00E23D27"/>
    <w:rsid w:val="00E30C99"/>
    <w:rsid w:val="00E31D41"/>
    <w:rsid w:val="00E407A0"/>
    <w:rsid w:val="00E452D0"/>
    <w:rsid w:val="00E622E3"/>
    <w:rsid w:val="00E62C6B"/>
    <w:rsid w:val="00E63596"/>
    <w:rsid w:val="00E64F91"/>
    <w:rsid w:val="00E7017B"/>
    <w:rsid w:val="00E761C4"/>
    <w:rsid w:val="00E771EC"/>
    <w:rsid w:val="00E811EF"/>
    <w:rsid w:val="00E91220"/>
    <w:rsid w:val="00E92BD4"/>
    <w:rsid w:val="00E96B90"/>
    <w:rsid w:val="00EA1154"/>
    <w:rsid w:val="00EA2D18"/>
    <w:rsid w:val="00EA6A2E"/>
    <w:rsid w:val="00EB6AF9"/>
    <w:rsid w:val="00EB6C87"/>
    <w:rsid w:val="00EB7D85"/>
    <w:rsid w:val="00EC26D3"/>
    <w:rsid w:val="00EC627A"/>
    <w:rsid w:val="00ED30F0"/>
    <w:rsid w:val="00EE0025"/>
    <w:rsid w:val="00EE14EE"/>
    <w:rsid w:val="00EE3978"/>
    <w:rsid w:val="00EE4EE3"/>
    <w:rsid w:val="00EE56B1"/>
    <w:rsid w:val="00EE5AE8"/>
    <w:rsid w:val="00EE7670"/>
    <w:rsid w:val="00EE77D7"/>
    <w:rsid w:val="00EF0109"/>
    <w:rsid w:val="00EF6A5A"/>
    <w:rsid w:val="00F00612"/>
    <w:rsid w:val="00F10C4F"/>
    <w:rsid w:val="00F10C87"/>
    <w:rsid w:val="00F14AA9"/>
    <w:rsid w:val="00F17906"/>
    <w:rsid w:val="00F17CD7"/>
    <w:rsid w:val="00F22DE0"/>
    <w:rsid w:val="00F2419C"/>
    <w:rsid w:val="00F25F21"/>
    <w:rsid w:val="00F27AEC"/>
    <w:rsid w:val="00F30357"/>
    <w:rsid w:val="00F33928"/>
    <w:rsid w:val="00F46CF7"/>
    <w:rsid w:val="00F553BB"/>
    <w:rsid w:val="00F55BED"/>
    <w:rsid w:val="00F5761D"/>
    <w:rsid w:val="00F620D9"/>
    <w:rsid w:val="00F65B52"/>
    <w:rsid w:val="00F71E9C"/>
    <w:rsid w:val="00F73443"/>
    <w:rsid w:val="00F73864"/>
    <w:rsid w:val="00F92DA6"/>
    <w:rsid w:val="00FA4434"/>
    <w:rsid w:val="00FB52CE"/>
    <w:rsid w:val="00FB7D72"/>
    <w:rsid w:val="00FD7457"/>
    <w:rsid w:val="00FD7F02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F5D0E"/>
  <w15:docId w15:val="{D12E7A58-7F51-4CEA-8BC0-7F525F5C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</w:tabs>
      <w:ind w:firstLine="14"/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napToGrid w:val="0"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0"/>
        <w:tab w:val="left" w:pos="360"/>
      </w:tabs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qFormat/>
    <w:pPr>
      <w:keepNext/>
      <w:keepLines/>
      <w:tabs>
        <w:tab w:val="left" w:pos="270"/>
        <w:tab w:val="left" w:pos="426"/>
      </w:tabs>
      <w:ind w:firstLine="14"/>
      <w:outlineLvl w:val="4"/>
    </w:pPr>
    <w:rPr>
      <w:b/>
      <w:snapToGrid w:val="0"/>
    </w:rPr>
  </w:style>
  <w:style w:type="paragraph" w:styleId="berschrift6">
    <w:name w:val="heading 6"/>
    <w:basedOn w:val="Standard"/>
    <w:next w:val="Standard"/>
    <w:qFormat/>
    <w:pPr>
      <w:keepNext/>
      <w:keepLines/>
      <w:tabs>
        <w:tab w:val="left" w:pos="270"/>
      </w:tabs>
      <w:ind w:left="270" w:hanging="270"/>
      <w:outlineLvl w:val="5"/>
    </w:pPr>
    <w:rPr>
      <w:b/>
      <w:snapToGrid w:val="0"/>
    </w:rPr>
  </w:style>
  <w:style w:type="paragraph" w:styleId="berschrift7">
    <w:name w:val="heading 7"/>
    <w:basedOn w:val="Standard"/>
    <w:next w:val="Standard"/>
    <w:qFormat/>
    <w:pPr>
      <w:keepNext/>
      <w:keepLines/>
      <w:tabs>
        <w:tab w:val="left" w:pos="270"/>
      </w:tabs>
      <w:ind w:left="284" w:hanging="284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70"/>
        <w:tab w:val="right" w:pos="5954"/>
        <w:tab w:val="left" w:pos="6300"/>
      </w:tabs>
      <w:outlineLvl w:val="7"/>
    </w:pPr>
    <w:rPr>
      <w:snapToGrid w:val="0"/>
    </w:rPr>
  </w:style>
  <w:style w:type="paragraph" w:styleId="berschrift9">
    <w:name w:val="heading 9"/>
    <w:basedOn w:val="Standard"/>
    <w:next w:val="Standard"/>
    <w:qFormat/>
    <w:rsid w:val="005E1424"/>
    <w:pPr>
      <w:keepNext/>
      <w:tabs>
        <w:tab w:val="left" w:pos="270"/>
        <w:tab w:val="right" w:pos="5954"/>
      </w:tabs>
      <w:ind w:left="284" w:hanging="284"/>
      <w:outlineLvl w:val="8"/>
    </w:pPr>
    <w:rPr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5940"/>
      </w:tabs>
    </w:pPr>
    <w:rPr>
      <w:snapToGrid w:val="0"/>
      <w:sz w:val="24"/>
    </w:rPr>
  </w:style>
  <w:style w:type="paragraph" w:styleId="Textkrper-Zeileneinzug">
    <w:name w:val="Body Text Indent"/>
    <w:basedOn w:val="Standard"/>
    <w:pPr>
      <w:tabs>
        <w:tab w:val="left" w:pos="284"/>
      </w:tabs>
      <w:ind w:firstLine="14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6508E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08E3"/>
  </w:style>
  <w:style w:type="character" w:customStyle="1" w:styleId="KommentartextZchn">
    <w:name w:val="Kommentartext Zchn"/>
    <w:basedOn w:val="Absatz-Standardschriftart"/>
    <w:link w:val="Kommentartext"/>
    <w:rsid w:val="006508E3"/>
  </w:style>
  <w:style w:type="character" w:customStyle="1" w:styleId="KopfzeileZchn">
    <w:name w:val="Kopfzeile Zchn"/>
    <w:link w:val="Kopfzeile"/>
    <w:rsid w:val="008449DF"/>
  </w:style>
  <w:style w:type="character" w:customStyle="1" w:styleId="berschrift4Zchn">
    <w:name w:val="Überschrift 4 Zchn"/>
    <w:link w:val="berschrift4"/>
    <w:rsid w:val="008071C4"/>
    <w:rPr>
      <w:b/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rsid w:val="00F73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73864"/>
    <w:rPr>
      <w:b/>
      <w:bCs/>
    </w:rPr>
  </w:style>
  <w:style w:type="character" w:styleId="BesuchterLink">
    <w:name w:val="FollowedHyperlink"/>
    <w:basedOn w:val="Absatz-Standardschriftart"/>
    <w:rsid w:val="008C3CD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o:\Personal\Lokal-MG\Ausbildung\Checkliste%20Azubi-Aufgaben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o:\Personal\Lokal-MG\Ausbildung\Checkliste%20Azubi-Aufgaben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o:\Personal\Lokal-MG\Faxplan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o:\Personal\Lokal-MG\Faxplan.docx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ersonal\STELLEN\Beispie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0F76-EB79-41ED-9E1B-92728216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Beispiel.dotm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</vt:lpstr>
    </vt:vector>
  </TitlesOfParts>
  <Company>Kapellmann und Partner</Company>
  <LinksUpToDate>false</LinksUpToDate>
  <CharactersWithSpaces>1082</CharactersWithSpaces>
  <SharedDoc>false</SharedDoc>
  <HLinks>
    <vt:vector size="384" baseType="variant">
      <vt:variant>
        <vt:i4>655369</vt:i4>
      </vt:variant>
      <vt:variant>
        <vt:i4>566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563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1769510</vt:i4>
      </vt:variant>
      <vt:variant>
        <vt:i4>547</vt:i4>
      </vt:variant>
      <vt:variant>
        <vt:i4>0</vt:i4>
      </vt:variant>
      <vt:variant>
        <vt:i4>5</vt:i4>
      </vt:variant>
      <vt:variant>
        <vt:lpwstr>\\kmgfs1\Public\Orga\orga.doc</vt:lpwstr>
      </vt:variant>
      <vt:variant>
        <vt:lpwstr/>
      </vt:variant>
      <vt:variant>
        <vt:i4>3735646</vt:i4>
      </vt:variant>
      <vt:variant>
        <vt:i4>538</vt:i4>
      </vt:variant>
      <vt:variant>
        <vt:i4>0</vt:i4>
      </vt:variant>
      <vt:variant>
        <vt:i4>5</vt:i4>
      </vt:variant>
      <vt:variant>
        <vt:lpwstr>\\kmgfs1\Organisation\Cube\Guthaben-Liste.xlsx</vt:lpwstr>
      </vt:variant>
      <vt:variant>
        <vt:lpwstr/>
      </vt:variant>
      <vt:variant>
        <vt:i4>8126501</vt:i4>
      </vt:variant>
      <vt:variant>
        <vt:i4>527</vt:i4>
      </vt:variant>
      <vt:variant>
        <vt:i4>0</vt:i4>
      </vt:variant>
      <vt:variant>
        <vt:i4>5</vt:i4>
      </vt:variant>
      <vt:variant>
        <vt:lpwstr>\\kmgfs1\Organisation\Personal\Lokal-BLN\Buchungsplan.docx</vt:lpwstr>
      </vt:variant>
      <vt:variant>
        <vt:lpwstr/>
      </vt:variant>
      <vt:variant>
        <vt:i4>8126501</vt:i4>
      </vt:variant>
      <vt:variant>
        <vt:i4>524</vt:i4>
      </vt:variant>
      <vt:variant>
        <vt:i4>0</vt:i4>
      </vt:variant>
      <vt:variant>
        <vt:i4>5</vt:i4>
      </vt:variant>
      <vt:variant>
        <vt:lpwstr>\\kmgfs1\Organisation\Personal\Lokal-BLN\Buchungsplan.docx</vt:lpwstr>
      </vt:variant>
      <vt:variant>
        <vt:lpwstr/>
      </vt:variant>
      <vt:variant>
        <vt:i4>3735577</vt:i4>
      </vt:variant>
      <vt:variant>
        <vt:i4>520</vt:i4>
      </vt:variant>
      <vt:variant>
        <vt:i4>0</vt:i4>
      </vt:variant>
      <vt:variant>
        <vt:i4>5</vt:i4>
      </vt:variant>
      <vt:variant>
        <vt:lpwstr>\\kmgfs1\Organisation\Arbeitsanweisung\BUHA\Jahreswechsel\Jahreswechsel - Dubios und Abrg gg BRX .docx</vt:lpwstr>
      </vt:variant>
      <vt:variant>
        <vt:lpwstr/>
      </vt:variant>
      <vt:variant>
        <vt:i4>8126501</vt:i4>
      </vt:variant>
      <vt:variant>
        <vt:i4>512</vt:i4>
      </vt:variant>
      <vt:variant>
        <vt:i4>0</vt:i4>
      </vt:variant>
      <vt:variant>
        <vt:i4>5</vt:i4>
      </vt:variant>
      <vt:variant>
        <vt:lpwstr>\\kmgfs1\Organisation\Personal\Lokal-BLN\Buchungsplan.docx</vt:lpwstr>
      </vt:variant>
      <vt:variant>
        <vt:lpwstr/>
      </vt:variant>
      <vt:variant>
        <vt:i4>8126501</vt:i4>
      </vt:variant>
      <vt:variant>
        <vt:i4>509</vt:i4>
      </vt:variant>
      <vt:variant>
        <vt:i4>0</vt:i4>
      </vt:variant>
      <vt:variant>
        <vt:i4>5</vt:i4>
      </vt:variant>
      <vt:variant>
        <vt:lpwstr>\\kmgfs1\Organisation\Personal\Lokal-BLN\Buchungsplan.docx</vt:lpwstr>
      </vt:variant>
      <vt:variant>
        <vt:lpwstr/>
      </vt:variant>
      <vt:variant>
        <vt:i4>3211383</vt:i4>
      </vt:variant>
      <vt:variant>
        <vt:i4>500</vt:i4>
      </vt:variant>
      <vt:variant>
        <vt:i4>0</vt:i4>
      </vt:variant>
      <vt:variant>
        <vt:i4>5</vt:i4>
      </vt:variant>
      <vt:variant>
        <vt:lpwstr>\\kmgfs1\Organisation\Personal\Lokal-BLN\Plan Bearbeitung Eingangspost.docx</vt:lpwstr>
      </vt:variant>
      <vt:variant>
        <vt:lpwstr/>
      </vt:variant>
      <vt:variant>
        <vt:i4>3211383</vt:i4>
      </vt:variant>
      <vt:variant>
        <vt:i4>497</vt:i4>
      </vt:variant>
      <vt:variant>
        <vt:i4>0</vt:i4>
      </vt:variant>
      <vt:variant>
        <vt:i4>5</vt:i4>
      </vt:variant>
      <vt:variant>
        <vt:lpwstr>\\kmgfs1\Organisation\Personal\Lokal-BLN\Plan Bearbeitung Eingangspost.docx</vt:lpwstr>
      </vt:variant>
      <vt:variant>
        <vt:lpwstr/>
      </vt:variant>
      <vt:variant>
        <vt:i4>655369</vt:i4>
      </vt:variant>
      <vt:variant>
        <vt:i4>487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3014701</vt:i4>
      </vt:variant>
      <vt:variant>
        <vt:i4>485</vt:i4>
      </vt:variant>
      <vt:variant>
        <vt:i4>0</vt:i4>
      </vt:variant>
      <vt:variant>
        <vt:i4>5</vt:i4>
      </vt:variant>
      <vt:variant>
        <vt:lpwstr>\\kmgfs1\Organisation\Personal\Lokal-BLN\Sek-Vertretung-POOL ab 10-2016.doc</vt:lpwstr>
      </vt:variant>
      <vt:variant>
        <vt:lpwstr/>
      </vt:variant>
      <vt:variant>
        <vt:i4>655369</vt:i4>
      </vt:variant>
      <vt:variant>
        <vt:i4>475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3014701</vt:i4>
      </vt:variant>
      <vt:variant>
        <vt:i4>473</vt:i4>
      </vt:variant>
      <vt:variant>
        <vt:i4>0</vt:i4>
      </vt:variant>
      <vt:variant>
        <vt:i4>5</vt:i4>
      </vt:variant>
      <vt:variant>
        <vt:lpwstr>\\kmgfs1\Organisation\Personal\Lokal-BLN\Sek-Vertretung-POOL ab 10-2016.doc</vt:lpwstr>
      </vt:variant>
      <vt:variant>
        <vt:lpwstr/>
      </vt:variant>
      <vt:variant>
        <vt:i4>655369</vt:i4>
      </vt:variant>
      <vt:variant>
        <vt:i4>464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452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443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434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425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416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407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398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389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380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371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362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353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344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335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8126499</vt:i4>
      </vt:variant>
      <vt:variant>
        <vt:i4>317</vt:i4>
      </vt:variant>
      <vt:variant>
        <vt:i4>0</vt:i4>
      </vt:variant>
      <vt:variant>
        <vt:i4>5</vt:i4>
      </vt:variant>
      <vt:variant>
        <vt:lpwstr>\\kmgfs1\Organisation\Personal\Lokal-BLN\Zentral-Vertretungs-Regelung.docx</vt:lpwstr>
      </vt:variant>
      <vt:variant>
        <vt:lpwstr/>
      </vt:variant>
      <vt:variant>
        <vt:i4>8126499</vt:i4>
      </vt:variant>
      <vt:variant>
        <vt:i4>314</vt:i4>
      </vt:variant>
      <vt:variant>
        <vt:i4>0</vt:i4>
      </vt:variant>
      <vt:variant>
        <vt:i4>5</vt:i4>
      </vt:variant>
      <vt:variant>
        <vt:lpwstr>\\kmgfs1\Organisation\Personal\Lokal-BLN\Zentral-Vertretungs-Regelung.docx</vt:lpwstr>
      </vt:variant>
      <vt:variant>
        <vt:lpwstr/>
      </vt:variant>
      <vt:variant>
        <vt:i4>4915292</vt:i4>
      </vt:variant>
      <vt:variant>
        <vt:i4>280</vt:i4>
      </vt:variant>
      <vt:variant>
        <vt:i4>0</vt:i4>
      </vt:variant>
      <vt:variant>
        <vt:i4>5</vt:i4>
      </vt:variant>
      <vt:variant>
        <vt:lpwstr>\\kmgfs1\Organisation\Partner 1\Personal-Ausschuss\Kontakte</vt:lpwstr>
      </vt:variant>
      <vt:variant>
        <vt:lpwstr/>
      </vt:variant>
      <vt:variant>
        <vt:i4>1572952</vt:i4>
      </vt:variant>
      <vt:variant>
        <vt:i4>260</vt:i4>
      </vt:variant>
      <vt:variant>
        <vt:i4>0</vt:i4>
      </vt:variant>
      <vt:variant>
        <vt:i4>5</vt:i4>
      </vt:variant>
      <vt:variant>
        <vt:lpwstr>\\kmgfs1\Organisation\Personal\Lokal-BLN\Zuteilung der Azubis.doc</vt:lpwstr>
      </vt:variant>
      <vt:variant>
        <vt:lpwstr/>
      </vt:variant>
      <vt:variant>
        <vt:i4>12</vt:i4>
      </vt:variant>
      <vt:variant>
        <vt:i4>254</vt:i4>
      </vt:variant>
      <vt:variant>
        <vt:i4>0</vt:i4>
      </vt:variant>
      <vt:variant>
        <vt:i4>5</vt:i4>
      </vt:variant>
      <vt:variant>
        <vt:lpwstr>\\kmgfs1\Organisation\Personal\Lokal-BLN\Azubi-Aufgaben.docx</vt:lpwstr>
      </vt:variant>
      <vt:variant>
        <vt:lpwstr/>
      </vt:variant>
      <vt:variant>
        <vt:i4>12</vt:i4>
      </vt:variant>
      <vt:variant>
        <vt:i4>251</vt:i4>
      </vt:variant>
      <vt:variant>
        <vt:i4>0</vt:i4>
      </vt:variant>
      <vt:variant>
        <vt:i4>5</vt:i4>
      </vt:variant>
      <vt:variant>
        <vt:lpwstr>\\kmgfs1\Organisation\Personal\Lokal-BLN\Azubi-Aufgaben.docx</vt:lpwstr>
      </vt:variant>
      <vt:variant>
        <vt:lpwstr/>
      </vt:variant>
      <vt:variant>
        <vt:i4>655369</vt:i4>
      </vt:variant>
      <vt:variant>
        <vt:i4>227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221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218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12</vt:i4>
      </vt:variant>
      <vt:variant>
        <vt:i4>212</vt:i4>
      </vt:variant>
      <vt:variant>
        <vt:i4>0</vt:i4>
      </vt:variant>
      <vt:variant>
        <vt:i4>5</vt:i4>
      </vt:variant>
      <vt:variant>
        <vt:lpwstr>\\kmgfs1\Organisation\Personal\Lokal-BLN\Azubi-Aufgaben.docx</vt:lpwstr>
      </vt:variant>
      <vt:variant>
        <vt:lpwstr/>
      </vt:variant>
      <vt:variant>
        <vt:i4>12</vt:i4>
      </vt:variant>
      <vt:variant>
        <vt:i4>209</vt:i4>
      </vt:variant>
      <vt:variant>
        <vt:i4>0</vt:i4>
      </vt:variant>
      <vt:variant>
        <vt:i4>5</vt:i4>
      </vt:variant>
      <vt:variant>
        <vt:lpwstr>\\kmgfs1\Organisation\Personal\Lokal-BLN\Azubi-Aufgaben.docx</vt:lpwstr>
      </vt:variant>
      <vt:variant>
        <vt:lpwstr/>
      </vt:variant>
      <vt:variant>
        <vt:i4>1441853</vt:i4>
      </vt:variant>
      <vt:variant>
        <vt:i4>202</vt:i4>
      </vt:variant>
      <vt:variant>
        <vt:i4>0</vt:i4>
      </vt:variant>
      <vt:variant>
        <vt:i4>5</vt:i4>
      </vt:variant>
      <vt:variant>
        <vt:lpwstr>\\kmgfs1\Gesamtbuero\Projekte\Projektsekretariate.doc</vt:lpwstr>
      </vt:variant>
      <vt:variant>
        <vt:lpwstr/>
      </vt:variant>
      <vt:variant>
        <vt:i4>1441853</vt:i4>
      </vt:variant>
      <vt:variant>
        <vt:i4>196</vt:i4>
      </vt:variant>
      <vt:variant>
        <vt:i4>0</vt:i4>
      </vt:variant>
      <vt:variant>
        <vt:i4>5</vt:i4>
      </vt:variant>
      <vt:variant>
        <vt:lpwstr>\\kmgfs1\Gesamtbuero\Projekte\Projektsekretariate.doc</vt:lpwstr>
      </vt:variant>
      <vt:variant>
        <vt:lpwstr/>
      </vt:variant>
      <vt:variant>
        <vt:i4>1441853</vt:i4>
      </vt:variant>
      <vt:variant>
        <vt:i4>187</vt:i4>
      </vt:variant>
      <vt:variant>
        <vt:i4>0</vt:i4>
      </vt:variant>
      <vt:variant>
        <vt:i4>5</vt:i4>
      </vt:variant>
      <vt:variant>
        <vt:lpwstr>\\kmgfs1\Gesamtbuero\Projekte\Projektsekretariate.doc</vt:lpwstr>
      </vt:variant>
      <vt:variant>
        <vt:lpwstr/>
      </vt:variant>
      <vt:variant>
        <vt:i4>1441853</vt:i4>
      </vt:variant>
      <vt:variant>
        <vt:i4>181</vt:i4>
      </vt:variant>
      <vt:variant>
        <vt:i4>0</vt:i4>
      </vt:variant>
      <vt:variant>
        <vt:i4>5</vt:i4>
      </vt:variant>
      <vt:variant>
        <vt:lpwstr>\\kmgfs1\Gesamtbuero\Projekte\Projektsekretariate.doc</vt:lpwstr>
      </vt:variant>
      <vt:variant>
        <vt:lpwstr/>
      </vt:variant>
      <vt:variant>
        <vt:i4>8126499</vt:i4>
      </vt:variant>
      <vt:variant>
        <vt:i4>167</vt:i4>
      </vt:variant>
      <vt:variant>
        <vt:i4>0</vt:i4>
      </vt:variant>
      <vt:variant>
        <vt:i4>5</vt:i4>
      </vt:variant>
      <vt:variant>
        <vt:lpwstr>\\kmgfs1\Organisation\Personal\Lokal-BLN\Zentral-Vertretungs-Regelung.docx</vt:lpwstr>
      </vt:variant>
      <vt:variant>
        <vt:lpwstr/>
      </vt:variant>
      <vt:variant>
        <vt:i4>8126499</vt:i4>
      </vt:variant>
      <vt:variant>
        <vt:i4>161</vt:i4>
      </vt:variant>
      <vt:variant>
        <vt:i4>0</vt:i4>
      </vt:variant>
      <vt:variant>
        <vt:i4>5</vt:i4>
      </vt:variant>
      <vt:variant>
        <vt:lpwstr>\\kmgfs1\Organisation\Personal\Lokal-BLN\Zentral-Vertretungs-Regelung.docx</vt:lpwstr>
      </vt:variant>
      <vt:variant>
        <vt:lpwstr/>
      </vt:variant>
      <vt:variant>
        <vt:i4>8126499</vt:i4>
      </vt:variant>
      <vt:variant>
        <vt:i4>155</vt:i4>
      </vt:variant>
      <vt:variant>
        <vt:i4>0</vt:i4>
      </vt:variant>
      <vt:variant>
        <vt:i4>5</vt:i4>
      </vt:variant>
      <vt:variant>
        <vt:lpwstr>\\kmgfs1\Organisation\Personal\Lokal-BLN\Zentral-Vertretungs-Regelung.docx</vt:lpwstr>
      </vt:variant>
      <vt:variant>
        <vt:lpwstr/>
      </vt:variant>
      <vt:variant>
        <vt:i4>8126499</vt:i4>
      </vt:variant>
      <vt:variant>
        <vt:i4>149</vt:i4>
      </vt:variant>
      <vt:variant>
        <vt:i4>0</vt:i4>
      </vt:variant>
      <vt:variant>
        <vt:i4>5</vt:i4>
      </vt:variant>
      <vt:variant>
        <vt:lpwstr>\\kmgfs1\Organisation\Personal\Lokal-BLN\Zentral-Vertretungs-Regelung.docx</vt:lpwstr>
      </vt:variant>
      <vt:variant>
        <vt:lpwstr/>
      </vt:variant>
      <vt:variant>
        <vt:i4>655369</vt:i4>
      </vt:variant>
      <vt:variant>
        <vt:i4>143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655369</vt:i4>
      </vt:variant>
      <vt:variant>
        <vt:i4>140</vt:i4>
      </vt:variant>
      <vt:variant>
        <vt:i4>0</vt:i4>
      </vt:variant>
      <vt:variant>
        <vt:i4>5</vt:i4>
      </vt:variant>
      <vt:variant>
        <vt:lpwstr>\\kmgfs1\Organisation\Personal\Lokal-BLN\Sek-Vertretung.docx</vt:lpwstr>
      </vt:variant>
      <vt:variant>
        <vt:lpwstr/>
      </vt:variant>
      <vt:variant>
        <vt:i4>8126499</vt:i4>
      </vt:variant>
      <vt:variant>
        <vt:i4>134</vt:i4>
      </vt:variant>
      <vt:variant>
        <vt:i4>0</vt:i4>
      </vt:variant>
      <vt:variant>
        <vt:i4>5</vt:i4>
      </vt:variant>
      <vt:variant>
        <vt:lpwstr>\\kmgfs1\Organisation\Personal\Lokal-BLN\Zentral-Vertretungs-Regelung.docx</vt:lpwstr>
      </vt:variant>
      <vt:variant>
        <vt:lpwstr/>
      </vt:variant>
      <vt:variant>
        <vt:i4>2359326</vt:i4>
      </vt:variant>
      <vt:variant>
        <vt:i4>116</vt:i4>
      </vt:variant>
      <vt:variant>
        <vt:i4>0</vt:i4>
      </vt:variant>
      <vt:variant>
        <vt:i4>5</vt:i4>
      </vt:variant>
      <vt:variant>
        <vt:lpwstr>\\kmgfs1\Gesamtbuero\Buchhaltung\FREISTELLUNGSBESCHEINIGUNGEN.DOC</vt:lpwstr>
      </vt:variant>
      <vt:variant>
        <vt:lpwstr/>
      </vt:variant>
      <vt:variant>
        <vt:i4>4390976</vt:i4>
      </vt:variant>
      <vt:variant>
        <vt:i4>113</vt:i4>
      </vt:variant>
      <vt:variant>
        <vt:i4>0</vt:i4>
      </vt:variant>
      <vt:variant>
        <vt:i4>5</vt:i4>
      </vt:variant>
      <vt:variant>
        <vt:lpwstr>\\kmgfs1\Organisation\Arbeitsanweisung\BUHA\Bauabzugssteuer.doc</vt:lpwstr>
      </vt:variant>
      <vt:variant>
        <vt:lpwstr/>
      </vt:variant>
      <vt:variant>
        <vt:i4>3735577</vt:i4>
      </vt:variant>
      <vt:variant>
        <vt:i4>86</vt:i4>
      </vt:variant>
      <vt:variant>
        <vt:i4>0</vt:i4>
      </vt:variant>
      <vt:variant>
        <vt:i4>5</vt:i4>
      </vt:variant>
      <vt:variant>
        <vt:lpwstr>\\kmgfs1\Organisation\Arbeitsanweisung\BUHA\Jahreswechsel\Jahreswechsel - Dubios und Abrg gg BRX .docx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../../Lokal-BLN/Azubi-Aufgaben.docx</vt:lpwstr>
      </vt:variant>
      <vt:variant>
        <vt:lpwstr/>
      </vt:variant>
      <vt:variant>
        <vt:i4>6488183</vt:i4>
      </vt:variant>
      <vt:variant>
        <vt:i4>33</vt:i4>
      </vt:variant>
      <vt:variant>
        <vt:i4>0</vt:i4>
      </vt:variant>
      <vt:variant>
        <vt:i4>5</vt:i4>
      </vt:variant>
      <vt:variant>
        <vt:lpwstr>../../Lokal-BLN/Azubi-Aufgaben.docx</vt:lpwstr>
      </vt:variant>
      <vt:variant>
        <vt:lpwstr/>
      </vt:variant>
      <vt:variant>
        <vt:i4>6488183</vt:i4>
      </vt:variant>
      <vt:variant>
        <vt:i4>24</vt:i4>
      </vt:variant>
      <vt:variant>
        <vt:i4>0</vt:i4>
      </vt:variant>
      <vt:variant>
        <vt:i4>5</vt:i4>
      </vt:variant>
      <vt:variant>
        <vt:lpwstr>../../Lokal-BLN/Azubi-Aufgaben.docx</vt:lpwstr>
      </vt:variant>
      <vt:variant>
        <vt:lpwstr/>
      </vt:variant>
      <vt:variant>
        <vt:i4>6488183</vt:i4>
      </vt:variant>
      <vt:variant>
        <vt:i4>21</vt:i4>
      </vt:variant>
      <vt:variant>
        <vt:i4>0</vt:i4>
      </vt:variant>
      <vt:variant>
        <vt:i4>5</vt:i4>
      </vt:variant>
      <vt:variant>
        <vt:lpwstr>../../Lokal-BLN/Azubi-Aufgaben.docx</vt:lpwstr>
      </vt:variant>
      <vt:variant>
        <vt:lpwstr/>
      </vt:variant>
      <vt:variant>
        <vt:i4>6488183</vt:i4>
      </vt:variant>
      <vt:variant>
        <vt:i4>15</vt:i4>
      </vt:variant>
      <vt:variant>
        <vt:i4>0</vt:i4>
      </vt:variant>
      <vt:variant>
        <vt:i4>5</vt:i4>
      </vt:variant>
      <vt:variant>
        <vt:lpwstr>../../Lokal-BLN/Azubi-Aufgaben.docx</vt:lpwstr>
      </vt:variant>
      <vt:variant>
        <vt:lpwstr/>
      </vt:variant>
      <vt:variant>
        <vt:i4>6488183</vt:i4>
      </vt:variant>
      <vt:variant>
        <vt:i4>12</vt:i4>
      </vt:variant>
      <vt:variant>
        <vt:i4>0</vt:i4>
      </vt:variant>
      <vt:variant>
        <vt:i4>5</vt:i4>
      </vt:variant>
      <vt:variant>
        <vt:lpwstr>../../Lokal-BLN/Azubi-Aufgaben.docx</vt:lpwstr>
      </vt:variant>
      <vt:variant>
        <vt:lpwstr/>
      </vt:variant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../../Lokal-BLN/Azubi-Aufgaben.docx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../../Lokal-BLN/Azubi-Aufgaben.docx</vt:lpwstr>
      </vt:variant>
      <vt:variant>
        <vt:lpwstr/>
      </vt:variant>
      <vt:variant>
        <vt:i4>3604484</vt:i4>
      </vt:variant>
      <vt:variant>
        <vt:i4>24005</vt:i4>
      </vt:variant>
      <vt:variant>
        <vt:i4>1025</vt:i4>
      </vt:variant>
      <vt:variant>
        <vt:i4>1</vt:i4>
      </vt:variant>
      <vt:variant>
        <vt:lpwstr>cid:image001.png@01D73846.6AC7BCA0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</dc:title>
  <dc:subject/>
  <dc:creator>Andrea Adler</dc:creator>
  <cp:keywords/>
  <dc:description/>
  <cp:lastModifiedBy>Andrea Adler</cp:lastModifiedBy>
  <cp:revision>1</cp:revision>
  <cp:lastPrinted>2019-10-07T10:28:00Z</cp:lastPrinted>
  <dcterms:created xsi:type="dcterms:W3CDTF">2021-06-09T11:00:00Z</dcterms:created>
  <dcterms:modified xsi:type="dcterms:W3CDTF">2021-06-09T11:01:00Z</dcterms:modified>
</cp:coreProperties>
</file>