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D9" w:rsidRDefault="00482FD9">
      <w:pPr>
        <w:pStyle w:val="Titel"/>
      </w:pPr>
    </w:p>
    <w:p w:rsidR="00482FD9" w:rsidRDefault="00482FD9" w:rsidP="00482FD9">
      <w:pPr>
        <w:pStyle w:val="Titel"/>
        <w:jc w:val="both"/>
        <w:rPr>
          <w:rFonts w:cs="Arial"/>
          <w:b w:val="0"/>
          <w:bCs/>
          <w:color w:val="000000"/>
          <w:szCs w:val="28"/>
        </w:rPr>
        <w:sectPr w:rsidR="00482FD9" w:rsidSect="00035596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134" w:right="1418" w:bottom="1418" w:left="1701" w:header="142" w:footer="567" w:gutter="0"/>
          <w:pgNumType w:start="1"/>
          <w:cols w:space="720"/>
        </w:sectPr>
      </w:pPr>
    </w:p>
    <w:p w:rsidR="00AD62FB" w:rsidRPr="00AD62FB" w:rsidRDefault="008E303F" w:rsidP="00AD62FB">
      <w:pPr>
        <w:pStyle w:val="Titel"/>
      </w:pPr>
      <w:r>
        <w:lastRenderedPageBreak/>
        <w:t>Inhaltsverzeichnis</w:t>
      </w:r>
    </w:p>
    <w:p w:rsidR="00E313AE" w:rsidRDefault="006B0DA8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DE"/>
        </w:rPr>
      </w:pPr>
      <w:r>
        <w:rPr>
          <w:b w:val="0"/>
        </w:rPr>
        <w:fldChar w:fldCharType="begin"/>
      </w:r>
      <w:r w:rsidR="00254EF5">
        <w:rPr>
          <w:b w:val="0"/>
        </w:rPr>
        <w:instrText xml:space="preserve"> TOC \o "1-3" </w:instrText>
      </w:r>
      <w:r>
        <w:rPr>
          <w:b w:val="0"/>
        </w:rPr>
        <w:fldChar w:fldCharType="separate"/>
      </w:r>
      <w:r w:rsidR="00E313AE" w:rsidRPr="00BB01FA">
        <w:rPr>
          <w:b w:val="0"/>
          <w:noProof/>
          <w:u w:color="000000"/>
        </w:rPr>
        <w:t>1</w:t>
      </w:r>
      <w:r w:rsidR="00E313AE"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DE"/>
        </w:rPr>
        <w:tab/>
      </w:r>
      <w:r w:rsidR="00E313AE">
        <w:rPr>
          <w:noProof/>
        </w:rPr>
        <w:t>Einleitung</w:t>
      </w:r>
      <w:r w:rsidR="00E313AE">
        <w:rPr>
          <w:noProof/>
        </w:rPr>
        <w:tab/>
      </w:r>
      <w:r w:rsidR="00E313AE">
        <w:rPr>
          <w:noProof/>
        </w:rPr>
        <w:fldChar w:fldCharType="begin"/>
      </w:r>
      <w:r w:rsidR="00E313AE">
        <w:rPr>
          <w:noProof/>
        </w:rPr>
        <w:instrText xml:space="preserve"> PAGEREF _Toc313042737 \h </w:instrText>
      </w:r>
      <w:r w:rsidR="00E313AE">
        <w:rPr>
          <w:noProof/>
        </w:rPr>
      </w:r>
      <w:r w:rsidR="00E313AE">
        <w:rPr>
          <w:noProof/>
        </w:rPr>
        <w:fldChar w:fldCharType="separate"/>
      </w:r>
      <w:r w:rsidR="00E313AE">
        <w:rPr>
          <w:noProof/>
        </w:rPr>
        <w:t>1</w:t>
      </w:r>
      <w:r w:rsidR="00E313AE">
        <w:rPr>
          <w:noProof/>
        </w:rPr>
        <w:fldChar w:fldCharType="end"/>
      </w:r>
    </w:p>
    <w:p w:rsidR="00E313AE" w:rsidRDefault="00E313AE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DE"/>
        </w:rPr>
      </w:pPr>
      <w:r w:rsidRPr="00BB01FA">
        <w:rPr>
          <w:b w:val="0"/>
          <w:noProof/>
          <w:u w:color="000000"/>
        </w:rPr>
        <w:t>2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DE"/>
        </w:rPr>
        <w:tab/>
      </w:r>
      <w:r>
        <w:rPr>
          <w:noProof/>
        </w:rPr>
        <w:t>Zielsetzung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_Toc313042738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E313AE" w:rsidRDefault="00E313AE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DE"/>
        </w:rPr>
      </w:pPr>
      <w:r w:rsidRPr="00BB01FA">
        <w:rPr>
          <w:b w:val="0"/>
          <w:noProof/>
          <w:u w:color="000000"/>
        </w:rPr>
        <w:t>3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DE"/>
        </w:rPr>
        <w:tab/>
      </w:r>
      <w:r>
        <w:rPr>
          <w:noProof/>
        </w:rPr>
        <w:t>Grundlagen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_Toc313042739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313AE" w:rsidRDefault="00E313AE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DE"/>
        </w:rPr>
      </w:pPr>
      <w:r w:rsidRPr="00BB01FA">
        <w:rPr>
          <w:b w:val="0"/>
          <w:noProof/>
          <w:u w:color="000000"/>
        </w:rPr>
        <w:t>4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DE"/>
        </w:rPr>
        <w:tab/>
      </w:r>
      <w:r>
        <w:rPr>
          <w:noProof/>
        </w:rPr>
        <w:t>Kapitel 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_Toc313042740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8E303F" w:rsidRDefault="006B0DA8">
      <w:r>
        <w:rPr>
          <w:b/>
          <w:sz w:val="24"/>
        </w:rPr>
        <w:fldChar w:fldCharType="end"/>
      </w:r>
    </w:p>
    <w:p w:rsidR="008E303F" w:rsidRDefault="008E303F">
      <w:bookmarkStart w:id="0" w:name="_Toc299187708"/>
      <w:bookmarkStart w:id="1" w:name="_GoBack"/>
      <w:bookmarkEnd w:id="0"/>
      <w:bookmarkEnd w:id="1"/>
    </w:p>
    <w:p w:rsidR="00EC4B36" w:rsidRDefault="00EC4B36"/>
    <w:p w:rsidR="00EC4B36" w:rsidRDefault="00EC4B36"/>
    <w:p w:rsidR="00EC4B36" w:rsidRDefault="00EC4B36">
      <w:pPr>
        <w:sectPr w:rsidR="00EC4B36" w:rsidSect="0003559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9"/>
          <w:pgMar w:top="1134" w:right="1418" w:bottom="1418" w:left="1701" w:header="142" w:footer="567" w:gutter="0"/>
          <w:pgNumType w:fmt="lowerRoman" w:start="1"/>
          <w:cols w:space="720"/>
        </w:sectPr>
      </w:pPr>
    </w:p>
    <w:p w:rsidR="00EC4B36" w:rsidRDefault="00EC4B36" w:rsidP="00EC4B36">
      <w:pPr>
        <w:pStyle w:val="Titel"/>
      </w:pPr>
      <w:r>
        <w:lastRenderedPageBreak/>
        <w:t>Tabellenverzeichnis</w:t>
      </w:r>
    </w:p>
    <w:p w:rsidR="00EC4B36" w:rsidRDefault="00EC4B36"/>
    <w:p w:rsidR="00EC4B36" w:rsidRDefault="006B0DA8" w:rsidP="006B0D53">
      <w:pPr>
        <w:ind w:left="1276" w:hanging="1276"/>
      </w:pPr>
      <w:r>
        <w:fldChar w:fldCharType="begin"/>
      </w:r>
      <w:r w:rsidR="00312CC9">
        <w:instrText xml:space="preserve"> TOC \h \z \c "Tabelle" </w:instrText>
      </w:r>
      <w:r>
        <w:fldChar w:fldCharType="separate"/>
      </w:r>
      <w:r w:rsidR="00154753">
        <w:rPr>
          <w:b/>
          <w:bCs/>
          <w:noProof/>
        </w:rPr>
        <w:t>Es konnten keine Einträge für ein Abbildungsverzeichnis gefunden werden.</w:t>
      </w:r>
      <w:r>
        <w:fldChar w:fldCharType="end"/>
      </w:r>
    </w:p>
    <w:p w:rsidR="00EC4B36" w:rsidRDefault="00EC4B36"/>
    <w:p w:rsidR="00EC4B36" w:rsidRDefault="00EC4B36">
      <w:pPr>
        <w:sectPr w:rsidR="00EC4B36" w:rsidSect="00035596">
          <w:headerReference w:type="default" r:id="rId19"/>
          <w:pgSz w:w="11907" w:h="16840" w:code="9"/>
          <w:pgMar w:top="1134" w:right="1418" w:bottom="1418" w:left="1701" w:header="142" w:footer="567" w:gutter="0"/>
          <w:pgNumType w:fmt="lowerRoman"/>
          <w:cols w:space="720"/>
        </w:sectPr>
      </w:pPr>
    </w:p>
    <w:p w:rsidR="00EC4B36" w:rsidRDefault="00EC4B36" w:rsidP="00EC4B36">
      <w:pPr>
        <w:pStyle w:val="Titel"/>
      </w:pPr>
      <w:r>
        <w:lastRenderedPageBreak/>
        <w:t>Abbildungsverzeichnis</w:t>
      </w:r>
    </w:p>
    <w:p w:rsidR="00F45DC0" w:rsidRPr="00830573" w:rsidRDefault="00F45DC0" w:rsidP="00BB25AD">
      <w:pPr>
        <w:pStyle w:val="Titel"/>
        <w:jc w:val="both"/>
        <w:rPr>
          <w:sz w:val="22"/>
          <w:szCs w:val="22"/>
        </w:rPr>
      </w:pPr>
    </w:p>
    <w:p w:rsidR="004876D3" w:rsidRDefault="001515DC" w:rsidP="00731F58">
      <w:pPr>
        <w:ind w:left="851" w:hanging="851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\h \z \c "Abbildung" </w:instrText>
      </w:r>
      <w:r>
        <w:rPr>
          <w:b/>
          <w:bCs/>
        </w:rPr>
        <w:fldChar w:fldCharType="separate"/>
      </w:r>
      <w:r w:rsidR="00154753">
        <w:rPr>
          <w:noProof/>
        </w:rPr>
        <w:t>Es konnten keine Einträge für ein Abbildungsverzeichnis gefunden werden.</w:t>
      </w:r>
      <w:r>
        <w:rPr>
          <w:b/>
          <w:bCs/>
          <w:szCs w:val="24"/>
        </w:rPr>
        <w:fldChar w:fldCharType="end"/>
      </w:r>
    </w:p>
    <w:p w:rsidR="00EC4B36" w:rsidRDefault="00EC4B36">
      <w:pPr>
        <w:sectPr w:rsidR="00EC4B36" w:rsidSect="00035596">
          <w:headerReference w:type="default" r:id="rId20"/>
          <w:pgSz w:w="11907" w:h="16840" w:code="9"/>
          <w:pgMar w:top="1134" w:right="1418" w:bottom="1418" w:left="1701" w:header="142" w:footer="567" w:gutter="0"/>
          <w:pgNumType w:fmt="lowerRoman"/>
          <w:cols w:space="720"/>
        </w:sectPr>
      </w:pPr>
    </w:p>
    <w:p w:rsidR="00EC4B36" w:rsidRDefault="00D449F0" w:rsidP="00EC4B36">
      <w:pPr>
        <w:pStyle w:val="Titel"/>
      </w:pPr>
      <w:r>
        <w:lastRenderedPageBreak/>
        <w:t>Abkürzungsverzeichnis</w:t>
      </w:r>
    </w:p>
    <w:p w:rsidR="00EC4B36" w:rsidRPr="00830573" w:rsidRDefault="00EC4B36" w:rsidP="00EC4B36">
      <w:pPr>
        <w:pStyle w:val="Titel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4820"/>
        <w:gridCol w:w="2157"/>
      </w:tblGrid>
      <w:tr w:rsidR="00EC4B36" w:rsidTr="00707917">
        <w:tc>
          <w:tcPr>
            <w:tcW w:w="1951" w:type="dxa"/>
          </w:tcPr>
          <w:p w:rsidR="00EC4B36" w:rsidRPr="00707917" w:rsidRDefault="00EC4B36" w:rsidP="00707917">
            <w:pPr>
              <w:jc w:val="center"/>
              <w:rPr>
                <w:b/>
              </w:rPr>
            </w:pPr>
            <w:r w:rsidRPr="00707917">
              <w:rPr>
                <w:b/>
              </w:rPr>
              <w:t>Zeichen</w:t>
            </w:r>
          </w:p>
        </w:tc>
        <w:tc>
          <w:tcPr>
            <w:tcW w:w="4820" w:type="dxa"/>
          </w:tcPr>
          <w:p w:rsidR="00EC4B36" w:rsidRPr="00707917" w:rsidRDefault="00EC4B36" w:rsidP="00707917">
            <w:pPr>
              <w:jc w:val="center"/>
              <w:rPr>
                <w:b/>
              </w:rPr>
            </w:pPr>
            <w:r w:rsidRPr="00707917">
              <w:rPr>
                <w:b/>
              </w:rPr>
              <w:t>Bedeutung</w:t>
            </w:r>
          </w:p>
        </w:tc>
        <w:tc>
          <w:tcPr>
            <w:tcW w:w="2157" w:type="dxa"/>
          </w:tcPr>
          <w:p w:rsidR="00EC4B36" w:rsidRPr="00707917" w:rsidRDefault="00EC4B36" w:rsidP="00707917">
            <w:pPr>
              <w:jc w:val="center"/>
              <w:rPr>
                <w:b/>
              </w:rPr>
            </w:pPr>
            <w:r w:rsidRPr="00707917">
              <w:rPr>
                <w:b/>
              </w:rPr>
              <w:t>Einheit</w:t>
            </w:r>
          </w:p>
        </w:tc>
      </w:tr>
      <w:tr w:rsidR="0071052D" w:rsidTr="00707917">
        <w:tc>
          <w:tcPr>
            <w:tcW w:w="1951" w:type="dxa"/>
          </w:tcPr>
          <w:p w:rsidR="0071052D" w:rsidRDefault="0071052D" w:rsidP="00707917">
            <w:pPr>
              <w:jc w:val="center"/>
            </w:pPr>
            <w:r>
              <w:t>AbwV</w:t>
            </w:r>
          </w:p>
        </w:tc>
        <w:tc>
          <w:tcPr>
            <w:tcW w:w="4820" w:type="dxa"/>
          </w:tcPr>
          <w:p w:rsidR="0071052D" w:rsidRDefault="0071052D" w:rsidP="00707917">
            <w:pPr>
              <w:jc w:val="center"/>
            </w:pPr>
            <w:r>
              <w:t>Abwasserverordnung</w:t>
            </w:r>
          </w:p>
        </w:tc>
        <w:tc>
          <w:tcPr>
            <w:tcW w:w="2157" w:type="dxa"/>
          </w:tcPr>
          <w:p w:rsidR="0071052D" w:rsidRDefault="0071052D" w:rsidP="00707917">
            <w:pPr>
              <w:jc w:val="center"/>
            </w:pPr>
          </w:p>
        </w:tc>
      </w:tr>
      <w:tr w:rsidR="00EC4B36" w:rsidTr="00707917">
        <w:tc>
          <w:tcPr>
            <w:tcW w:w="1951" w:type="dxa"/>
          </w:tcPr>
          <w:p w:rsidR="00EC4B36" w:rsidRDefault="00F90BBF" w:rsidP="00707917">
            <w:pPr>
              <w:jc w:val="center"/>
            </w:pPr>
            <w:r>
              <w:t>AFS</w:t>
            </w:r>
          </w:p>
        </w:tc>
        <w:tc>
          <w:tcPr>
            <w:tcW w:w="4820" w:type="dxa"/>
          </w:tcPr>
          <w:p w:rsidR="00EC4B36" w:rsidRDefault="00F90BBF" w:rsidP="00707917">
            <w:pPr>
              <w:jc w:val="center"/>
            </w:pPr>
            <w:proofErr w:type="spellStart"/>
            <w:r>
              <w:t>Abfiltrierbare</w:t>
            </w:r>
            <w:proofErr w:type="spellEnd"/>
            <w:r>
              <w:t xml:space="preserve"> Stoffe</w:t>
            </w:r>
          </w:p>
        </w:tc>
        <w:tc>
          <w:tcPr>
            <w:tcW w:w="2157" w:type="dxa"/>
          </w:tcPr>
          <w:p w:rsidR="00EC4B36" w:rsidRDefault="00F90BBF" w:rsidP="00707917">
            <w:pPr>
              <w:jc w:val="center"/>
            </w:pPr>
            <w:r>
              <w:t>mg/l</w:t>
            </w:r>
          </w:p>
        </w:tc>
      </w:tr>
      <w:tr w:rsidR="00576442" w:rsidTr="00707917">
        <w:tc>
          <w:tcPr>
            <w:tcW w:w="1951" w:type="dxa"/>
          </w:tcPr>
          <w:p w:rsidR="00576442" w:rsidRDefault="00576442" w:rsidP="00707917">
            <w:pPr>
              <w:jc w:val="center"/>
            </w:pPr>
            <w:proofErr w:type="spellStart"/>
            <w:r>
              <w:t>aS</w:t>
            </w:r>
            <w:r w:rsidRPr="00707917">
              <w:rPr>
                <w:vertAlign w:val="subscript"/>
              </w:rPr>
              <w:t>I</w:t>
            </w:r>
            <w:proofErr w:type="spellEnd"/>
          </w:p>
        </w:tc>
        <w:tc>
          <w:tcPr>
            <w:tcW w:w="4820" w:type="dxa"/>
          </w:tcPr>
          <w:p w:rsidR="00576442" w:rsidRDefault="00EE5E3F" w:rsidP="00707917">
            <w:pPr>
              <w:jc w:val="center"/>
            </w:pPr>
            <w:r>
              <w:t>Anteil der S</w:t>
            </w:r>
            <w:r w:rsidRPr="00707917">
              <w:rPr>
                <w:vertAlign w:val="subscript"/>
              </w:rPr>
              <w:t>I</w:t>
            </w:r>
            <w:r>
              <w:t xml:space="preserve"> am CSB</w:t>
            </w:r>
          </w:p>
        </w:tc>
        <w:tc>
          <w:tcPr>
            <w:tcW w:w="2157" w:type="dxa"/>
          </w:tcPr>
          <w:p w:rsidR="00576442" w:rsidRDefault="00576442" w:rsidP="00707917">
            <w:pPr>
              <w:jc w:val="center"/>
            </w:pPr>
          </w:p>
        </w:tc>
      </w:tr>
      <w:tr w:rsidR="00576442" w:rsidTr="00707917">
        <w:tc>
          <w:tcPr>
            <w:tcW w:w="1951" w:type="dxa"/>
          </w:tcPr>
          <w:p w:rsidR="00576442" w:rsidRDefault="00576442" w:rsidP="00707917">
            <w:pPr>
              <w:jc w:val="center"/>
            </w:pPr>
            <w:proofErr w:type="spellStart"/>
            <w:r>
              <w:t>aS</w:t>
            </w:r>
            <w:r w:rsidRPr="00707917">
              <w:rPr>
                <w:vertAlign w:val="subscript"/>
              </w:rPr>
              <w:t>S</w:t>
            </w:r>
            <w:proofErr w:type="spellEnd"/>
          </w:p>
        </w:tc>
        <w:tc>
          <w:tcPr>
            <w:tcW w:w="4820" w:type="dxa"/>
          </w:tcPr>
          <w:p w:rsidR="00576442" w:rsidRDefault="00EE5E3F" w:rsidP="00707917">
            <w:pPr>
              <w:jc w:val="center"/>
            </w:pPr>
            <w:r>
              <w:t>Anteil der S</w:t>
            </w:r>
            <w:r w:rsidRPr="00707917">
              <w:rPr>
                <w:vertAlign w:val="subscript"/>
              </w:rPr>
              <w:t>S</w:t>
            </w:r>
            <w:r>
              <w:t xml:space="preserve"> am CSB</w:t>
            </w:r>
          </w:p>
        </w:tc>
        <w:tc>
          <w:tcPr>
            <w:tcW w:w="2157" w:type="dxa"/>
          </w:tcPr>
          <w:p w:rsidR="00576442" w:rsidRDefault="00576442" w:rsidP="00707917">
            <w:pPr>
              <w:jc w:val="center"/>
            </w:pPr>
          </w:p>
        </w:tc>
      </w:tr>
      <w:tr w:rsidR="00EC4B36" w:rsidTr="00707917">
        <w:tc>
          <w:tcPr>
            <w:tcW w:w="1951" w:type="dxa"/>
          </w:tcPr>
          <w:p w:rsidR="00EC4B36" w:rsidRDefault="00EC4B36" w:rsidP="00707917">
            <w:pPr>
              <w:jc w:val="center"/>
            </w:pPr>
          </w:p>
        </w:tc>
        <w:tc>
          <w:tcPr>
            <w:tcW w:w="4820" w:type="dxa"/>
          </w:tcPr>
          <w:p w:rsidR="00EC4B36" w:rsidRDefault="00EC4B36" w:rsidP="00707917">
            <w:pPr>
              <w:jc w:val="center"/>
            </w:pPr>
          </w:p>
        </w:tc>
        <w:tc>
          <w:tcPr>
            <w:tcW w:w="2157" w:type="dxa"/>
          </w:tcPr>
          <w:p w:rsidR="00EC4B36" w:rsidRDefault="00EC4B36" w:rsidP="00707917">
            <w:pPr>
              <w:jc w:val="center"/>
            </w:pPr>
          </w:p>
        </w:tc>
      </w:tr>
      <w:tr w:rsidR="00F90BBF" w:rsidTr="00707917">
        <w:tc>
          <w:tcPr>
            <w:tcW w:w="1951" w:type="dxa"/>
          </w:tcPr>
          <w:p w:rsidR="00F90BBF" w:rsidRDefault="00F90BBF" w:rsidP="00707917">
            <w:pPr>
              <w:jc w:val="center"/>
            </w:pPr>
          </w:p>
        </w:tc>
        <w:tc>
          <w:tcPr>
            <w:tcW w:w="4820" w:type="dxa"/>
          </w:tcPr>
          <w:p w:rsidR="00F90BBF" w:rsidRDefault="00F90BBF" w:rsidP="00707917">
            <w:pPr>
              <w:jc w:val="center"/>
            </w:pPr>
          </w:p>
        </w:tc>
        <w:tc>
          <w:tcPr>
            <w:tcW w:w="2157" w:type="dxa"/>
          </w:tcPr>
          <w:p w:rsidR="00F90BBF" w:rsidRDefault="00F90BBF" w:rsidP="00707917">
            <w:pPr>
              <w:jc w:val="center"/>
            </w:pPr>
          </w:p>
        </w:tc>
      </w:tr>
      <w:tr w:rsidR="00EC4B36" w:rsidTr="00707917">
        <w:tc>
          <w:tcPr>
            <w:tcW w:w="1951" w:type="dxa"/>
          </w:tcPr>
          <w:p w:rsidR="00EC4B36" w:rsidRDefault="001F115F" w:rsidP="00707917">
            <w:pPr>
              <w:jc w:val="center"/>
            </w:pPr>
            <w:proofErr w:type="spellStart"/>
            <w:r>
              <w:t>lutro</w:t>
            </w:r>
            <w:proofErr w:type="spellEnd"/>
          </w:p>
        </w:tc>
        <w:tc>
          <w:tcPr>
            <w:tcW w:w="4820" w:type="dxa"/>
          </w:tcPr>
          <w:p w:rsidR="00EC4B36" w:rsidRDefault="00EC4B36" w:rsidP="00707917">
            <w:pPr>
              <w:jc w:val="center"/>
            </w:pPr>
          </w:p>
        </w:tc>
        <w:tc>
          <w:tcPr>
            <w:tcW w:w="2157" w:type="dxa"/>
          </w:tcPr>
          <w:p w:rsidR="00EC4B36" w:rsidRDefault="00EC4B36" w:rsidP="00707917">
            <w:pPr>
              <w:jc w:val="center"/>
            </w:pPr>
          </w:p>
        </w:tc>
      </w:tr>
      <w:tr w:rsidR="00EC4B36" w:rsidTr="00707917">
        <w:tc>
          <w:tcPr>
            <w:tcW w:w="1951" w:type="dxa"/>
          </w:tcPr>
          <w:p w:rsidR="00EC4B36" w:rsidRDefault="00EC4B36" w:rsidP="00707917">
            <w:pPr>
              <w:jc w:val="center"/>
            </w:pPr>
          </w:p>
        </w:tc>
        <w:tc>
          <w:tcPr>
            <w:tcW w:w="4820" w:type="dxa"/>
          </w:tcPr>
          <w:p w:rsidR="00EC4B36" w:rsidRDefault="00EC4B36" w:rsidP="00707917">
            <w:pPr>
              <w:jc w:val="center"/>
            </w:pPr>
          </w:p>
        </w:tc>
        <w:tc>
          <w:tcPr>
            <w:tcW w:w="2157" w:type="dxa"/>
          </w:tcPr>
          <w:p w:rsidR="00EC4B36" w:rsidRDefault="00EC4B36" w:rsidP="00707917">
            <w:pPr>
              <w:jc w:val="center"/>
            </w:pPr>
          </w:p>
        </w:tc>
      </w:tr>
      <w:tr w:rsidR="00F90BBF" w:rsidTr="00707917">
        <w:tc>
          <w:tcPr>
            <w:tcW w:w="1951" w:type="dxa"/>
          </w:tcPr>
          <w:p w:rsidR="00F90BBF" w:rsidRDefault="00F90BBF" w:rsidP="00707917">
            <w:pPr>
              <w:jc w:val="center"/>
            </w:pPr>
          </w:p>
        </w:tc>
        <w:tc>
          <w:tcPr>
            <w:tcW w:w="4820" w:type="dxa"/>
          </w:tcPr>
          <w:p w:rsidR="00F90BBF" w:rsidRDefault="00F90BBF" w:rsidP="00707917">
            <w:pPr>
              <w:jc w:val="center"/>
            </w:pPr>
          </w:p>
        </w:tc>
        <w:tc>
          <w:tcPr>
            <w:tcW w:w="2157" w:type="dxa"/>
          </w:tcPr>
          <w:p w:rsidR="00F90BBF" w:rsidRDefault="00F90BBF" w:rsidP="00707917">
            <w:pPr>
              <w:jc w:val="center"/>
            </w:pPr>
          </w:p>
        </w:tc>
      </w:tr>
      <w:tr w:rsidR="00F90BBF" w:rsidTr="00707917">
        <w:tc>
          <w:tcPr>
            <w:tcW w:w="1951" w:type="dxa"/>
          </w:tcPr>
          <w:p w:rsidR="00F90BBF" w:rsidRDefault="00F90BBF" w:rsidP="00707917">
            <w:pPr>
              <w:jc w:val="center"/>
            </w:pPr>
          </w:p>
        </w:tc>
        <w:tc>
          <w:tcPr>
            <w:tcW w:w="4820" w:type="dxa"/>
          </w:tcPr>
          <w:p w:rsidR="00F90BBF" w:rsidRDefault="00F90BBF" w:rsidP="00707917">
            <w:pPr>
              <w:jc w:val="center"/>
            </w:pPr>
          </w:p>
        </w:tc>
        <w:tc>
          <w:tcPr>
            <w:tcW w:w="2157" w:type="dxa"/>
          </w:tcPr>
          <w:p w:rsidR="00F90BBF" w:rsidRDefault="00F90BBF" w:rsidP="00707917">
            <w:pPr>
              <w:jc w:val="center"/>
            </w:pPr>
          </w:p>
        </w:tc>
      </w:tr>
      <w:tr w:rsidR="007D0BF2" w:rsidTr="00707917">
        <w:tc>
          <w:tcPr>
            <w:tcW w:w="1951" w:type="dxa"/>
          </w:tcPr>
          <w:p w:rsidR="007D0BF2" w:rsidRDefault="007D0BF2" w:rsidP="00707917">
            <w:pPr>
              <w:jc w:val="center"/>
            </w:pPr>
          </w:p>
        </w:tc>
        <w:tc>
          <w:tcPr>
            <w:tcW w:w="4820" w:type="dxa"/>
          </w:tcPr>
          <w:p w:rsidR="007D0BF2" w:rsidRDefault="007D0BF2" w:rsidP="00707917">
            <w:pPr>
              <w:jc w:val="center"/>
            </w:pPr>
          </w:p>
        </w:tc>
        <w:tc>
          <w:tcPr>
            <w:tcW w:w="2157" w:type="dxa"/>
          </w:tcPr>
          <w:p w:rsidR="007D0BF2" w:rsidRDefault="007D0BF2" w:rsidP="00707917">
            <w:pPr>
              <w:jc w:val="center"/>
            </w:pPr>
          </w:p>
        </w:tc>
      </w:tr>
      <w:tr w:rsidR="00F90BBF" w:rsidTr="00707917">
        <w:tc>
          <w:tcPr>
            <w:tcW w:w="1951" w:type="dxa"/>
          </w:tcPr>
          <w:p w:rsidR="00F90BBF" w:rsidRDefault="00F90BBF" w:rsidP="00707917">
            <w:pPr>
              <w:jc w:val="center"/>
            </w:pPr>
          </w:p>
        </w:tc>
        <w:tc>
          <w:tcPr>
            <w:tcW w:w="4820" w:type="dxa"/>
          </w:tcPr>
          <w:p w:rsidR="00F90BBF" w:rsidRDefault="00F90BBF" w:rsidP="00707917">
            <w:pPr>
              <w:jc w:val="center"/>
            </w:pPr>
          </w:p>
        </w:tc>
        <w:tc>
          <w:tcPr>
            <w:tcW w:w="2157" w:type="dxa"/>
          </w:tcPr>
          <w:p w:rsidR="00F90BBF" w:rsidRDefault="00F90BBF" w:rsidP="00707917">
            <w:pPr>
              <w:jc w:val="center"/>
            </w:pPr>
          </w:p>
        </w:tc>
      </w:tr>
      <w:tr w:rsidR="0092273F" w:rsidTr="00707917">
        <w:tc>
          <w:tcPr>
            <w:tcW w:w="1951" w:type="dxa"/>
          </w:tcPr>
          <w:p w:rsidR="0092273F" w:rsidRDefault="0092273F" w:rsidP="00707917">
            <w:pPr>
              <w:jc w:val="center"/>
            </w:pPr>
          </w:p>
        </w:tc>
        <w:tc>
          <w:tcPr>
            <w:tcW w:w="4820" w:type="dxa"/>
          </w:tcPr>
          <w:p w:rsidR="0092273F" w:rsidRDefault="0092273F" w:rsidP="00707917">
            <w:pPr>
              <w:jc w:val="center"/>
            </w:pPr>
          </w:p>
        </w:tc>
        <w:tc>
          <w:tcPr>
            <w:tcW w:w="2157" w:type="dxa"/>
          </w:tcPr>
          <w:p w:rsidR="0092273F" w:rsidRDefault="0092273F" w:rsidP="00707917">
            <w:pPr>
              <w:jc w:val="center"/>
            </w:pPr>
          </w:p>
        </w:tc>
      </w:tr>
      <w:tr w:rsidR="0092273F" w:rsidTr="00707917">
        <w:tc>
          <w:tcPr>
            <w:tcW w:w="1951" w:type="dxa"/>
          </w:tcPr>
          <w:p w:rsidR="0092273F" w:rsidRDefault="0092273F" w:rsidP="00707917">
            <w:pPr>
              <w:jc w:val="center"/>
            </w:pPr>
          </w:p>
        </w:tc>
        <w:tc>
          <w:tcPr>
            <w:tcW w:w="4820" w:type="dxa"/>
          </w:tcPr>
          <w:p w:rsidR="0092273F" w:rsidRDefault="0092273F" w:rsidP="00707917">
            <w:pPr>
              <w:jc w:val="center"/>
            </w:pPr>
          </w:p>
        </w:tc>
        <w:tc>
          <w:tcPr>
            <w:tcW w:w="2157" w:type="dxa"/>
          </w:tcPr>
          <w:p w:rsidR="0092273F" w:rsidRDefault="0092273F" w:rsidP="00707917">
            <w:pPr>
              <w:jc w:val="center"/>
            </w:pPr>
          </w:p>
        </w:tc>
      </w:tr>
      <w:tr w:rsidR="00F90BBF" w:rsidTr="00707917">
        <w:tc>
          <w:tcPr>
            <w:tcW w:w="1951" w:type="dxa"/>
          </w:tcPr>
          <w:p w:rsidR="00F90BBF" w:rsidRPr="00DD3E4D" w:rsidRDefault="00F90BBF" w:rsidP="00707917">
            <w:pPr>
              <w:jc w:val="center"/>
            </w:pPr>
          </w:p>
        </w:tc>
        <w:tc>
          <w:tcPr>
            <w:tcW w:w="4820" w:type="dxa"/>
          </w:tcPr>
          <w:p w:rsidR="00F90BBF" w:rsidRDefault="00F90BBF" w:rsidP="00707917">
            <w:pPr>
              <w:jc w:val="center"/>
            </w:pPr>
          </w:p>
        </w:tc>
        <w:tc>
          <w:tcPr>
            <w:tcW w:w="2157" w:type="dxa"/>
          </w:tcPr>
          <w:p w:rsidR="00F90BBF" w:rsidRDefault="00F90BBF" w:rsidP="00707917">
            <w:pPr>
              <w:jc w:val="center"/>
            </w:pPr>
          </w:p>
        </w:tc>
      </w:tr>
      <w:tr w:rsidR="00DD3E4D" w:rsidTr="00707917">
        <w:tc>
          <w:tcPr>
            <w:tcW w:w="1951" w:type="dxa"/>
          </w:tcPr>
          <w:p w:rsidR="00DD3E4D" w:rsidRPr="00DD3E4D" w:rsidRDefault="00DD3E4D" w:rsidP="00707917">
            <w:pPr>
              <w:jc w:val="center"/>
            </w:pPr>
          </w:p>
        </w:tc>
        <w:tc>
          <w:tcPr>
            <w:tcW w:w="4820" w:type="dxa"/>
          </w:tcPr>
          <w:p w:rsidR="00DD3E4D" w:rsidRDefault="00DD3E4D" w:rsidP="00707917">
            <w:pPr>
              <w:jc w:val="center"/>
            </w:pPr>
          </w:p>
        </w:tc>
        <w:tc>
          <w:tcPr>
            <w:tcW w:w="2157" w:type="dxa"/>
          </w:tcPr>
          <w:p w:rsidR="00DD3E4D" w:rsidRDefault="00DD3E4D" w:rsidP="00707917">
            <w:pPr>
              <w:jc w:val="center"/>
            </w:pPr>
          </w:p>
        </w:tc>
      </w:tr>
      <w:tr w:rsidR="00F90BBF" w:rsidTr="00707917">
        <w:tc>
          <w:tcPr>
            <w:tcW w:w="1951" w:type="dxa"/>
          </w:tcPr>
          <w:p w:rsidR="00F90BBF" w:rsidRPr="00DD3E4D" w:rsidRDefault="00F90BBF" w:rsidP="00707917">
            <w:pPr>
              <w:jc w:val="center"/>
            </w:pPr>
          </w:p>
        </w:tc>
        <w:tc>
          <w:tcPr>
            <w:tcW w:w="4820" w:type="dxa"/>
          </w:tcPr>
          <w:p w:rsidR="00F90BBF" w:rsidRDefault="00F90BBF" w:rsidP="00707917">
            <w:pPr>
              <w:jc w:val="center"/>
            </w:pPr>
          </w:p>
        </w:tc>
        <w:tc>
          <w:tcPr>
            <w:tcW w:w="2157" w:type="dxa"/>
          </w:tcPr>
          <w:p w:rsidR="00F90BBF" w:rsidRDefault="00F90BBF" w:rsidP="00707917">
            <w:pPr>
              <w:jc w:val="center"/>
            </w:pPr>
          </w:p>
        </w:tc>
      </w:tr>
      <w:tr w:rsidR="0092273F" w:rsidTr="00707917">
        <w:tc>
          <w:tcPr>
            <w:tcW w:w="1951" w:type="dxa"/>
          </w:tcPr>
          <w:p w:rsidR="0092273F" w:rsidRPr="00DD3E4D" w:rsidRDefault="0092273F" w:rsidP="00707917">
            <w:pPr>
              <w:jc w:val="center"/>
            </w:pPr>
          </w:p>
        </w:tc>
        <w:tc>
          <w:tcPr>
            <w:tcW w:w="4820" w:type="dxa"/>
          </w:tcPr>
          <w:p w:rsidR="0092273F" w:rsidRDefault="0092273F" w:rsidP="00707917">
            <w:pPr>
              <w:jc w:val="center"/>
            </w:pPr>
          </w:p>
        </w:tc>
        <w:tc>
          <w:tcPr>
            <w:tcW w:w="2157" w:type="dxa"/>
          </w:tcPr>
          <w:p w:rsidR="0092273F" w:rsidRDefault="0092273F" w:rsidP="00707917">
            <w:pPr>
              <w:jc w:val="center"/>
            </w:pPr>
          </w:p>
        </w:tc>
      </w:tr>
      <w:tr w:rsidR="00F90BBF" w:rsidTr="00707917">
        <w:tc>
          <w:tcPr>
            <w:tcW w:w="1951" w:type="dxa"/>
          </w:tcPr>
          <w:p w:rsidR="00F90BBF" w:rsidRDefault="00F90BBF" w:rsidP="00707917">
            <w:pPr>
              <w:jc w:val="center"/>
            </w:pPr>
          </w:p>
        </w:tc>
        <w:tc>
          <w:tcPr>
            <w:tcW w:w="4820" w:type="dxa"/>
          </w:tcPr>
          <w:p w:rsidR="00F90BBF" w:rsidRDefault="00F90BBF" w:rsidP="00707917">
            <w:pPr>
              <w:jc w:val="center"/>
            </w:pPr>
          </w:p>
        </w:tc>
        <w:tc>
          <w:tcPr>
            <w:tcW w:w="2157" w:type="dxa"/>
          </w:tcPr>
          <w:p w:rsidR="00F90BBF" w:rsidRDefault="00F90BBF" w:rsidP="00707917">
            <w:pPr>
              <w:jc w:val="center"/>
            </w:pPr>
          </w:p>
        </w:tc>
      </w:tr>
      <w:tr w:rsidR="00F92807" w:rsidTr="00707917">
        <w:tc>
          <w:tcPr>
            <w:tcW w:w="1951" w:type="dxa"/>
          </w:tcPr>
          <w:p w:rsidR="00F92807" w:rsidRDefault="00F92807" w:rsidP="00707917">
            <w:pPr>
              <w:jc w:val="center"/>
            </w:pPr>
          </w:p>
        </w:tc>
        <w:tc>
          <w:tcPr>
            <w:tcW w:w="4820" w:type="dxa"/>
          </w:tcPr>
          <w:p w:rsidR="00F92807" w:rsidRDefault="00F92807" w:rsidP="00707917">
            <w:pPr>
              <w:jc w:val="center"/>
            </w:pPr>
          </w:p>
        </w:tc>
        <w:tc>
          <w:tcPr>
            <w:tcW w:w="2157" w:type="dxa"/>
          </w:tcPr>
          <w:p w:rsidR="00F92807" w:rsidRDefault="00F92807" w:rsidP="00707917">
            <w:pPr>
              <w:jc w:val="center"/>
            </w:pPr>
          </w:p>
        </w:tc>
      </w:tr>
      <w:tr w:rsidR="0092273F" w:rsidTr="00707917">
        <w:tc>
          <w:tcPr>
            <w:tcW w:w="1951" w:type="dxa"/>
          </w:tcPr>
          <w:p w:rsidR="0092273F" w:rsidRDefault="0092273F" w:rsidP="00707917">
            <w:pPr>
              <w:jc w:val="center"/>
            </w:pPr>
          </w:p>
        </w:tc>
        <w:tc>
          <w:tcPr>
            <w:tcW w:w="4820" w:type="dxa"/>
          </w:tcPr>
          <w:p w:rsidR="0092273F" w:rsidRDefault="0092273F" w:rsidP="00707917">
            <w:pPr>
              <w:jc w:val="center"/>
            </w:pPr>
          </w:p>
        </w:tc>
        <w:tc>
          <w:tcPr>
            <w:tcW w:w="2157" w:type="dxa"/>
          </w:tcPr>
          <w:p w:rsidR="0092273F" w:rsidRDefault="0092273F" w:rsidP="00707917">
            <w:pPr>
              <w:jc w:val="center"/>
            </w:pPr>
          </w:p>
        </w:tc>
      </w:tr>
      <w:tr w:rsidR="0092273F" w:rsidTr="00707917">
        <w:tc>
          <w:tcPr>
            <w:tcW w:w="1951" w:type="dxa"/>
          </w:tcPr>
          <w:p w:rsidR="0092273F" w:rsidRDefault="0092273F" w:rsidP="00707917">
            <w:pPr>
              <w:jc w:val="center"/>
            </w:pPr>
          </w:p>
        </w:tc>
        <w:tc>
          <w:tcPr>
            <w:tcW w:w="4820" w:type="dxa"/>
          </w:tcPr>
          <w:p w:rsidR="0092273F" w:rsidRDefault="0092273F" w:rsidP="00707917">
            <w:pPr>
              <w:jc w:val="center"/>
            </w:pPr>
          </w:p>
        </w:tc>
        <w:tc>
          <w:tcPr>
            <w:tcW w:w="2157" w:type="dxa"/>
          </w:tcPr>
          <w:p w:rsidR="0092273F" w:rsidRDefault="0092273F" w:rsidP="00707917">
            <w:pPr>
              <w:jc w:val="center"/>
            </w:pPr>
          </w:p>
        </w:tc>
      </w:tr>
      <w:tr w:rsidR="0092273F" w:rsidTr="00707917">
        <w:tc>
          <w:tcPr>
            <w:tcW w:w="1951" w:type="dxa"/>
          </w:tcPr>
          <w:p w:rsidR="0092273F" w:rsidRDefault="0092273F" w:rsidP="00707917">
            <w:pPr>
              <w:jc w:val="center"/>
            </w:pPr>
          </w:p>
        </w:tc>
        <w:tc>
          <w:tcPr>
            <w:tcW w:w="4820" w:type="dxa"/>
          </w:tcPr>
          <w:p w:rsidR="0092273F" w:rsidRDefault="0092273F" w:rsidP="00707917">
            <w:pPr>
              <w:jc w:val="center"/>
            </w:pPr>
          </w:p>
        </w:tc>
        <w:tc>
          <w:tcPr>
            <w:tcW w:w="2157" w:type="dxa"/>
          </w:tcPr>
          <w:p w:rsidR="0092273F" w:rsidRDefault="0092273F" w:rsidP="00707917">
            <w:pPr>
              <w:jc w:val="center"/>
            </w:pPr>
          </w:p>
        </w:tc>
      </w:tr>
      <w:tr w:rsidR="0092273F" w:rsidTr="00707917">
        <w:tc>
          <w:tcPr>
            <w:tcW w:w="1951" w:type="dxa"/>
          </w:tcPr>
          <w:p w:rsidR="0092273F" w:rsidRDefault="0092273F" w:rsidP="00707917">
            <w:pPr>
              <w:jc w:val="center"/>
            </w:pPr>
          </w:p>
        </w:tc>
        <w:tc>
          <w:tcPr>
            <w:tcW w:w="4820" w:type="dxa"/>
          </w:tcPr>
          <w:p w:rsidR="0092273F" w:rsidRDefault="0092273F" w:rsidP="00707917">
            <w:pPr>
              <w:jc w:val="center"/>
            </w:pPr>
          </w:p>
        </w:tc>
        <w:tc>
          <w:tcPr>
            <w:tcW w:w="2157" w:type="dxa"/>
          </w:tcPr>
          <w:p w:rsidR="0092273F" w:rsidRDefault="0092273F" w:rsidP="00707917">
            <w:pPr>
              <w:jc w:val="center"/>
            </w:pPr>
          </w:p>
        </w:tc>
      </w:tr>
      <w:tr w:rsidR="008C1AF0" w:rsidTr="00707917">
        <w:tc>
          <w:tcPr>
            <w:tcW w:w="1951" w:type="dxa"/>
          </w:tcPr>
          <w:p w:rsidR="008C1AF0" w:rsidRDefault="008C1AF0" w:rsidP="00707917">
            <w:pPr>
              <w:jc w:val="center"/>
            </w:pPr>
          </w:p>
        </w:tc>
        <w:tc>
          <w:tcPr>
            <w:tcW w:w="4820" w:type="dxa"/>
          </w:tcPr>
          <w:p w:rsidR="008C1AF0" w:rsidRDefault="008C1AF0" w:rsidP="00707917">
            <w:pPr>
              <w:jc w:val="center"/>
            </w:pPr>
          </w:p>
        </w:tc>
        <w:tc>
          <w:tcPr>
            <w:tcW w:w="2157" w:type="dxa"/>
          </w:tcPr>
          <w:p w:rsidR="008C1AF0" w:rsidRDefault="008C1AF0" w:rsidP="00707917">
            <w:pPr>
              <w:jc w:val="center"/>
            </w:pPr>
          </w:p>
        </w:tc>
      </w:tr>
      <w:tr w:rsidR="008C1AF0" w:rsidTr="00707917">
        <w:tc>
          <w:tcPr>
            <w:tcW w:w="1951" w:type="dxa"/>
          </w:tcPr>
          <w:p w:rsidR="008C1AF0" w:rsidRDefault="008C1AF0" w:rsidP="00707917">
            <w:pPr>
              <w:jc w:val="center"/>
            </w:pPr>
          </w:p>
        </w:tc>
        <w:tc>
          <w:tcPr>
            <w:tcW w:w="4820" w:type="dxa"/>
          </w:tcPr>
          <w:p w:rsidR="008C1AF0" w:rsidRDefault="008C1AF0" w:rsidP="00707917">
            <w:pPr>
              <w:jc w:val="center"/>
            </w:pPr>
          </w:p>
        </w:tc>
        <w:tc>
          <w:tcPr>
            <w:tcW w:w="2157" w:type="dxa"/>
          </w:tcPr>
          <w:p w:rsidR="008C1AF0" w:rsidRDefault="008C1AF0" w:rsidP="00707917">
            <w:pPr>
              <w:jc w:val="center"/>
            </w:pPr>
          </w:p>
        </w:tc>
      </w:tr>
      <w:tr w:rsidR="008C1AF0" w:rsidTr="00707917">
        <w:tc>
          <w:tcPr>
            <w:tcW w:w="1951" w:type="dxa"/>
          </w:tcPr>
          <w:p w:rsidR="008C1AF0" w:rsidRDefault="008C1AF0" w:rsidP="00707917">
            <w:pPr>
              <w:jc w:val="center"/>
            </w:pPr>
          </w:p>
        </w:tc>
        <w:tc>
          <w:tcPr>
            <w:tcW w:w="4820" w:type="dxa"/>
          </w:tcPr>
          <w:p w:rsidR="008C1AF0" w:rsidRDefault="008C1AF0" w:rsidP="00707917">
            <w:pPr>
              <w:jc w:val="center"/>
            </w:pPr>
          </w:p>
        </w:tc>
        <w:tc>
          <w:tcPr>
            <w:tcW w:w="2157" w:type="dxa"/>
          </w:tcPr>
          <w:p w:rsidR="008C1AF0" w:rsidRDefault="008C1AF0" w:rsidP="00707917">
            <w:pPr>
              <w:jc w:val="center"/>
            </w:pPr>
          </w:p>
        </w:tc>
      </w:tr>
      <w:tr w:rsidR="008C1AF0" w:rsidTr="00707917">
        <w:tc>
          <w:tcPr>
            <w:tcW w:w="1951" w:type="dxa"/>
          </w:tcPr>
          <w:p w:rsidR="008C1AF0" w:rsidRDefault="008C1AF0" w:rsidP="00707917">
            <w:pPr>
              <w:jc w:val="center"/>
            </w:pPr>
          </w:p>
        </w:tc>
        <w:tc>
          <w:tcPr>
            <w:tcW w:w="4820" w:type="dxa"/>
          </w:tcPr>
          <w:p w:rsidR="008C1AF0" w:rsidRDefault="008C1AF0" w:rsidP="00707917">
            <w:pPr>
              <w:jc w:val="center"/>
            </w:pPr>
          </w:p>
        </w:tc>
        <w:tc>
          <w:tcPr>
            <w:tcW w:w="2157" w:type="dxa"/>
          </w:tcPr>
          <w:p w:rsidR="008C1AF0" w:rsidRDefault="008C1AF0" w:rsidP="00707917">
            <w:pPr>
              <w:jc w:val="center"/>
            </w:pPr>
          </w:p>
        </w:tc>
      </w:tr>
      <w:tr w:rsidR="008C1AF0" w:rsidTr="00707917">
        <w:tc>
          <w:tcPr>
            <w:tcW w:w="1951" w:type="dxa"/>
          </w:tcPr>
          <w:p w:rsidR="008C1AF0" w:rsidRDefault="008C1AF0" w:rsidP="00707917">
            <w:pPr>
              <w:jc w:val="center"/>
            </w:pPr>
          </w:p>
        </w:tc>
        <w:tc>
          <w:tcPr>
            <w:tcW w:w="4820" w:type="dxa"/>
          </w:tcPr>
          <w:p w:rsidR="008C1AF0" w:rsidRDefault="008C1AF0" w:rsidP="00707917">
            <w:pPr>
              <w:jc w:val="center"/>
            </w:pPr>
          </w:p>
        </w:tc>
        <w:tc>
          <w:tcPr>
            <w:tcW w:w="2157" w:type="dxa"/>
          </w:tcPr>
          <w:p w:rsidR="008C1AF0" w:rsidRDefault="008C1AF0" w:rsidP="00707917">
            <w:pPr>
              <w:jc w:val="center"/>
            </w:pPr>
          </w:p>
        </w:tc>
      </w:tr>
      <w:tr w:rsidR="009B564D" w:rsidTr="00707917">
        <w:tc>
          <w:tcPr>
            <w:tcW w:w="1951" w:type="dxa"/>
          </w:tcPr>
          <w:p w:rsidR="009B564D" w:rsidRDefault="009B564D" w:rsidP="00707917">
            <w:pPr>
              <w:jc w:val="center"/>
            </w:pPr>
          </w:p>
        </w:tc>
        <w:tc>
          <w:tcPr>
            <w:tcW w:w="4820" w:type="dxa"/>
          </w:tcPr>
          <w:p w:rsidR="009B564D" w:rsidRDefault="009B564D" w:rsidP="00707917">
            <w:pPr>
              <w:jc w:val="center"/>
            </w:pPr>
          </w:p>
        </w:tc>
        <w:tc>
          <w:tcPr>
            <w:tcW w:w="2157" w:type="dxa"/>
          </w:tcPr>
          <w:p w:rsidR="009B564D" w:rsidRDefault="009B564D" w:rsidP="00707917">
            <w:pPr>
              <w:jc w:val="center"/>
            </w:pPr>
          </w:p>
        </w:tc>
      </w:tr>
      <w:tr w:rsidR="008C1AF0" w:rsidTr="00707917">
        <w:tc>
          <w:tcPr>
            <w:tcW w:w="1951" w:type="dxa"/>
          </w:tcPr>
          <w:p w:rsidR="008C1AF0" w:rsidRDefault="008C1AF0" w:rsidP="00707917">
            <w:pPr>
              <w:jc w:val="center"/>
            </w:pPr>
          </w:p>
        </w:tc>
        <w:tc>
          <w:tcPr>
            <w:tcW w:w="4820" w:type="dxa"/>
          </w:tcPr>
          <w:p w:rsidR="008C1AF0" w:rsidRDefault="008C1AF0" w:rsidP="00707917">
            <w:pPr>
              <w:jc w:val="center"/>
            </w:pPr>
          </w:p>
        </w:tc>
        <w:tc>
          <w:tcPr>
            <w:tcW w:w="2157" w:type="dxa"/>
          </w:tcPr>
          <w:p w:rsidR="008C1AF0" w:rsidRDefault="008C1AF0" w:rsidP="00707917">
            <w:pPr>
              <w:jc w:val="center"/>
            </w:pPr>
          </w:p>
        </w:tc>
      </w:tr>
      <w:tr w:rsidR="008C1AF0" w:rsidTr="00707917">
        <w:tc>
          <w:tcPr>
            <w:tcW w:w="1951" w:type="dxa"/>
          </w:tcPr>
          <w:p w:rsidR="008C1AF0" w:rsidRDefault="008C1AF0" w:rsidP="00707917">
            <w:pPr>
              <w:jc w:val="center"/>
            </w:pPr>
          </w:p>
        </w:tc>
        <w:tc>
          <w:tcPr>
            <w:tcW w:w="4820" w:type="dxa"/>
          </w:tcPr>
          <w:p w:rsidR="008C1AF0" w:rsidRDefault="008C1AF0" w:rsidP="00707917">
            <w:pPr>
              <w:jc w:val="center"/>
            </w:pPr>
          </w:p>
        </w:tc>
        <w:tc>
          <w:tcPr>
            <w:tcW w:w="2157" w:type="dxa"/>
          </w:tcPr>
          <w:p w:rsidR="008C1AF0" w:rsidRDefault="008C1AF0" w:rsidP="00707917">
            <w:pPr>
              <w:jc w:val="center"/>
            </w:pPr>
          </w:p>
        </w:tc>
      </w:tr>
      <w:tr w:rsidR="008C1AF0" w:rsidTr="00707917">
        <w:tc>
          <w:tcPr>
            <w:tcW w:w="1951" w:type="dxa"/>
          </w:tcPr>
          <w:p w:rsidR="008C1AF0" w:rsidRDefault="008C1AF0" w:rsidP="00707917">
            <w:pPr>
              <w:jc w:val="center"/>
            </w:pPr>
          </w:p>
        </w:tc>
        <w:tc>
          <w:tcPr>
            <w:tcW w:w="4820" w:type="dxa"/>
          </w:tcPr>
          <w:p w:rsidR="008C1AF0" w:rsidRDefault="008C1AF0" w:rsidP="00707917">
            <w:pPr>
              <w:jc w:val="center"/>
            </w:pPr>
          </w:p>
        </w:tc>
        <w:tc>
          <w:tcPr>
            <w:tcW w:w="2157" w:type="dxa"/>
          </w:tcPr>
          <w:p w:rsidR="008C1AF0" w:rsidRDefault="008C1AF0" w:rsidP="00707917">
            <w:pPr>
              <w:jc w:val="center"/>
            </w:pPr>
          </w:p>
        </w:tc>
      </w:tr>
      <w:tr w:rsidR="00F138F4" w:rsidTr="00707917">
        <w:tc>
          <w:tcPr>
            <w:tcW w:w="1951" w:type="dxa"/>
          </w:tcPr>
          <w:p w:rsidR="00F138F4" w:rsidRDefault="00F138F4" w:rsidP="00707917">
            <w:pPr>
              <w:jc w:val="center"/>
            </w:pPr>
          </w:p>
        </w:tc>
        <w:tc>
          <w:tcPr>
            <w:tcW w:w="4820" w:type="dxa"/>
          </w:tcPr>
          <w:p w:rsidR="00F138F4" w:rsidRDefault="00F138F4" w:rsidP="00707917">
            <w:pPr>
              <w:jc w:val="center"/>
            </w:pPr>
          </w:p>
        </w:tc>
        <w:tc>
          <w:tcPr>
            <w:tcW w:w="2157" w:type="dxa"/>
          </w:tcPr>
          <w:p w:rsidR="00F138F4" w:rsidRDefault="00F138F4" w:rsidP="00707917">
            <w:pPr>
              <w:jc w:val="center"/>
            </w:pPr>
          </w:p>
        </w:tc>
      </w:tr>
      <w:tr w:rsidR="00F138F4" w:rsidTr="00707917">
        <w:tc>
          <w:tcPr>
            <w:tcW w:w="1951" w:type="dxa"/>
          </w:tcPr>
          <w:p w:rsidR="00F138F4" w:rsidRDefault="00F138F4" w:rsidP="00707917">
            <w:pPr>
              <w:jc w:val="center"/>
            </w:pPr>
          </w:p>
        </w:tc>
        <w:tc>
          <w:tcPr>
            <w:tcW w:w="4820" w:type="dxa"/>
          </w:tcPr>
          <w:p w:rsidR="00F138F4" w:rsidRDefault="00F138F4" w:rsidP="00707917">
            <w:pPr>
              <w:jc w:val="center"/>
            </w:pPr>
          </w:p>
        </w:tc>
        <w:tc>
          <w:tcPr>
            <w:tcW w:w="2157" w:type="dxa"/>
          </w:tcPr>
          <w:p w:rsidR="00F138F4" w:rsidRDefault="00F138F4" w:rsidP="00707917">
            <w:pPr>
              <w:jc w:val="center"/>
            </w:pPr>
          </w:p>
        </w:tc>
      </w:tr>
      <w:tr w:rsidR="00B57615" w:rsidTr="00707917">
        <w:tc>
          <w:tcPr>
            <w:tcW w:w="1951" w:type="dxa"/>
          </w:tcPr>
          <w:p w:rsidR="00B57615" w:rsidRPr="009A110B" w:rsidRDefault="00B57615" w:rsidP="00707917">
            <w:pPr>
              <w:jc w:val="center"/>
            </w:pPr>
          </w:p>
        </w:tc>
        <w:tc>
          <w:tcPr>
            <w:tcW w:w="4820" w:type="dxa"/>
          </w:tcPr>
          <w:p w:rsidR="00B57615" w:rsidRDefault="00B57615" w:rsidP="00707917">
            <w:pPr>
              <w:jc w:val="center"/>
            </w:pPr>
          </w:p>
        </w:tc>
        <w:tc>
          <w:tcPr>
            <w:tcW w:w="2157" w:type="dxa"/>
          </w:tcPr>
          <w:p w:rsidR="00B57615" w:rsidRDefault="00B57615" w:rsidP="00707917">
            <w:pPr>
              <w:jc w:val="center"/>
            </w:pPr>
          </w:p>
        </w:tc>
      </w:tr>
      <w:tr w:rsidR="00A20794" w:rsidTr="00707917">
        <w:tc>
          <w:tcPr>
            <w:tcW w:w="1951" w:type="dxa"/>
          </w:tcPr>
          <w:p w:rsidR="00A20794" w:rsidRDefault="00A20794" w:rsidP="00707917">
            <w:pPr>
              <w:jc w:val="center"/>
            </w:pPr>
          </w:p>
        </w:tc>
        <w:tc>
          <w:tcPr>
            <w:tcW w:w="4820" w:type="dxa"/>
          </w:tcPr>
          <w:p w:rsidR="00A20794" w:rsidRDefault="00A20794" w:rsidP="00707917">
            <w:pPr>
              <w:jc w:val="center"/>
            </w:pPr>
          </w:p>
        </w:tc>
        <w:tc>
          <w:tcPr>
            <w:tcW w:w="2157" w:type="dxa"/>
          </w:tcPr>
          <w:p w:rsidR="00A20794" w:rsidRDefault="00A20794" w:rsidP="00707917">
            <w:pPr>
              <w:jc w:val="center"/>
            </w:pPr>
          </w:p>
        </w:tc>
      </w:tr>
      <w:tr w:rsidR="002A1715" w:rsidTr="00707917">
        <w:tc>
          <w:tcPr>
            <w:tcW w:w="1951" w:type="dxa"/>
          </w:tcPr>
          <w:p w:rsidR="002A1715" w:rsidRDefault="002A1715" w:rsidP="00707917">
            <w:pPr>
              <w:jc w:val="center"/>
            </w:pPr>
          </w:p>
        </w:tc>
        <w:tc>
          <w:tcPr>
            <w:tcW w:w="4820" w:type="dxa"/>
          </w:tcPr>
          <w:p w:rsidR="002A1715" w:rsidRDefault="002A1715" w:rsidP="00707917">
            <w:pPr>
              <w:jc w:val="center"/>
            </w:pPr>
          </w:p>
        </w:tc>
        <w:tc>
          <w:tcPr>
            <w:tcW w:w="2157" w:type="dxa"/>
          </w:tcPr>
          <w:p w:rsidR="002A1715" w:rsidRDefault="002A1715" w:rsidP="00707917">
            <w:pPr>
              <w:jc w:val="center"/>
            </w:pPr>
          </w:p>
        </w:tc>
      </w:tr>
      <w:tr w:rsidR="006A6902" w:rsidTr="00707917">
        <w:tc>
          <w:tcPr>
            <w:tcW w:w="1951" w:type="dxa"/>
          </w:tcPr>
          <w:p w:rsidR="006A6902" w:rsidRPr="009457B5" w:rsidRDefault="006A6902" w:rsidP="00707917">
            <w:pPr>
              <w:jc w:val="center"/>
            </w:pPr>
          </w:p>
        </w:tc>
        <w:tc>
          <w:tcPr>
            <w:tcW w:w="4820" w:type="dxa"/>
          </w:tcPr>
          <w:p w:rsidR="006A6902" w:rsidRPr="009457B5" w:rsidRDefault="006A6902" w:rsidP="00707917">
            <w:pPr>
              <w:jc w:val="center"/>
            </w:pPr>
          </w:p>
        </w:tc>
        <w:tc>
          <w:tcPr>
            <w:tcW w:w="2157" w:type="dxa"/>
          </w:tcPr>
          <w:p w:rsidR="006A6902" w:rsidRDefault="006A6902" w:rsidP="00707917">
            <w:pPr>
              <w:jc w:val="center"/>
            </w:pPr>
          </w:p>
        </w:tc>
      </w:tr>
      <w:tr w:rsidR="006E02DF" w:rsidTr="00707917">
        <w:tc>
          <w:tcPr>
            <w:tcW w:w="1951" w:type="dxa"/>
          </w:tcPr>
          <w:p w:rsidR="006E02DF" w:rsidRPr="00EE5E3F" w:rsidRDefault="006E02DF" w:rsidP="00707917">
            <w:pPr>
              <w:jc w:val="center"/>
            </w:pPr>
          </w:p>
        </w:tc>
        <w:tc>
          <w:tcPr>
            <w:tcW w:w="4820" w:type="dxa"/>
          </w:tcPr>
          <w:p w:rsidR="006E02DF" w:rsidRPr="00EE5E3F" w:rsidRDefault="006E02DF" w:rsidP="00707917">
            <w:pPr>
              <w:jc w:val="center"/>
            </w:pPr>
          </w:p>
        </w:tc>
        <w:tc>
          <w:tcPr>
            <w:tcW w:w="2157" w:type="dxa"/>
          </w:tcPr>
          <w:p w:rsidR="006E02DF" w:rsidRDefault="006E02DF" w:rsidP="00707917">
            <w:pPr>
              <w:jc w:val="center"/>
            </w:pPr>
          </w:p>
        </w:tc>
      </w:tr>
      <w:tr w:rsidR="00F2168A" w:rsidTr="00707917">
        <w:tc>
          <w:tcPr>
            <w:tcW w:w="1951" w:type="dxa"/>
          </w:tcPr>
          <w:p w:rsidR="00F2168A" w:rsidRDefault="00F2168A" w:rsidP="00707917">
            <w:pPr>
              <w:jc w:val="center"/>
            </w:pPr>
          </w:p>
        </w:tc>
        <w:tc>
          <w:tcPr>
            <w:tcW w:w="4820" w:type="dxa"/>
          </w:tcPr>
          <w:p w:rsidR="00F2168A" w:rsidRDefault="00F2168A" w:rsidP="00707917">
            <w:pPr>
              <w:jc w:val="center"/>
            </w:pPr>
          </w:p>
        </w:tc>
        <w:tc>
          <w:tcPr>
            <w:tcW w:w="2157" w:type="dxa"/>
          </w:tcPr>
          <w:p w:rsidR="00F2168A" w:rsidRDefault="00F2168A" w:rsidP="00707917">
            <w:pPr>
              <w:jc w:val="center"/>
            </w:pPr>
          </w:p>
        </w:tc>
      </w:tr>
      <w:tr w:rsidR="00F138F4" w:rsidTr="00707917">
        <w:tc>
          <w:tcPr>
            <w:tcW w:w="1951" w:type="dxa"/>
          </w:tcPr>
          <w:p w:rsidR="00F138F4" w:rsidRDefault="00F138F4" w:rsidP="00707917">
            <w:pPr>
              <w:jc w:val="center"/>
            </w:pPr>
          </w:p>
        </w:tc>
        <w:tc>
          <w:tcPr>
            <w:tcW w:w="4820" w:type="dxa"/>
          </w:tcPr>
          <w:p w:rsidR="00F138F4" w:rsidRDefault="00F138F4" w:rsidP="00707917">
            <w:pPr>
              <w:jc w:val="center"/>
            </w:pPr>
          </w:p>
        </w:tc>
        <w:tc>
          <w:tcPr>
            <w:tcW w:w="2157" w:type="dxa"/>
          </w:tcPr>
          <w:p w:rsidR="00F138F4" w:rsidRDefault="00F138F4" w:rsidP="00707917">
            <w:pPr>
              <w:jc w:val="center"/>
            </w:pPr>
          </w:p>
        </w:tc>
      </w:tr>
      <w:tr w:rsidR="00F138F4" w:rsidTr="00707917">
        <w:tc>
          <w:tcPr>
            <w:tcW w:w="1951" w:type="dxa"/>
          </w:tcPr>
          <w:p w:rsidR="00F138F4" w:rsidRDefault="00F138F4" w:rsidP="00707917">
            <w:pPr>
              <w:jc w:val="center"/>
            </w:pPr>
          </w:p>
        </w:tc>
        <w:tc>
          <w:tcPr>
            <w:tcW w:w="4820" w:type="dxa"/>
          </w:tcPr>
          <w:p w:rsidR="00F138F4" w:rsidRDefault="00F138F4" w:rsidP="00707917">
            <w:pPr>
              <w:jc w:val="center"/>
            </w:pPr>
          </w:p>
        </w:tc>
        <w:tc>
          <w:tcPr>
            <w:tcW w:w="2157" w:type="dxa"/>
          </w:tcPr>
          <w:p w:rsidR="00F138F4" w:rsidRDefault="00F138F4" w:rsidP="00707917">
            <w:pPr>
              <w:jc w:val="center"/>
            </w:pPr>
          </w:p>
        </w:tc>
      </w:tr>
      <w:tr w:rsidR="00F138F4" w:rsidTr="00707917">
        <w:tc>
          <w:tcPr>
            <w:tcW w:w="1951" w:type="dxa"/>
          </w:tcPr>
          <w:p w:rsidR="00F138F4" w:rsidRDefault="00F138F4" w:rsidP="00707917">
            <w:pPr>
              <w:jc w:val="center"/>
            </w:pPr>
          </w:p>
        </w:tc>
        <w:tc>
          <w:tcPr>
            <w:tcW w:w="4820" w:type="dxa"/>
          </w:tcPr>
          <w:p w:rsidR="00F138F4" w:rsidRDefault="00F138F4" w:rsidP="00707917">
            <w:pPr>
              <w:jc w:val="center"/>
            </w:pPr>
          </w:p>
        </w:tc>
        <w:tc>
          <w:tcPr>
            <w:tcW w:w="2157" w:type="dxa"/>
          </w:tcPr>
          <w:p w:rsidR="00F138F4" w:rsidRDefault="00F138F4" w:rsidP="00707917">
            <w:pPr>
              <w:jc w:val="center"/>
            </w:pPr>
          </w:p>
        </w:tc>
      </w:tr>
      <w:tr w:rsidR="00F90BBF" w:rsidTr="00707917">
        <w:tc>
          <w:tcPr>
            <w:tcW w:w="1951" w:type="dxa"/>
          </w:tcPr>
          <w:p w:rsidR="00F90BBF" w:rsidRDefault="00F90BBF" w:rsidP="00707917">
            <w:pPr>
              <w:jc w:val="center"/>
            </w:pPr>
          </w:p>
        </w:tc>
        <w:tc>
          <w:tcPr>
            <w:tcW w:w="4820" w:type="dxa"/>
          </w:tcPr>
          <w:p w:rsidR="00F90BBF" w:rsidRDefault="00F90BBF" w:rsidP="00707917">
            <w:pPr>
              <w:jc w:val="center"/>
            </w:pPr>
          </w:p>
        </w:tc>
        <w:tc>
          <w:tcPr>
            <w:tcW w:w="2157" w:type="dxa"/>
          </w:tcPr>
          <w:p w:rsidR="00F90BBF" w:rsidRDefault="00F90BBF" w:rsidP="00707917">
            <w:pPr>
              <w:jc w:val="center"/>
            </w:pPr>
          </w:p>
        </w:tc>
      </w:tr>
      <w:tr w:rsidR="00F90BBF" w:rsidTr="00707917">
        <w:tc>
          <w:tcPr>
            <w:tcW w:w="1951" w:type="dxa"/>
          </w:tcPr>
          <w:p w:rsidR="00F90BBF" w:rsidRDefault="00F90BBF" w:rsidP="00707917">
            <w:pPr>
              <w:jc w:val="center"/>
            </w:pPr>
          </w:p>
        </w:tc>
        <w:tc>
          <w:tcPr>
            <w:tcW w:w="4820" w:type="dxa"/>
          </w:tcPr>
          <w:p w:rsidR="00F90BBF" w:rsidRDefault="00F90BBF" w:rsidP="00707917">
            <w:pPr>
              <w:jc w:val="center"/>
            </w:pPr>
          </w:p>
        </w:tc>
        <w:tc>
          <w:tcPr>
            <w:tcW w:w="2157" w:type="dxa"/>
          </w:tcPr>
          <w:p w:rsidR="00F90BBF" w:rsidRDefault="00F90BBF" w:rsidP="00707917">
            <w:pPr>
              <w:jc w:val="center"/>
            </w:pPr>
          </w:p>
        </w:tc>
      </w:tr>
      <w:tr w:rsidR="00F90BBF" w:rsidTr="00707917">
        <w:tc>
          <w:tcPr>
            <w:tcW w:w="1951" w:type="dxa"/>
          </w:tcPr>
          <w:p w:rsidR="00F90BBF" w:rsidRDefault="00F90BBF" w:rsidP="00707917">
            <w:pPr>
              <w:jc w:val="center"/>
            </w:pPr>
          </w:p>
        </w:tc>
        <w:tc>
          <w:tcPr>
            <w:tcW w:w="4820" w:type="dxa"/>
          </w:tcPr>
          <w:p w:rsidR="00F90BBF" w:rsidRDefault="00F90BBF" w:rsidP="00707917">
            <w:pPr>
              <w:jc w:val="center"/>
            </w:pPr>
          </w:p>
        </w:tc>
        <w:tc>
          <w:tcPr>
            <w:tcW w:w="2157" w:type="dxa"/>
          </w:tcPr>
          <w:p w:rsidR="00F90BBF" w:rsidRDefault="00F90BBF" w:rsidP="00707917">
            <w:pPr>
              <w:jc w:val="center"/>
            </w:pPr>
          </w:p>
        </w:tc>
      </w:tr>
      <w:tr w:rsidR="00F90BBF" w:rsidTr="00707917">
        <w:tc>
          <w:tcPr>
            <w:tcW w:w="1951" w:type="dxa"/>
          </w:tcPr>
          <w:p w:rsidR="00F90BBF" w:rsidRDefault="00F90BBF" w:rsidP="00707917">
            <w:pPr>
              <w:jc w:val="center"/>
            </w:pPr>
          </w:p>
        </w:tc>
        <w:tc>
          <w:tcPr>
            <w:tcW w:w="4820" w:type="dxa"/>
          </w:tcPr>
          <w:p w:rsidR="00F90BBF" w:rsidRDefault="00F90BBF" w:rsidP="00707917">
            <w:pPr>
              <w:jc w:val="center"/>
            </w:pPr>
          </w:p>
        </w:tc>
        <w:tc>
          <w:tcPr>
            <w:tcW w:w="2157" w:type="dxa"/>
          </w:tcPr>
          <w:p w:rsidR="00F90BBF" w:rsidRDefault="00F90BBF" w:rsidP="00707917">
            <w:pPr>
              <w:jc w:val="center"/>
            </w:pPr>
          </w:p>
        </w:tc>
      </w:tr>
      <w:tr w:rsidR="00F90BBF" w:rsidTr="00707917">
        <w:tc>
          <w:tcPr>
            <w:tcW w:w="1951" w:type="dxa"/>
          </w:tcPr>
          <w:p w:rsidR="00F90BBF" w:rsidRDefault="00F90BBF" w:rsidP="00707917">
            <w:pPr>
              <w:jc w:val="center"/>
            </w:pPr>
          </w:p>
        </w:tc>
        <w:tc>
          <w:tcPr>
            <w:tcW w:w="4820" w:type="dxa"/>
          </w:tcPr>
          <w:p w:rsidR="00F90BBF" w:rsidRDefault="00F90BBF" w:rsidP="00707917">
            <w:pPr>
              <w:jc w:val="center"/>
            </w:pPr>
          </w:p>
        </w:tc>
        <w:tc>
          <w:tcPr>
            <w:tcW w:w="2157" w:type="dxa"/>
          </w:tcPr>
          <w:p w:rsidR="00F90BBF" w:rsidRDefault="00F90BBF" w:rsidP="00707917">
            <w:pPr>
              <w:jc w:val="center"/>
            </w:pPr>
          </w:p>
        </w:tc>
      </w:tr>
      <w:tr w:rsidR="006E1559" w:rsidTr="00707917">
        <w:tc>
          <w:tcPr>
            <w:tcW w:w="1951" w:type="dxa"/>
          </w:tcPr>
          <w:p w:rsidR="006E1559" w:rsidRDefault="006E1559" w:rsidP="00707917">
            <w:pPr>
              <w:jc w:val="center"/>
            </w:pPr>
          </w:p>
        </w:tc>
        <w:tc>
          <w:tcPr>
            <w:tcW w:w="4820" w:type="dxa"/>
          </w:tcPr>
          <w:p w:rsidR="006E1559" w:rsidRDefault="006E1559" w:rsidP="00707917">
            <w:pPr>
              <w:jc w:val="center"/>
            </w:pPr>
          </w:p>
        </w:tc>
        <w:tc>
          <w:tcPr>
            <w:tcW w:w="2157" w:type="dxa"/>
          </w:tcPr>
          <w:p w:rsidR="006E1559" w:rsidRDefault="006E1559" w:rsidP="00707917">
            <w:pPr>
              <w:jc w:val="center"/>
            </w:pPr>
          </w:p>
        </w:tc>
      </w:tr>
      <w:tr w:rsidR="00F90BBF" w:rsidTr="00707917">
        <w:tc>
          <w:tcPr>
            <w:tcW w:w="1951" w:type="dxa"/>
          </w:tcPr>
          <w:p w:rsidR="00F90BBF" w:rsidRDefault="00F90BBF" w:rsidP="00707917">
            <w:pPr>
              <w:jc w:val="center"/>
            </w:pPr>
          </w:p>
        </w:tc>
        <w:tc>
          <w:tcPr>
            <w:tcW w:w="4820" w:type="dxa"/>
          </w:tcPr>
          <w:p w:rsidR="00F90BBF" w:rsidRDefault="00F90BBF" w:rsidP="00707917">
            <w:pPr>
              <w:jc w:val="center"/>
            </w:pPr>
          </w:p>
        </w:tc>
        <w:tc>
          <w:tcPr>
            <w:tcW w:w="2157" w:type="dxa"/>
          </w:tcPr>
          <w:p w:rsidR="00F90BBF" w:rsidRDefault="00F90BBF" w:rsidP="00707917">
            <w:pPr>
              <w:jc w:val="center"/>
            </w:pPr>
          </w:p>
        </w:tc>
      </w:tr>
      <w:tr w:rsidR="00F90BBF" w:rsidTr="00707917">
        <w:tc>
          <w:tcPr>
            <w:tcW w:w="1951" w:type="dxa"/>
          </w:tcPr>
          <w:p w:rsidR="00F90BBF" w:rsidRDefault="00F90BBF" w:rsidP="00707917">
            <w:pPr>
              <w:jc w:val="center"/>
            </w:pPr>
          </w:p>
        </w:tc>
        <w:tc>
          <w:tcPr>
            <w:tcW w:w="4820" w:type="dxa"/>
          </w:tcPr>
          <w:p w:rsidR="00F90BBF" w:rsidRDefault="00F90BBF" w:rsidP="00707917">
            <w:pPr>
              <w:jc w:val="center"/>
            </w:pPr>
          </w:p>
        </w:tc>
        <w:tc>
          <w:tcPr>
            <w:tcW w:w="2157" w:type="dxa"/>
          </w:tcPr>
          <w:p w:rsidR="00F90BBF" w:rsidRDefault="00F90BBF" w:rsidP="00707917">
            <w:pPr>
              <w:jc w:val="center"/>
            </w:pPr>
          </w:p>
        </w:tc>
      </w:tr>
      <w:tr w:rsidR="00FD1DF0" w:rsidTr="00707917">
        <w:tc>
          <w:tcPr>
            <w:tcW w:w="1951" w:type="dxa"/>
          </w:tcPr>
          <w:p w:rsidR="00FD1DF0" w:rsidRDefault="00FD1DF0" w:rsidP="00707917">
            <w:pPr>
              <w:jc w:val="center"/>
            </w:pPr>
          </w:p>
        </w:tc>
        <w:tc>
          <w:tcPr>
            <w:tcW w:w="4820" w:type="dxa"/>
          </w:tcPr>
          <w:p w:rsidR="00FD1DF0" w:rsidRDefault="00FD1DF0" w:rsidP="00707917">
            <w:pPr>
              <w:jc w:val="center"/>
            </w:pPr>
          </w:p>
        </w:tc>
        <w:tc>
          <w:tcPr>
            <w:tcW w:w="2157" w:type="dxa"/>
          </w:tcPr>
          <w:p w:rsidR="00FD1DF0" w:rsidRDefault="00FD1DF0" w:rsidP="00707917">
            <w:pPr>
              <w:jc w:val="center"/>
            </w:pPr>
          </w:p>
        </w:tc>
      </w:tr>
      <w:tr w:rsidR="00FD1DF0" w:rsidTr="00707917">
        <w:tc>
          <w:tcPr>
            <w:tcW w:w="1951" w:type="dxa"/>
          </w:tcPr>
          <w:p w:rsidR="00FD1DF0" w:rsidRDefault="00FD1DF0" w:rsidP="00707917">
            <w:pPr>
              <w:jc w:val="center"/>
            </w:pPr>
          </w:p>
        </w:tc>
        <w:tc>
          <w:tcPr>
            <w:tcW w:w="4820" w:type="dxa"/>
          </w:tcPr>
          <w:p w:rsidR="00FD1DF0" w:rsidRDefault="00FD1DF0" w:rsidP="00707917">
            <w:pPr>
              <w:jc w:val="center"/>
            </w:pPr>
          </w:p>
        </w:tc>
        <w:tc>
          <w:tcPr>
            <w:tcW w:w="2157" w:type="dxa"/>
          </w:tcPr>
          <w:p w:rsidR="00FD1DF0" w:rsidRDefault="00FD1DF0" w:rsidP="00707917">
            <w:pPr>
              <w:jc w:val="center"/>
            </w:pPr>
          </w:p>
        </w:tc>
      </w:tr>
      <w:tr w:rsidR="007E1FE6" w:rsidTr="00707917">
        <w:tc>
          <w:tcPr>
            <w:tcW w:w="1951" w:type="dxa"/>
          </w:tcPr>
          <w:p w:rsidR="007E1FE6" w:rsidRDefault="007E1FE6" w:rsidP="00707917">
            <w:pPr>
              <w:jc w:val="center"/>
            </w:pPr>
          </w:p>
        </w:tc>
        <w:tc>
          <w:tcPr>
            <w:tcW w:w="4820" w:type="dxa"/>
          </w:tcPr>
          <w:p w:rsidR="007E1FE6" w:rsidRDefault="007E1FE6" w:rsidP="00707917">
            <w:pPr>
              <w:jc w:val="center"/>
            </w:pPr>
          </w:p>
        </w:tc>
        <w:tc>
          <w:tcPr>
            <w:tcW w:w="2157" w:type="dxa"/>
          </w:tcPr>
          <w:p w:rsidR="007E1FE6" w:rsidRDefault="007E1FE6" w:rsidP="00707917">
            <w:pPr>
              <w:jc w:val="center"/>
            </w:pPr>
          </w:p>
        </w:tc>
      </w:tr>
      <w:tr w:rsidR="007D0BF2" w:rsidTr="00707917">
        <w:tc>
          <w:tcPr>
            <w:tcW w:w="1951" w:type="dxa"/>
          </w:tcPr>
          <w:p w:rsidR="007D0BF2" w:rsidRDefault="007D0BF2" w:rsidP="00707917">
            <w:pPr>
              <w:jc w:val="center"/>
            </w:pPr>
          </w:p>
        </w:tc>
        <w:tc>
          <w:tcPr>
            <w:tcW w:w="4820" w:type="dxa"/>
          </w:tcPr>
          <w:p w:rsidR="007D0BF2" w:rsidRDefault="007D0BF2" w:rsidP="00707917">
            <w:pPr>
              <w:jc w:val="center"/>
            </w:pPr>
          </w:p>
        </w:tc>
        <w:tc>
          <w:tcPr>
            <w:tcW w:w="2157" w:type="dxa"/>
          </w:tcPr>
          <w:p w:rsidR="007D0BF2" w:rsidRDefault="007D0BF2" w:rsidP="00707917">
            <w:pPr>
              <w:jc w:val="center"/>
            </w:pPr>
          </w:p>
        </w:tc>
      </w:tr>
      <w:tr w:rsidR="007D0BF2" w:rsidTr="00707917">
        <w:tc>
          <w:tcPr>
            <w:tcW w:w="1951" w:type="dxa"/>
          </w:tcPr>
          <w:p w:rsidR="007D0BF2" w:rsidRDefault="007D0BF2" w:rsidP="00707917">
            <w:pPr>
              <w:jc w:val="center"/>
            </w:pPr>
          </w:p>
        </w:tc>
        <w:tc>
          <w:tcPr>
            <w:tcW w:w="4820" w:type="dxa"/>
          </w:tcPr>
          <w:p w:rsidR="007D0BF2" w:rsidRDefault="007D0BF2" w:rsidP="00707917">
            <w:pPr>
              <w:jc w:val="center"/>
            </w:pPr>
          </w:p>
        </w:tc>
        <w:tc>
          <w:tcPr>
            <w:tcW w:w="2157" w:type="dxa"/>
          </w:tcPr>
          <w:p w:rsidR="007D0BF2" w:rsidRDefault="007D0BF2" w:rsidP="00707917">
            <w:pPr>
              <w:jc w:val="center"/>
            </w:pPr>
          </w:p>
        </w:tc>
      </w:tr>
      <w:tr w:rsidR="007D0BF2" w:rsidTr="00707917">
        <w:tc>
          <w:tcPr>
            <w:tcW w:w="1951" w:type="dxa"/>
          </w:tcPr>
          <w:p w:rsidR="007D0BF2" w:rsidRDefault="007D0BF2" w:rsidP="00707917">
            <w:pPr>
              <w:jc w:val="center"/>
            </w:pPr>
          </w:p>
        </w:tc>
        <w:tc>
          <w:tcPr>
            <w:tcW w:w="4820" w:type="dxa"/>
          </w:tcPr>
          <w:p w:rsidR="007D0BF2" w:rsidRDefault="007D0BF2" w:rsidP="00707917">
            <w:pPr>
              <w:jc w:val="center"/>
            </w:pPr>
          </w:p>
        </w:tc>
        <w:tc>
          <w:tcPr>
            <w:tcW w:w="2157" w:type="dxa"/>
          </w:tcPr>
          <w:p w:rsidR="007D0BF2" w:rsidRDefault="007D0BF2" w:rsidP="00707917">
            <w:pPr>
              <w:jc w:val="center"/>
            </w:pPr>
          </w:p>
        </w:tc>
      </w:tr>
      <w:tr w:rsidR="007D0BF2" w:rsidTr="00707917">
        <w:tc>
          <w:tcPr>
            <w:tcW w:w="1951" w:type="dxa"/>
          </w:tcPr>
          <w:p w:rsidR="007D0BF2" w:rsidRDefault="007D0BF2" w:rsidP="00707917">
            <w:pPr>
              <w:jc w:val="center"/>
            </w:pPr>
          </w:p>
        </w:tc>
        <w:tc>
          <w:tcPr>
            <w:tcW w:w="4820" w:type="dxa"/>
          </w:tcPr>
          <w:p w:rsidR="007D0BF2" w:rsidRDefault="007D0BF2" w:rsidP="00707917">
            <w:pPr>
              <w:jc w:val="center"/>
            </w:pPr>
          </w:p>
        </w:tc>
        <w:tc>
          <w:tcPr>
            <w:tcW w:w="2157" w:type="dxa"/>
          </w:tcPr>
          <w:p w:rsidR="007D0BF2" w:rsidRDefault="007D0BF2" w:rsidP="00707917">
            <w:pPr>
              <w:jc w:val="center"/>
            </w:pPr>
          </w:p>
        </w:tc>
      </w:tr>
      <w:tr w:rsidR="007D0BF2" w:rsidTr="00707917">
        <w:tc>
          <w:tcPr>
            <w:tcW w:w="1951" w:type="dxa"/>
          </w:tcPr>
          <w:p w:rsidR="007D0BF2" w:rsidRDefault="007D0BF2" w:rsidP="00707917">
            <w:pPr>
              <w:jc w:val="center"/>
            </w:pPr>
          </w:p>
        </w:tc>
        <w:tc>
          <w:tcPr>
            <w:tcW w:w="4820" w:type="dxa"/>
          </w:tcPr>
          <w:p w:rsidR="007D0BF2" w:rsidRDefault="007D0BF2" w:rsidP="00707917">
            <w:pPr>
              <w:jc w:val="center"/>
            </w:pPr>
          </w:p>
        </w:tc>
        <w:tc>
          <w:tcPr>
            <w:tcW w:w="2157" w:type="dxa"/>
          </w:tcPr>
          <w:p w:rsidR="007D0BF2" w:rsidRDefault="007D0BF2" w:rsidP="00707917">
            <w:pPr>
              <w:jc w:val="center"/>
            </w:pPr>
          </w:p>
        </w:tc>
      </w:tr>
      <w:tr w:rsidR="007D0BF2" w:rsidTr="00707917">
        <w:tc>
          <w:tcPr>
            <w:tcW w:w="1951" w:type="dxa"/>
          </w:tcPr>
          <w:p w:rsidR="007D0BF2" w:rsidRDefault="007D0BF2" w:rsidP="00707917">
            <w:pPr>
              <w:jc w:val="center"/>
            </w:pPr>
          </w:p>
        </w:tc>
        <w:tc>
          <w:tcPr>
            <w:tcW w:w="4820" w:type="dxa"/>
          </w:tcPr>
          <w:p w:rsidR="007D0BF2" w:rsidRDefault="007D0BF2" w:rsidP="00707917">
            <w:pPr>
              <w:jc w:val="center"/>
            </w:pPr>
          </w:p>
        </w:tc>
        <w:tc>
          <w:tcPr>
            <w:tcW w:w="2157" w:type="dxa"/>
          </w:tcPr>
          <w:p w:rsidR="007D0BF2" w:rsidRDefault="007D0BF2" w:rsidP="00707917">
            <w:pPr>
              <w:jc w:val="center"/>
            </w:pPr>
          </w:p>
        </w:tc>
      </w:tr>
      <w:tr w:rsidR="007D0BF2" w:rsidTr="00707917">
        <w:tc>
          <w:tcPr>
            <w:tcW w:w="1951" w:type="dxa"/>
          </w:tcPr>
          <w:p w:rsidR="007D0BF2" w:rsidRDefault="007D0BF2" w:rsidP="00707917">
            <w:pPr>
              <w:jc w:val="center"/>
            </w:pPr>
          </w:p>
        </w:tc>
        <w:tc>
          <w:tcPr>
            <w:tcW w:w="4820" w:type="dxa"/>
          </w:tcPr>
          <w:p w:rsidR="007D0BF2" w:rsidRDefault="007D0BF2" w:rsidP="00707917">
            <w:pPr>
              <w:jc w:val="center"/>
            </w:pPr>
          </w:p>
        </w:tc>
        <w:tc>
          <w:tcPr>
            <w:tcW w:w="2157" w:type="dxa"/>
          </w:tcPr>
          <w:p w:rsidR="007D0BF2" w:rsidRDefault="007D0BF2" w:rsidP="00707917">
            <w:pPr>
              <w:jc w:val="center"/>
            </w:pPr>
          </w:p>
        </w:tc>
      </w:tr>
      <w:tr w:rsidR="007D0BF2" w:rsidTr="00707917">
        <w:tc>
          <w:tcPr>
            <w:tcW w:w="1951" w:type="dxa"/>
          </w:tcPr>
          <w:p w:rsidR="007D0BF2" w:rsidRDefault="007D0BF2" w:rsidP="00707917">
            <w:pPr>
              <w:jc w:val="center"/>
            </w:pPr>
          </w:p>
        </w:tc>
        <w:tc>
          <w:tcPr>
            <w:tcW w:w="4820" w:type="dxa"/>
          </w:tcPr>
          <w:p w:rsidR="007D0BF2" w:rsidRDefault="007D0BF2" w:rsidP="00707917">
            <w:pPr>
              <w:jc w:val="center"/>
            </w:pPr>
          </w:p>
        </w:tc>
        <w:tc>
          <w:tcPr>
            <w:tcW w:w="2157" w:type="dxa"/>
          </w:tcPr>
          <w:p w:rsidR="007D0BF2" w:rsidRDefault="007D0BF2" w:rsidP="00707917">
            <w:pPr>
              <w:jc w:val="center"/>
            </w:pPr>
          </w:p>
        </w:tc>
      </w:tr>
      <w:tr w:rsidR="007D0BF2" w:rsidTr="00707917">
        <w:tc>
          <w:tcPr>
            <w:tcW w:w="1951" w:type="dxa"/>
          </w:tcPr>
          <w:p w:rsidR="007D0BF2" w:rsidRDefault="007D0BF2" w:rsidP="00707917">
            <w:pPr>
              <w:jc w:val="center"/>
            </w:pPr>
          </w:p>
        </w:tc>
        <w:tc>
          <w:tcPr>
            <w:tcW w:w="4820" w:type="dxa"/>
          </w:tcPr>
          <w:p w:rsidR="007D0BF2" w:rsidRDefault="007D0BF2" w:rsidP="00707917">
            <w:pPr>
              <w:jc w:val="center"/>
            </w:pPr>
          </w:p>
        </w:tc>
        <w:tc>
          <w:tcPr>
            <w:tcW w:w="2157" w:type="dxa"/>
          </w:tcPr>
          <w:p w:rsidR="007D0BF2" w:rsidRDefault="007D0BF2" w:rsidP="00707917">
            <w:pPr>
              <w:jc w:val="center"/>
            </w:pPr>
          </w:p>
        </w:tc>
      </w:tr>
      <w:tr w:rsidR="00E65CE4" w:rsidTr="00707917">
        <w:tc>
          <w:tcPr>
            <w:tcW w:w="1951" w:type="dxa"/>
          </w:tcPr>
          <w:p w:rsidR="00E65CE4" w:rsidRDefault="00E65CE4" w:rsidP="00707917">
            <w:pPr>
              <w:jc w:val="center"/>
            </w:pPr>
          </w:p>
        </w:tc>
        <w:tc>
          <w:tcPr>
            <w:tcW w:w="4820" w:type="dxa"/>
          </w:tcPr>
          <w:p w:rsidR="00E65CE4" w:rsidRDefault="00E65CE4" w:rsidP="00707917">
            <w:pPr>
              <w:jc w:val="center"/>
            </w:pPr>
          </w:p>
        </w:tc>
        <w:tc>
          <w:tcPr>
            <w:tcW w:w="2157" w:type="dxa"/>
          </w:tcPr>
          <w:p w:rsidR="00E65CE4" w:rsidRDefault="00E65CE4" w:rsidP="00707917">
            <w:pPr>
              <w:jc w:val="center"/>
            </w:pPr>
          </w:p>
        </w:tc>
      </w:tr>
      <w:tr w:rsidR="007D0BF2" w:rsidTr="00707917">
        <w:tc>
          <w:tcPr>
            <w:tcW w:w="1951" w:type="dxa"/>
          </w:tcPr>
          <w:p w:rsidR="007D0BF2" w:rsidRDefault="007D0BF2" w:rsidP="00707917">
            <w:pPr>
              <w:jc w:val="center"/>
            </w:pPr>
          </w:p>
        </w:tc>
        <w:tc>
          <w:tcPr>
            <w:tcW w:w="4820" w:type="dxa"/>
          </w:tcPr>
          <w:p w:rsidR="007D0BF2" w:rsidRDefault="007D0BF2" w:rsidP="00707917">
            <w:pPr>
              <w:jc w:val="center"/>
            </w:pPr>
          </w:p>
        </w:tc>
        <w:tc>
          <w:tcPr>
            <w:tcW w:w="2157" w:type="dxa"/>
          </w:tcPr>
          <w:p w:rsidR="007D0BF2" w:rsidRDefault="007D0BF2" w:rsidP="00707917">
            <w:pPr>
              <w:jc w:val="center"/>
            </w:pPr>
          </w:p>
        </w:tc>
      </w:tr>
      <w:tr w:rsidR="002C3339" w:rsidTr="00707917">
        <w:tc>
          <w:tcPr>
            <w:tcW w:w="1951" w:type="dxa"/>
          </w:tcPr>
          <w:p w:rsidR="002C3339" w:rsidRDefault="002C3339" w:rsidP="00707917">
            <w:pPr>
              <w:jc w:val="center"/>
            </w:pPr>
          </w:p>
        </w:tc>
        <w:tc>
          <w:tcPr>
            <w:tcW w:w="4820" w:type="dxa"/>
          </w:tcPr>
          <w:p w:rsidR="002C3339" w:rsidRDefault="002C3339" w:rsidP="00707917">
            <w:pPr>
              <w:jc w:val="center"/>
            </w:pPr>
          </w:p>
        </w:tc>
        <w:tc>
          <w:tcPr>
            <w:tcW w:w="2157" w:type="dxa"/>
          </w:tcPr>
          <w:p w:rsidR="002C3339" w:rsidRDefault="002C3339" w:rsidP="00707917">
            <w:pPr>
              <w:jc w:val="center"/>
            </w:pPr>
          </w:p>
        </w:tc>
      </w:tr>
      <w:tr w:rsidR="002C3339" w:rsidTr="00707917">
        <w:tc>
          <w:tcPr>
            <w:tcW w:w="1951" w:type="dxa"/>
          </w:tcPr>
          <w:p w:rsidR="002C3339" w:rsidRDefault="002C3339" w:rsidP="00707917">
            <w:pPr>
              <w:jc w:val="center"/>
            </w:pPr>
          </w:p>
        </w:tc>
        <w:tc>
          <w:tcPr>
            <w:tcW w:w="4820" w:type="dxa"/>
          </w:tcPr>
          <w:p w:rsidR="002C3339" w:rsidRDefault="002C3339" w:rsidP="00707917">
            <w:pPr>
              <w:jc w:val="center"/>
            </w:pPr>
          </w:p>
        </w:tc>
        <w:tc>
          <w:tcPr>
            <w:tcW w:w="2157" w:type="dxa"/>
          </w:tcPr>
          <w:p w:rsidR="002C3339" w:rsidRDefault="002C3339" w:rsidP="00707917">
            <w:pPr>
              <w:jc w:val="center"/>
            </w:pPr>
          </w:p>
        </w:tc>
      </w:tr>
    </w:tbl>
    <w:p w:rsidR="00EC4B36" w:rsidRDefault="00EC4B36" w:rsidP="00EC4B36">
      <w:pPr>
        <w:pStyle w:val="Titel"/>
      </w:pPr>
    </w:p>
    <w:p w:rsidR="00EC4B36" w:rsidRDefault="00EC4B36"/>
    <w:p w:rsidR="00EC4B36" w:rsidRDefault="00EC4B36">
      <w:pPr>
        <w:sectPr w:rsidR="00EC4B36" w:rsidSect="00035596">
          <w:headerReference w:type="default" r:id="rId21"/>
          <w:pgSz w:w="11907" w:h="16840" w:code="9"/>
          <w:pgMar w:top="1134" w:right="1418" w:bottom="1418" w:left="1701" w:header="142" w:footer="567" w:gutter="0"/>
          <w:pgNumType w:fmt="lowerRoman"/>
          <w:cols w:space="720"/>
        </w:sectPr>
      </w:pPr>
    </w:p>
    <w:p w:rsidR="008E303F" w:rsidRPr="008879A2" w:rsidRDefault="0039456A" w:rsidP="008879A2">
      <w:pPr>
        <w:pStyle w:val="berschrift1"/>
      </w:pPr>
      <w:bookmarkStart w:id="2" w:name="_Ref176344711"/>
      <w:bookmarkStart w:id="3" w:name="_Ref176345618"/>
      <w:bookmarkStart w:id="4" w:name="_Toc313042737"/>
      <w:r w:rsidRPr="008879A2">
        <w:lastRenderedPageBreak/>
        <w:t>Einleitung</w:t>
      </w:r>
      <w:bookmarkEnd w:id="2"/>
      <w:bookmarkEnd w:id="3"/>
      <w:bookmarkEnd w:id="4"/>
    </w:p>
    <w:p w:rsidR="00A953A0" w:rsidRDefault="00A953A0" w:rsidP="006C3E08"/>
    <w:p w:rsidR="00D449F0" w:rsidRDefault="00D449F0">
      <w:pPr>
        <w:spacing w:after="0"/>
      </w:pPr>
    </w:p>
    <w:p w:rsidR="00D449F0" w:rsidRDefault="00D449F0">
      <w:pPr>
        <w:spacing w:after="0"/>
      </w:pPr>
    </w:p>
    <w:p w:rsidR="008E303F" w:rsidRDefault="008E303F">
      <w:pPr>
        <w:sectPr w:rsidR="008E303F" w:rsidSect="00035596">
          <w:headerReference w:type="default" r:id="rId22"/>
          <w:pgSz w:w="11907" w:h="16840" w:code="9"/>
          <w:pgMar w:top="1134" w:right="1418" w:bottom="1418" w:left="1701" w:header="142" w:footer="567" w:gutter="0"/>
          <w:pgNumType w:start="1"/>
          <w:cols w:space="720"/>
        </w:sectPr>
      </w:pPr>
    </w:p>
    <w:p w:rsidR="00EC1F3A" w:rsidRPr="00BE7575" w:rsidRDefault="00EC1F3A" w:rsidP="00BE7575">
      <w:pPr>
        <w:pStyle w:val="berschrift1"/>
      </w:pPr>
      <w:bookmarkStart w:id="5" w:name="_Toc173548752"/>
      <w:bookmarkStart w:id="6" w:name="_Ref176345646"/>
      <w:bookmarkStart w:id="7" w:name="_Toc313042738"/>
      <w:r w:rsidRPr="00BE7575">
        <w:lastRenderedPageBreak/>
        <w:t>Zielsetzung</w:t>
      </w:r>
      <w:bookmarkEnd w:id="7"/>
    </w:p>
    <w:p w:rsidR="00EC1F3A" w:rsidRPr="00EC1F3A" w:rsidRDefault="00EC1F3A" w:rsidP="00EC1F3A"/>
    <w:p w:rsidR="00581E4F" w:rsidRPr="00BE7575" w:rsidRDefault="00581E4F" w:rsidP="00BE7575">
      <w:pPr>
        <w:pStyle w:val="berschrift1"/>
      </w:pPr>
      <w:bookmarkStart w:id="8" w:name="_Toc313042739"/>
      <w:r w:rsidRPr="00BE7575">
        <w:lastRenderedPageBreak/>
        <w:t>Grundlagen</w:t>
      </w:r>
      <w:bookmarkEnd w:id="8"/>
    </w:p>
    <w:bookmarkEnd w:id="5"/>
    <w:bookmarkEnd w:id="6"/>
    <w:p w:rsidR="007176FB" w:rsidRPr="00C14183" w:rsidRDefault="007176FB" w:rsidP="007176FB"/>
    <w:p w:rsidR="00EA4C04" w:rsidRPr="00C14183" w:rsidRDefault="00EA4C04" w:rsidP="00EA4C04"/>
    <w:p w:rsidR="0044641C" w:rsidRPr="00C14183" w:rsidRDefault="0044641C" w:rsidP="0044641C">
      <w:pPr>
        <w:sectPr w:rsidR="0044641C" w:rsidRPr="00C14183" w:rsidSect="00035596">
          <w:headerReference w:type="default" r:id="rId23"/>
          <w:pgSz w:w="11907" w:h="16840" w:code="9"/>
          <w:pgMar w:top="1134" w:right="1418" w:bottom="1418" w:left="1701" w:header="142" w:footer="567" w:gutter="0"/>
          <w:cols w:space="720"/>
        </w:sectPr>
      </w:pPr>
    </w:p>
    <w:p w:rsidR="008E303F" w:rsidRPr="00BE7575" w:rsidRDefault="00154753" w:rsidP="00BE7575">
      <w:pPr>
        <w:pStyle w:val="berschrift1"/>
      </w:pPr>
      <w:bookmarkStart w:id="9" w:name="_Toc313042740"/>
      <w:r>
        <w:lastRenderedPageBreak/>
        <w:t xml:space="preserve">Kapitel </w:t>
      </w:r>
      <w:r w:rsidR="007B29EC">
        <w:t>4</w:t>
      </w:r>
      <w:bookmarkEnd w:id="9"/>
    </w:p>
    <w:p w:rsidR="00EC00A0" w:rsidRPr="0071595B" w:rsidRDefault="00EC00A0" w:rsidP="001A3180">
      <w:pPr>
        <w:rPr>
          <w:u w:val="single"/>
        </w:rPr>
      </w:pPr>
    </w:p>
    <w:p w:rsidR="00F03258" w:rsidRPr="000011F5" w:rsidRDefault="00F03258" w:rsidP="007766DB"/>
    <w:p w:rsidR="00D6554D" w:rsidRPr="000011F5" w:rsidRDefault="00D6554D" w:rsidP="002D7EA5">
      <w:pPr>
        <w:sectPr w:rsidR="00D6554D" w:rsidRPr="000011F5" w:rsidSect="00035596">
          <w:headerReference w:type="default" r:id="rId24"/>
          <w:pgSz w:w="11907" w:h="16840" w:code="9"/>
          <w:pgMar w:top="1134" w:right="1418" w:bottom="1418" w:left="1701" w:header="142" w:footer="567" w:gutter="0"/>
          <w:cols w:space="720"/>
        </w:sectPr>
      </w:pPr>
      <w:bookmarkStart w:id="10" w:name="_Ref176346186"/>
    </w:p>
    <w:p w:rsidR="006D3CA9" w:rsidRDefault="006D3CA9" w:rsidP="007A1ED4">
      <w:pPr>
        <w:rPr>
          <w:b/>
          <w:bCs/>
          <w:highlight w:val="yellow"/>
        </w:rPr>
        <w:sectPr w:rsidR="006D3CA9" w:rsidSect="00035596">
          <w:headerReference w:type="default" r:id="rId25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bookmarkStart w:id="11" w:name="_Toc169242691"/>
      <w:bookmarkStart w:id="12" w:name="_Toc172178827"/>
      <w:bookmarkEnd w:id="10"/>
    </w:p>
    <w:bookmarkEnd w:id="11"/>
    <w:bookmarkEnd w:id="12"/>
    <w:p w:rsidR="00C94EAC" w:rsidRPr="00C94EAC" w:rsidRDefault="00C94EAC">
      <w:pPr>
        <w:tabs>
          <w:tab w:val="clear" w:pos="397"/>
          <w:tab w:val="clear" w:pos="8789"/>
        </w:tabs>
        <w:autoSpaceDE w:val="0"/>
        <w:autoSpaceDN w:val="0"/>
        <w:adjustRightInd w:val="0"/>
        <w:spacing w:after="0" w:line="240" w:lineRule="auto"/>
        <w:jc w:val="left"/>
        <w:rPr>
          <w:b/>
          <w:sz w:val="24"/>
        </w:rPr>
      </w:pPr>
    </w:p>
    <w:sectPr w:rsidR="00C94EAC" w:rsidRPr="00C94EAC" w:rsidSect="00035596">
      <w:pgSz w:w="11907" w:h="16840" w:code="9"/>
      <w:pgMar w:top="1134" w:right="1418" w:bottom="1418" w:left="1701" w:header="142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34A" w:rsidRDefault="0022334A">
      <w:r>
        <w:separator/>
      </w:r>
    </w:p>
  </w:endnote>
  <w:endnote w:type="continuationSeparator" w:id="0">
    <w:p w:rsidR="0022334A" w:rsidRDefault="0022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8B" w:rsidRDefault="0078028B" w:rsidP="003A48D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8028B" w:rsidRDefault="0078028B" w:rsidP="00EC4B3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8B" w:rsidRDefault="0078028B" w:rsidP="00EC4B36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8B" w:rsidRDefault="0078028B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8B" w:rsidRDefault="0078028B">
    <w:pPr>
      <w:pStyle w:val="Fuzeil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8B" w:rsidRDefault="0078028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34A" w:rsidRDefault="0022334A">
      <w:r>
        <w:separator/>
      </w:r>
    </w:p>
  </w:footnote>
  <w:footnote w:type="continuationSeparator" w:id="0">
    <w:p w:rsidR="0022334A" w:rsidRDefault="00223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8B" w:rsidRDefault="0078028B">
    <w:pPr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i</w:t>
    </w:r>
    <w:r>
      <w:rPr>
        <w:rStyle w:val="Seitenzahl"/>
      </w:rPr>
      <w:fldChar w:fldCharType="end"/>
    </w:r>
  </w:p>
  <w:p w:rsidR="0078028B" w:rsidRDefault="0078028B">
    <w:pPr>
      <w:ind w:right="36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8B" w:rsidRPr="00BE3756" w:rsidRDefault="0078028B" w:rsidP="00BE3756">
    <w:pPr>
      <w:pStyle w:val="Kopfzeile"/>
    </w:pPr>
    <w:r>
      <w:tab/>
    </w:r>
    <w:r>
      <w:fldChar w:fldCharType="begin"/>
    </w:r>
    <w:r>
      <w:instrText xml:space="preserve"> STYLEREF  Abbildungsverzeichnis \l \w  \* MERGEFORMAT </w:instrText>
    </w:r>
    <w:r>
      <w:fldChar w:fldCharType="separate"/>
    </w:r>
    <w:r w:rsidR="00E313AE">
      <w:rPr>
        <w:b/>
        <w:bCs/>
      </w:rPr>
      <w:t>Fehler! Kein Text mit angegebener Formatvorlage im Dokument.</w:t>
    </w:r>
    <w:r>
      <w:fldChar w:fldCharType="end"/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313AE">
      <w:rPr>
        <w:rStyle w:val="Seitenzahl"/>
      </w:rPr>
      <w:t>3</w:t>
    </w:r>
    <w:r>
      <w:rPr>
        <w:rStyle w:val="Seitenzahl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8B" w:rsidRDefault="0078028B">
    <w:pPr>
      <w:pStyle w:val="Kopfzeile"/>
      <w:rPr>
        <w:rFonts w:ascii="MS Sans Serif" w:hAnsi="MS Sans Serif"/>
        <w:sz w:val="16"/>
        <w:u w:val="single"/>
      </w:rPr>
    </w:pPr>
    <w:r>
      <w:tab/>
      <w:t>5. Ergebnisse</w:t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313AE">
      <w:rPr>
        <w:rStyle w:val="Seitenzahl"/>
      </w:rPr>
      <w:t>4</w:t>
    </w:r>
    <w:r>
      <w:rPr>
        <w:rStyle w:val="Seitenzahl"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8B" w:rsidRPr="00D6554D" w:rsidRDefault="0078028B" w:rsidP="00AC1FF6">
    <w:pPr>
      <w:pStyle w:val="Kopfzeile"/>
    </w:pPr>
    <w:r>
      <w:tab/>
      <w:t>Anhang</w:t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313AE">
      <w:rPr>
        <w:rStyle w:val="Seitenzahl"/>
      </w:rPr>
      <w:t>6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8B" w:rsidRDefault="0078028B" w:rsidP="00FB6F7C">
    <w:pPr>
      <w:pStyle w:val="Kopfzeile"/>
      <w:pBdr>
        <w:bottom w:val="none" w:sz="0" w:space="0" w:color="auto"/>
      </w:pBdr>
      <w:rPr>
        <w:rFonts w:ascii="MS Sans Serif" w:hAnsi="MS Sans Serif"/>
        <w:sz w:val="16"/>
        <w:u w:val="single"/>
      </w:rP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8B" w:rsidRDefault="0078028B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8B" w:rsidRPr="00482FD9" w:rsidRDefault="0078028B" w:rsidP="00482FD9">
    <w:pPr>
      <w:pStyle w:val="Kopfzeile"/>
    </w:pPr>
    <w:r>
      <w:tab/>
      <w:t>Inhaltsverzeichnis</w:t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313AE">
      <w:rPr>
        <w:rStyle w:val="Seitenzahl"/>
      </w:rPr>
      <w:t>i</w:t>
    </w:r>
    <w:r>
      <w:rPr>
        <w:rStyle w:val="Seitenzahl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8B" w:rsidRDefault="0078028B">
    <w:pPr>
      <w:pStyle w:val="Kopfzeil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8B" w:rsidRPr="00482FD9" w:rsidRDefault="0078028B" w:rsidP="00970D9D">
    <w:pPr>
      <w:pStyle w:val="Kopfzeile"/>
    </w:pPr>
    <w:r>
      <w:tab/>
      <w:t>Tabellenverzeichnis</w:t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313AE">
      <w:rPr>
        <w:rStyle w:val="Seitenzahl"/>
      </w:rPr>
      <w:t>ii</w:t>
    </w:r>
    <w:r>
      <w:rPr>
        <w:rStyle w:val="Seitenzahl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8B" w:rsidRPr="00482FD9" w:rsidRDefault="0078028B" w:rsidP="00970D9D">
    <w:pPr>
      <w:pStyle w:val="Kopfzeile"/>
    </w:pPr>
    <w:r>
      <w:tab/>
      <w:t>Abbildungsverzeichnis</w:t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313AE">
      <w:rPr>
        <w:rStyle w:val="Seitenzahl"/>
      </w:rPr>
      <w:t>iii</w:t>
    </w:r>
    <w:r>
      <w:rPr>
        <w:rStyle w:val="Seitenzahl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8B" w:rsidRPr="00482FD9" w:rsidRDefault="0078028B" w:rsidP="00970D9D">
    <w:pPr>
      <w:pStyle w:val="Kopfzeile"/>
    </w:pPr>
    <w:r>
      <w:tab/>
      <w:t>Abkürzungsverzeichnis</w:t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313AE">
      <w:rPr>
        <w:rStyle w:val="Seitenzahl"/>
      </w:rPr>
      <w:t>vi</w:t>
    </w:r>
    <w:r>
      <w:rPr>
        <w:rStyle w:val="Seitenzahl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8B" w:rsidRDefault="008879A2">
    <w:pPr>
      <w:pStyle w:val="Kopfzeile"/>
      <w:rPr>
        <w:rFonts w:ascii="MS Sans Serif" w:hAnsi="MS Sans Serif"/>
        <w:sz w:val="16"/>
        <w:u w:val="single"/>
      </w:rPr>
    </w:pPr>
    <w:r>
      <w:rPr>
        <w:rFonts w:ascii="MS Sans Serif" w:hAnsi="MS Sans Serif"/>
        <w:sz w:val="16"/>
        <w:u w:val="single"/>
      </w:rPr>
      <w:fldChar w:fldCharType="begin"/>
    </w:r>
    <w:r>
      <w:rPr>
        <w:rFonts w:ascii="MS Sans Serif" w:hAnsi="MS Sans Serif"/>
        <w:sz w:val="16"/>
        <w:u w:val="single"/>
      </w:rPr>
      <w:instrText xml:space="preserve"> STYLEREF  "Überschrift 1" \n  \* MERGEFORMAT </w:instrText>
    </w:r>
    <w:r>
      <w:rPr>
        <w:rFonts w:ascii="MS Sans Serif" w:hAnsi="MS Sans Serif"/>
        <w:sz w:val="16"/>
        <w:u w:val="single"/>
      </w:rPr>
      <w:fldChar w:fldCharType="separate"/>
    </w:r>
    <w:r w:rsidR="00E313AE">
      <w:rPr>
        <w:rFonts w:ascii="MS Sans Serif" w:hAnsi="MS Sans Serif"/>
        <w:sz w:val="16"/>
        <w:u w:val="single"/>
      </w:rPr>
      <w:t>1</w:t>
    </w:r>
    <w:r>
      <w:rPr>
        <w:rFonts w:ascii="MS Sans Serif" w:hAnsi="MS Sans Serif"/>
        <w:sz w:val="16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DB0AD20"/>
    <w:lvl w:ilvl="0">
      <w:start w:val="1"/>
      <w:numFmt w:val="bullet"/>
      <w:pStyle w:val="Aufzhlungszeichen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8B278FE"/>
    <w:lvl w:ilvl="0">
      <w:start w:val="1"/>
      <w:numFmt w:val="decimal"/>
      <w:pStyle w:val="berschrift1"/>
      <w:lvlText w:val="%1"/>
      <w:legacy w:legacy="1" w:legacySpace="144" w:legacyIndent="708"/>
      <w:lvlJc w:val="left"/>
      <w:pPr>
        <w:ind w:left="1134" w:hanging="708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  <w:lvl w:ilvl="1">
      <w:start w:val="1"/>
      <w:numFmt w:val="decimal"/>
      <w:pStyle w:val="berschrift2"/>
      <w:lvlText w:val="%1.%2"/>
      <w:legacy w:legacy="1" w:legacySpace="144" w:legacyIndent="708"/>
      <w:lvlJc w:val="left"/>
      <w:pPr>
        <w:ind w:left="1134" w:hanging="708"/>
      </w:pPr>
      <w:rPr>
        <w:rFonts w:cs="Times New Roman"/>
      </w:rPr>
    </w:lvl>
    <w:lvl w:ilvl="2">
      <w:start w:val="1"/>
      <w:numFmt w:val="decimal"/>
      <w:pStyle w:val="berschrift3"/>
      <w:lvlText w:val="%1.%2.%3"/>
      <w:legacy w:legacy="1" w:legacySpace="144" w:legacyIndent="708"/>
      <w:lvlJc w:val="left"/>
      <w:pPr>
        <w:ind w:left="1276" w:hanging="708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  <w:lvl w:ilvl="3">
      <w:start w:val="1"/>
      <w:numFmt w:val="decimal"/>
      <w:pStyle w:val="berschrift4"/>
      <w:lvlText w:val="%1.%2.%3.%4"/>
      <w:legacy w:legacy="1" w:legacySpace="144" w:legacyIndent="708"/>
      <w:lvlJc w:val="left"/>
      <w:pPr>
        <w:ind w:left="1559" w:hanging="708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  <w:lvl w:ilvl="4">
      <w:start w:val="1"/>
      <w:numFmt w:val="decimal"/>
      <w:pStyle w:val="berschrift5"/>
      <w:lvlText w:val="%1.%2.%3.%4.%5"/>
      <w:legacy w:legacy="1" w:legacySpace="144" w:legacyIndent="708"/>
      <w:lvlJc w:val="left"/>
      <w:pPr>
        <w:ind w:hanging="7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egacy w:legacy="1" w:legacySpace="144" w:legacyIndent="708"/>
      <w:lvlJc w:val="left"/>
      <w:pPr>
        <w:ind w:hanging="708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egacy w:legacy="1" w:legacySpace="144" w:legacyIndent="708"/>
      <w:lvlJc w:val="left"/>
      <w:pPr>
        <w:ind w:hanging="708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egacy w:legacy="1" w:legacySpace="144" w:legacyIndent="708"/>
      <w:lvlJc w:val="left"/>
      <w:pPr>
        <w:ind w:hanging="708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egacy w:legacy="1" w:legacySpace="144" w:legacyIndent="708"/>
      <w:lvlJc w:val="left"/>
      <w:pPr>
        <w:ind w:hanging="708"/>
      </w:pPr>
      <w:rPr>
        <w:rFonts w:cs="Times New Roman"/>
      </w:rPr>
    </w:lvl>
  </w:abstractNum>
  <w:abstractNum w:abstractNumId="2">
    <w:nsid w:val="09A06635"/>
    <w:multiLevelType w:val="hybridMultilevel"/>
    <w:tmpl w:val="54DAC9C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C0C05"/>
    <w:multiLevelType w:val="hybridMultilevel"/>
    <w:tmpl w:val="1144D4F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F0028"/>
    <w:multiLevelType w:val="hybridMultilevel"/>
    <w:tmpl w:val="588C66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87634"/>
    <w:multiLevelType w:val="hybridMultilevel"/>
    <w:tmpl w:val="C6A8CC3C"/>
    <w:lvl w:ilvl="0" w:tplc="D15431E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15D68"/>
    <w:multiLevelType w:val="hybridMultilevel"/>
    <w:tmpl w:val="5EC8A1CE"/>
    <w:lvl w:ilvl="0" w:tplc="F26CD9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D439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296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679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0E44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326B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D68F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EE80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540C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27E7D"/>
    <w:multiLevelType w:val="hybridMultilevel"/>
    <w:tmpl w:val="3C5E5222"/>
    <w:lvl w:ilvl="0" w:tplc="B98CA8E8">
      <w:start w:val="2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2B48A7"/>
    <w:multiLevelType w:val="hybridMultilevel"/>
    <w:tmpl w:val="5900BDE6"/>
    <w:lvl w:ilvl="0" w:tplc="79D098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13D52"/>
    <w:multiLevelType w:val="hybridMultilevel"/>
    <w:tmpl w:val="86862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965CD"/>
    <w:multiLevelType w:val="hybridMultilevel"/>
    <w:tmpl w:val="8BACD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9321B"/>
    <w:multiLevelType w:val="hybridMultilevel"/>
    <w:tmpl w:val="9D08CC04"/>
    <w:lvl w:ilvl="0" w:tplc="9E7459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50276"/>
    <w:multiLevelType w:val="hybridMultilevel"/>
    <w:tmpl w:val="EE12B47C"/>
    <w:lvl w:ilvl="0" w:tplc="176E5B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9B927D9"/>
    <w:multiLevelType w:val="hybridMultilevel"/>
    <w:tmpl w:val="F80EE46A"/>
    <w:lvl w:ilvl="0" w:tplc="126AAF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320F2"/>
    <w:multiLevelType w:val="hybridMultilevel"/>
    <w:tmpl w:val="14D0E0E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635F0B"/>
    <w:multiLevelType w:val="hybridMultilevel"/>
    <w:tmpl w:val="C37A9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400AD"/>
    <w:multiLevelType w:val="hybridMultilevel"/>
    <w:tmpl w:val="4A7E20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A83D37"/>
    <w:multiLevelType w:val="hybridMultilevel"/>
    <w:tmpl w:val="5B148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7B16B9"/>
    <w:multiLevelType w:val="hybridMultilevel"/>
    <w:tmpl w:val="DA6AB90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94E4BFB"/>
    <w:multiLevelType w:val="hybridMultilevel"/>
    <w:tmpl w:val="7424FDF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A35BD"/>
    <w:multiLevelType w:val="hybridMultilevel"/>
    <w:tmpl w:val="71E26C6A"/>
    <w:lvl w:ilvl="0" w:tplc="CDFE28EC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24837B5"/>
    <w:multiLevelType w:val="hybridMultilevel"/>
    <w:tmpl w:val="6642592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7A1162"/>
    <w:multiLevelType w:val="hybridMultilevel"/>
    <w:tmpl w:val="01CE75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D1D2F"/>
    <w:multiLevelType w:val="hybridMultilevel"/>
    <w:tmpl w:val="159E8EB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54FE1"/>
    <w:multiLevelType w:val="hybridMultilevel"/>
    <w:tmpl w:val="71BE29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283C1A"/>
    <w:multiLevelType w:val="hybridMultilevel"/>
    <w:tmpl w:val="FFC82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82A35"/>
    <w:multiLevelType w:val="hybridMultilevel"/>
    <w:tmpl w:val="BBBA6180"/>
    <w:lvl w:ilvl="0" w:tplc="126AAF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7"/>
  </w:num>
  <w:num w:numId="4">
    <w:abstractNumId w:val="1"/>
    <w:lvlOverride w:ilvl="0">
      <w:startOverride w:val="2"/>
    </w:lvlOverride>
    <w:lvlOverride w:ilvl="1">
      <w:startOverride w:val="2"/>
    </w:lvlOverride>
  </w:num>
  <w:num w:numId="5">
    <w:abstractNumId w:val="8"/>
  </w:num>
  <w:num w:numId="6">
    <w:abstractNumId w:val="16"/>
  </w:num>
  <w:num w:numId="7">
    <w:abstractNumId w:val="0"/>
  </w:num>
  <w:num w:numId="8">
    <w:abstractNumId w:val="26"/>
  </w:num>
  <w:num w:numId="9">
    <w:abstractNumId w:val="1"/>
  </w:num>
  <w:num w:numId="10">
    <w:abstractNumId w:val="1"/>
    <w:lvlOverride w:ilvl="0">
      <w:startOverride w:val="5"/>
    </w:lvlOverride>
    <w:lvlOverride w:ilvl="1">
      <w:startOverride w:val="1"/>
    </w:lvlOverride>
  </w:num>
  <w:num w:numId="11">
    <w:abstractNumId w:val="1"/>
  </w:num>
  <w:num w:numId="12">
    <w:abstractNumId w:val="11"/>
  </w:num>
  <w:num w:numId="13">
    <w:abstractNumId w:val="6"/>
  </w:num>
  <w:num w:numId="14">
    <w:abstractNumId w:val="10"/>
  </w:num>
  <w:num w:numId="15">
    <w:abstractNumId w:val="15"/>
  </w:num>
  <w:num w:numId="16">
    <w:abstractNumId w:val="24"/>
  </w:num>
  <w:num w:numId="17">
    <w:abstractNumId w:val="13"/>
  </w:num>
  <w:num w:numId="18">
    <w:abstractNumId w:val="9"/>
  </w:num>
  <w:num w:numId="19">
    <w:abstractNumId w:val="21"/>
  </w:num>
  <w:num w:numId="20">
    <w:abstractNumId w:val="19"/>
  </w:num>
  <w:num w:numId="21">
    <w:abstractNumId w:val="2"/>
  </w:num>
  <w:num w:numId="22">
    <w:abstractNumId w:val="22"/>
  </w:num>
  <w:num w:numId="23">
    <w:abstractNumId w:val="1"/>
    <w:lvlOverride w:ilvl="0">
      <w:startOverride w:val="6"/>
    </w:lvlOverride>
    <w:lvlOverride w:ilvl="1">
      <w:startOverride w:val="3"/>
    </w:lvlOverride>
    <w:lvlOverride w:ilvl="2">
      <w:startOverride w:val="3"/>
    </w:lvlOverride>
  </w:num>
  <w:num w:numId="24">
    <w:abstractNumId w:val="25"/>
  </w:num>
  <w:num w:numId="25">
    <w:abstractNumId w:val="12"/>
  </w:num>
  <w:num w:numId="26">
    <w:abstractNumId w:val="17"/>
  </w:num>
  <w:num w:numId="27">
    <w:abstractNumId w:val="18"/>
  </w:num>
  <w:num w:numId="28">
    <w:abstractNumId w:val="3"/>
  </w:num>
  <w:num w:numId="29">
    <w:abstractNumId w:val="23"/>
  </w:num>
  <w:num w:numId="30">
    <w:abstractNumId w:val="5"/>
  </w:num>
  <w:num w:numId="31">
    <w:abstractNumId w:val="4"/>
  </w:num>
  <w:num w:numId="32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CC"/>
    <w:rsid w:val="0000054D"/>
    <w:rsid w:val="000011F5"/>
    <w:rsid w:val="0000257B"/>
    <w:rsid w:val="00002D40"/>
    <w:rsid w:val="00003116"/>
    <w:rsid w:val="000041EA"/>
    <w:rsid w:val="00004328"/>
    <w:rsid w:val="00004D5E"/>
    <w:rsid w:val="000051E1"/>
    <w:rsid w:val="00005DFC"/>
    <w:rsid w:val="00005F37"/>
    <w:rsid w:val="00006237"/>
    <w:rsid w:val="00006DBF"/>
    <w:rsid w:val="00007C74"/>
    <w:rsid w:val="000106B8"/>
    <w:rsid w:val="00010D99"/>
    <w:rsid w:val="00011BB1"/>
    <w:rsid w:val="00013E65"/>
    <w:rsid w:val="00013E7F"/>
    <w:rsid w:val="000141C6"/>
    <w:rsid w:val="00014EBD"/>
    <w:rsid w:val="0001585E"/>
    <w:rsid w:val="00015D9A"/>
    <w:rsid w:val="00016890"/>
    <w:rsid w:val="00016F9A"/>
    <w:rsid w:val="0001771D"/>
    <w:rsid w:val="00017EC1"/>
    <w:rsid w:val="00017F3D"/>
    <w:rsid w:val="000214D3"/>
    <w:rsid w:val="0002171F"/>
    <w:rsid w:val="000223C3"/>
    <w:rsid w:val="000223E6"/>
    <w:rsid w:val="0002334E"/>
    <w:rsid w:val="0002472E"/>
    <w:rsid w:val="00024E6E"/>
    <w:rsid w:val="00024EAA"/>
    <w:rsid w:val="0002511D"/>
    <w:rsid w:val="00026111"/>
    <w:rsid w:val="00026214"/>
    <w:rsid w:val="00026340"/>
    <w:rsid w:val="00026E3E"/>
    <w:rsid w:val="00030568"/>
    <w:rsid w:val="0003058B"/>
    <w:rsid w:val="000313A2"/>
    <w:rsid w:val="00032249"/>
    <w:rsid w:val="000325F0"/>
    <w:rsid w:val="000337A0"/>
    <w:rsid w:val="00033D08"/>
    <w:rsid w:val="00033F6C"/>
    <w:rsid w:val="00033FBD"/>
    <w:rsid w:val="00034534"/>
    <w:rsid w:val="00035180"/>
    <w:rsid w:val="00035596"/>
    <w:rsid w:val="0003610E"/>
    <w:rsid w:val="000363B5"/>
    <w:rsid w:val="00036F13"/>
    <w:rsid w:val="000408B0"/>
    <w:rsid w:val="00040D10"/>
    <w:rsid w:val="000423CE"/>
    <w:rsid w:val="000426C8"/>
    <w:rsid w:val="00042A8B"/>
    <w:rsid w:val="00042CF4"/>
    <w:rsid w:val="00042DE7"/>
    <w:rsid w:val="00043054"/>
    <w:rsid w:val="0004325E"/>
    <w:rsid w:val="000432A6"/>
    <w:rsid w:val="0004391F"/>
    <w:rsid w:val="00043A77"/>
    <w:rsid w:val="00043F2A"/>
    <w:rsid w:val="00044330"/>
    <w:rsid w:val="00044332"/>
    <w:rsid w:val="0004512C"/>
    <w:rsid w:val="00045534"/>
    <w:rsid w:val="00047308"/>
    <w:rsid w:val="000474A7"/>
    <w:rsid w:val="0004763C"/>
    <w:rsid w:val="00050363"/>
    <w:rsid w:val="00050367"/>
    <w:rsid w:val="00052BE2"/>
    <w:rsid w:val="00053E11"/>
    <w:rsid w:val="00054277"/>
    <w:rsid w:val="00054AFA"/>
    <w:rsid w:val="00055181"/>
    <w:rsid w:val="00055448"/>
    <w:rsid w:val="00055B0D"/>
    <w:rsid w:val="00055C7B"/>
    <w:rsid w:val="000566AA"/>
    <w:rsid w:val="00056D36"/>
    <w:rsid w:val="00056DB8"/>
    <w:rsid w:val="000573E8"/>
    <w:rsid w:val="00057487"/>
    <w:rsid w:val="00057899"/>
    <w:rsid w:val="00060729"/>
    <w:rsid w:val="00060A20"/>
    <w:rsid w:val="00060ABA"/>
    <w:rsid w:val="00060C2D"/>
    <w:rsid w:val="00061030"/>
    <w:rsid w:val="00062D42"/>
    <w:rsid w:val="00063842"/>
    <w:rsid w:val="000643A7"/>
    <w:rsid w:val="00064793"/>
    <w:rsid w:val="00064C0A"/>
    <w:rsid w:val="00065119"/>
    <w:rsid w:val="00065BB0"/>
    <w:rsid w:val="00065F68"/>
    <w:rsid w:val="00065F98"/>
    <w:rsid w:val="000663CC"/>
    <w:rsid w:val="00066B28"/>
    <w:rsid w:val="00066D91"/>
    <w:rsid w:val="00066EB0"/>
    <w:rsid w:val="0006720D"/>
    <w:rsid w:val="00067601"/>
    <w:rsid w:val="00070010"/>
    <w:rsid w:val="00070416"/>
    <w:rsid w:val="00072113"/>
    <w:rsid w:val="00072C71"/>
    <w:rsid w:val="000730B4"/>
    <w:rsid w:val="0007389B"/>
    <w:rsid w:val="00073D17"/>
    <w:rsid w:val="00074368"/>
    <w:rsid w:val="0007482E"/>
    <w:rsid w:val="000763B2"/>
    <w:rsid w:val="00076EA1"/>
    <w:rsid w:val="000801F3"/>
    <w:rsid w:val="000829B1"/>
    <w:rsid w:val="000830D2"/>
    <w:rsid w:val="00083C0E"/>
    <w:rsid w:val="00084518"/>
    <w:rsid w:val="000875EE"/>
    <w:rsid w:val="00087617"/>
    <w:rsid w:val="000879E4"/>
    <w:rsid w:val="00090133"/>
    <w:rsid w:val="000907B2"/>
    <w:rsid w:val="00090D63"/>
    <w:rsid w:val="00091457"/>
    <w:rsid w:val="000926D8"/>
    <w:rsid w:val="000927E8"/>
    <w:rsid w:val="00093915"/>
    <w:rsid w:val="000945C7"/>
    <w:rsid w:val="000947EF"/>
    <w:rsid w:val="00096BD1"/>
    <w:rsid w:val="00096DFF"/>
    <w:rsid w:val="00097619"/>
    <w:rsid w:val="000A0507"/>
    <w:rsid w:val="000A1B3B"/>
    <w:rsid w:val="000A1E03"/>
    <w:rsid w:val="000A1F9F"/>
    <w:rsid w:val="000A21FC"/>
    <w:rsid w:val="000A3FC4"/>
    <w:rsid w:val="000A4766"/>
    <w:rsid w:val="000A4AE3"/>
    <w:rsid w:val="000A4C4D"/>
    <w:rsid w:val="000A5226"/>
    <w:rsid w:val="000A5CF4"/>
    <w:rsid w:val="000A5D82"/>
    <w:rsid w:val="000A70C6"/>
    <w:rsid w:val="000A79AE"/>
    <w:rsid w:val="000A7E09"/>
    <w:rsid w:val="000B0B2C"/>
    <w:rsid w:val="000B0E5C"/>
    <w:rsid w:val="000B189B"/>
    <w:rsid w:val="000B1E2D"/>
    <w:rsid w:val="000B2726"/>
    <w:rsid w:val="000B272D"/>
    <w:rsid w:val="000B2EC9"/>
    <w:rsid w:val="000B407F"/>
    <w:rsid w:val="000B4BF9"/>
    <w:rsid w:val="000B5747"/>
    <w:rsid w:val="000B5876"/>
    <w:rsid w:val="000B58B8"/>
    <w:rsid w:val="000B62E7"/>
    <w:rsid w:val="000B64B8"/>
    <w:rsid w:val="000B672D"/>
    <w:rsid w:val="000B763B"/>
    <w:rsid w:val="000B77F3"/>
    <w:rsid w:val="000B78F6"/>
    <w:rsid w:val="000B79C8"/>
    <w:rsid w:val="000C0F24"/>
    <w:rsid w:val="000C15CA"/>
    <w:rsid w:val="000C1CA5"/>
    <w:rsid w:val="000C2E04"/>
    <w:rsid w:val="000C490A"/>
    <w:rsid w:val="000C4C4E"/>
    <w:rsid w:val="000C5257"/>
    <w:rsid w:val="000C696C"/>
    <w:rsid w:val="000C6ECC"/>
    <w:rsid w:val="000D00FA"/>
    <w:rsid w:val="000D110A"/>
    <w:rsid w:val="000D2304"/>
    <w:rsid w:val="000D2D5C"/>
    <w:rsid w:val="000D4D41"/>
    <w:rsid w:val="000D4E44"/>
    <w:rsid w:val="000D56E9"/>
    <w:rsid w:val="000D5DFB"/>
    <w:rsid w:val="000D6070"/>
    <w:rsid w:val="000E0123"/>
    <w:rsid w:val="000E01E0"/>
    <w:rsid w:val="000E0576"/>
    <w:rsid w:val="000E0809"/>
    <w:rsid w:val="000E0A08"/>
    <w:rsid w:val="000E15E5"/>
    <w:rsid w:val="000E1DAF"/>
    <w:rsid w:val="000E2842"/>
    <w:rsid w:val="000E2A8A"/>
    <w:rsid w:val="000E51B8"/>
    <w:rsid w:val="000E57F8"/>
    <w:rsid w:val="000E6103"/>
    <w:rsid w:val="000E6E95"/>
    <w:rsid w:val="000E745F"/>
    <w:rsid w:val="000E775B"/>
    <w:rsid w:val="000E7AED"/>
    <w:rsid w:val="000F002B"/>
    <w:rsid w:val="000F006C"/>
    <w:rsid w:val="000F0310"/>
    <w:rsid w:val="000F0354"/>
    <w:rsid w:val="000F0D68"/>
    <w:rsid w:val="000F1492"/>
    <w:rsid w:val="000F1867"/>
    <w:rsid w:val="000F23A8"/>
    <w:rsid w:val="000F26C7"/>
    <w:rsid w:val="000F30E4"/>
    <w:rsid w:val="000F37C7"/>
    <w:rsid w:val="000F52E6"/>
    <w:rsid w:val="000F5882"/>
    <w:rsid w:val="000F5F3D"/>
    <w:rsid w:val="000F65A3"/>
    <w:rsid w:val="000F6AB5"/>
    <w:rsid w:val="000F6E7F"/>
    <w:rsid w:val="00100706"/>
    <w:rsid w:val="001016F8"/>
    <w:rsid w:val="001025C3"/>
    <w:rsid w:val="00103170"/>
    <w:rsid w:val="0010356B"/>
    <w:rsid w:val="00104277"/>
    <w:rsid w:val="001051DC"/>
    <w:rsid w:val="00105B9A"/>
    <w:rsid w:val="00106191"/>
    <w:rsid w:val="00106495"/>
    <w:rsid w:val="001076F6"/>
    <w:rsid w:val="00107A3D"/>
    <w:rsid w:val="0011096C"/>
    <w:rsid w:val="0011130C"/>
    <w:rsid w:val="001113C2"/>
    <w:rsid w:val="00111935"/>
    <w:rsid w:val="00111977"/>
    <w:rsid w:val="001127DB"/>
    <w:rsid w:val="00112BCC"/>
    <w:rsid w:val="001133D7"/>
    <w:rsid w:val="00113610"/>
    <w:rsid w:val="001138CA"/>
    <w:rsid w:val="00113AB1"/>
    <w:rsid w:val="00114A41"/>
    <w:rsid w:val="00115151"/>
    <w:rsid w:val="001155E7"/>
    <w:rsid w:val="00115F5A"/>
    <w:rsid w:val="00116DA3"/>
    <w:rsid w:val="00117295"/>
    <w:rsid w:val="00117C9A"/>
    <w:rsid w:val="001206D9"/>
    <w:rsid w:val="00120A56"/>
    <w:rsid w:val="00120FE3"/>
    <w:rsid w:val="00121F7A"/>
    <w:rsid w:val="00122977"/>
    <w:rsid w:val="00122ED7"/>
    <w:rsid w:val="0012317D"/>
    <w:rsid w:val="00123610"/>
    <w:rsid w:val="00123A3C"/>
    <w:rsid w:val="00123F1B"/>
    <w:rsid w:val="001250BD"/>
    <w:rsid w:val="001256FA"/>
    <w:rsid w:val="00126B7A"/>
    <w:rsid w:val="0012748C"/>
    <w:rsid w:val="00127D97"/>
    <w:rsid w:val="0013102D"/>
    <w:rsid w:val="001322F2"/>
    <w:rsid w:val="001334F5"/>
    <w:rsid w:val="00133529"/>
    <w:rsid w:val="00134630"/>
    <w:rsid w:val="00134E05"/>
    <w:rsid w:val="001351E0"/>
    <w:rsid w:val="00135468"/>
    <w:rsid w:val="00135AFB"/>
    <w:rsid w:val="00136DC2"/>
    <w:rsid w:val="00136EEB"/>
    <w:rsid w:val="00137752"/>
    <w:rsid w:val="00137FDB"/>
    <w:rsid w:val="00140D29"/>
    <w:rsid w:val="00141216"/>
    <w:rsid w:val="00142A7B"/>
    <w:rsid w:val="001430BC"/>
    <w:rsid w:val="0014347B"/>
    <w:rsid w:val="00143994"/>
    <w:rsid w:val="0014479A"/>
    <w:rsid w:val="00146C53"/>
    <w:rsid w:val="001500B6"/>
    <w:rsid w:val="0015022E"/>
    <w:rsid w:val="00151415"/>
    <w:rsid w:val="001515DC"/>
    <w:rsid w:val="00151807"/>
    <w:rsid w:val="00151FA4"/>
    <w:rsid w:val="001522DF"/>
    <w:rsid w:val="00152758"/>
    <w:rsid w:val="00152FD1"/>
    <w:rsid w:val="00153281"/>
    <w:rsid w:val="00153E68"/>
    <w:rsid w:val="00154243"/>
    <w:rsid w:val="001546B6"/>
    <w:rsid w:val="00154753"/>
    <w:rsid w:val="00154ECD"/>
    <w:rsid w:val="00154F9D"/>
    <w:rsid w:val="0015526B"/>
    <w:rsid w:val="0015592B"/>
    <w:rsid w:val="00156826"/>
    <w:rsid w:val="00156A8C"/>
    <w:rsid w:val="00156D07"/>
    <w:rsid w:val="001600F5"/>
    <w:rsid w:val="00160397"/>
    <w:rsid w:val="001605CC"/>
    <w:rsid w:val="0016067C"/>
    <w:rsid w:val="00160BA5"/>
    <w:rsid w:val="00160DB3"/>
    <w:rsid w:val="00160FF2"/>
    <w:rsid w:val="00163E07"/>
    <w:rsid w:val="00164B89"/>
    <w:rsid w:val="0016522D"/>
    <w:rsid w:val="00165411"/>
    <w:rsid w:val="001654B6"/>
    <w:rsid w:val="0016562D"/>
    <w:rsid w:val="00165A03"/>
    <w:rsid w:val="00165BE9"/>
    <w:rsid w:val="0016619C"/>
    <w:rsid w:val="00166366"/>
    <w:rsid w:val="00167490"/>
    <w:rsid w:val="00170275"/>
    <w:rsid w:val="00170854"/>
    <w:rsid w:val="0017131D"/>
    <w:rsid w:val="001718D6"/>
    <w:rsid w:val="00171FBC"/>
    <w:rsid w:val="00172F90"/>
    <w:rsid w:val="0017318F"/>
    <w:rsid w:val="0017396D"/>
    <w:rsid w:val="0017420B"/>
    <w:rsid w:val="001745F7"/>
    <w:rsid w:val="00174B85"/>
    <w:rsid w:val="001750F9"/>
    <w:rsid w:val="00175798"/>
    <w:rsid w:val="00175B02"/>
    <w:rsid w:val="00175E90"/>
    <w:rsid w:val="001760DE"/>
    <w:rsid w:val="001762E2"/>
    <w:rsid w:val="0017676D"/>
    <w:rsid w:val="00180C42"/>
    <w:rsid w:val="00181597"/>
    <w:rsid w:val="00181697"/>
    <w:rsid w:val="0018174D"/>
    <w:rsid w:val="001832AD"/>
    <w:rsid w:val="001834AE"/>
    <w:rsid w:val="001836EE"/>
    <w:rsid w:val="001837AA"/>
    <w:rsid w:val="001841B2"/>
    <w:rsid w:val="001846EE"/>
    <w:rsid w:val="00184771"/>
    <w:rsid w:val="00185089"/>
    <w:rsid w:val="0018514A"/>
    <w:rsid w:val="00185233"/>
    <w:rsid w:val="00185E0F"/>
    <w:rsid w:val="00187170"/>
    <w:rsid w:val="00187350"/>
    <w:rsid w:val="001901B4"/>
    <w:rsid w:val="00190D7A"/>
    <w:rsid w:val="0019104F"/>
    <w:rsid w:val="00191ADD"/>
    <w:rsid w:val="0019245A"/>
    <w:rsid w:val="00192A0C"/>
    <w:rsid w:val="00192C8E"/>
    <w:rsid w:val="00193564"/>
    <w:rsid w:val="00193A78"/>
    <w:rsid w:val="00195905"/>
    <w:rsid w:val="00195D08"/>
    <w:rsid w:val="001967E5"/>
    <w:rsid w:val="001972AD"/>
    <w:rsid w:val="00197506"/>
    <w:rsid w:val="001977EA"/>
    <w:rsid w:val="0019784C"/>
    <w:rsid w:val="00197BD2"/>
    <w:rsid w:val="00197C26"/>
    <w:rsid w:val="001A030D"/>
    <w:rsid w:val="001A09E6"/>
    <w:rsid w:val="001A202E"/>
    <w:rsid w:val="001A27DD"/>
    <w:rsid w:val="001A2C43"/>
    <w:rsid w:val="001A3122"/>
    <w:rsid w:val="001A3180"/>
    <w:rsid w:val="001A32B3"/>
    <w:rsid w:val="001A410A"/>
    <w:rsid w:val="001A5BBA"/>
    <w:rsid w:val="001A5DA1"/>
    <w:rsid w:val="001A6B76"/>
    <w:rsid w:val="001A7115"/>
    <w:rsid w:val="001A7402"/>
    <w:rsid w:val="001A7606"/>
    <w:rsid w:val="001A7B2E"/>
    <w:rsid w:val="001B0842"/>
    <w:rsid w:val="001B0C50"/>
    <w:rsid w:val="001B10A3"/>
    <w:rsid w:val="001B16BC"/>
    <w:rsid w:val="001B1710"/>
    <w:rsid w:val="001B1E90"/>
    <w:rsid w:val="001B2D47"/>
    <w:rsid w:val="001B2F64"/>
    <w:rsid w:val="001B305F"/>
    <w:rsid w:val="001B3ACB"/>
    <w:rsid w:val="001B4CBA"/>
    <w:rsid w:val="001B68A4"/>
    <w:rsid w:val="001B68D6"/>
    <w:rsid w:val="001B6A8B"/>
    <w:rsid w:val="001B7032"/>
    <w:rsid w:val="001C0472"/>
    <w:rsid w:val="001C1C35"/>
    <w:rsid w:val="001C207D"/>
    <w:rsid w:val="001C2776"/>
    <w:rsid w:val="001C3962"/>
    <w:rsid w:val="001C52FC"/>
    <w:rsid w:val="001C577B"/>
    <w:rsid w:val="001C6280"/>
    <w:rsid w:val="001C703B"/>
    <w:rsid w:val="001D0722"/>
    <w:rsid w:val="001D11B5"/>
    <w:rsid w:val="001D1663"/>
    <w:rsid w:val="001D24B6"/>
    <w:rsid w:val="001D2A9E"/>
    <w:rsid w:val="001D3542"/>
    <w:rsid w:val="001D3B5E"/>
    <w:rsid w:val="001D4178"/>
    <w:rsid w:val="001D4416"/>
    <w:rsid w:val="001D4598"/>
    <w:rsid w:val="001D5CBB"/>
    <w:rsid w:val="001D70B1"/>
    <w:rsid w:val="001E0C0A"/>
    <w:rsid w:val="001E112D"/>
    <w:rsid w:val="001E1F73"/>
    <w:rsid w:val="001E2FE5"/>
    <w:rsid w:val="001E34B7"/>
    <w:rsid w:val="001E36AB"/>
    <w:rsid w:val="001E4284"/>
    <w:rsid w:val="001E4DE7"/>
    <w:rsid w:val="001E4E9B"/>
    <w:rsid w:val="001E5218"/>
    <w:rsid w:val="001E707D"/>
    <w:rsid w:val="001E71DA"/>
    <w:rsid w:val="001E7A96"/>
    <w:rsid w:val="001E7C8B"/>
    <w:rsid w:val="001E7EED"/>
    <w:rsid w:val="001F063A"/>
    <w:rsid w:val="001F0EC9"/>
    <w:rsid w:val="001F0F25"/>
    <w:rsid w:val="001F115F"/>
    <w:rsid w:val="001F1FC0"/>
    <w:rsid w:val="001F3019"/>
    <w:rsid w:val="001F359B"/>
    <w:rsid w:val="001F38E4"/>
    <w:rsid w:val="001F3CC6"/>
    <w:rsid w:val="001F41DA"/>
    <w:rsid w:val="001F43FE"/>
    <w:rsid w:val="001F588A"/>
    <w:rsid w:val="001F59D3"/>
    <w:rsid w:val="001F67D6"/>
    <w:rsid w:val="001F72BF"/>
    <w:rsid w:val="001F7619"/>
    <w:rsid w:val="001F7F3B"/>
    <w:rsid w:val="002008A4"/>
    <w:rsid w:val="00200BB6"/>
    <w:rsid w:val="0020296F"/>
    <w:rsid w:val="00202C7A"/>
    <w:rsid w:val="00202F3B"/>
    <w:rsid w:val="00203B2F"/>
    <w:rsid w:val="00204BC2"/>
    <w:rsid w:val="00205117"/>
    <w:rsid w:val="002055A7"/>
    <w:rsid w:val="00206913"/>
    <w:rsid w:val="00206EB2"/>
    <w:rsid w:val="00207251"/>
    <w:rsid w:val="00207984"/>
    <w:rsid w:val="00210FD2"/>
    <w:rsid w:val="002119AF"/>
    <w:rsid w:val="00212A96"/>
    <w:rsid w:val="00214514"/>
    <w:rsid w:val="002146FC"/>
    <w:rsid w:val="00215799"/>
    <w:rsid w:val="00215E6F"/>
    <w:rsid w:val="00216063"/>
    <w:rsid w:val="00216684"/>
    <w:rsid w:val="00216787"/>
    <w:rsid w:val="00216A54"/>
    <w:rsid w:val="00216DA8"/>
    <w:rsid w:val="0021708B"/>
    <w:rsid w:val="00221A24"/>
    <w:rsid w:val="00222079"/>
    <w:rsid w:val="00222A94"/>
    <w:rsid w:val="0022334A"/>
    <w:rsid w:val="002235E6"/>
    <w:rsid w:val="00223916"/>
    <w:rsid w:val="00223FA1"/>
    <w:rsid w:val="0022443C"/>
    <w:rsid w:val="0022466E"/>
    <w:rsid w:val="00224D89"/>
    <w:rsid w:val="00225076"/>
    <w:rsid w:val="00225BE9"/>
    <w:rsid w:val="00226473"/>
    <w:rsid w:val="00230166"/>
    <w:rsid w:val="00230D83"/>
    <w:rsid w:val="0023102E"/>
    <w:rsid w:val="0023115B"/>
    <w:rsid w:val="0023309B"/>
    <w:rsid w:val="00233DAA"/>
    <w:rsid w:val="002347B3"/>
    <w:rsid w:val="0023511A"/>
    <w:rsid w:val="00235306"/>
    <w:rsid w:val="002355E3"/>
    <w:rsid w:val="0023647F"/>
    <w:rsid w:val="002376CA"/>
    <w:rsid w:val="00237797"/>
    <w:rsid w:val="00237908"/>
    <w:rsid w:val="00240846"/>
    <w:rsid w:val="0024086A"/>
    <w:rsid w:val="00241AB8"/>
    <w:rsid w:val="0024227D"/>
    <w:rsid w:val="00242FC6"/>
    <w:rsid w:val="00243119"/>
    <w:rsid w:val="00243CD4"/>
    <w:rsid w:val="00244172"/>
    <w:rsid w:val="0024433E"/>
    <w:rsid w:val="002448D5"/>
    <w:rsid w:val="00244DBB"/>
    <w:rsid w:val="00245099"/>
    <w:rsid w:val="00245AC5"/>
    <w:rsid w:val="002465C9"/>
    <w:rsid w:val="002468F1"/>
    <w:rsid w:val="00246A10"/>
    <w:rsid w:val="002473A3"/>
    <w:rsid w:val="002473D4"/>
    <w:rsid w:val="002475E6"/>
    <w:rsid w:val="00247812"/>
    <w:rsid w:val="00247842"/>
    <w:rsid w:val="00250D10"/>
    <w:rsid w:val="002517F3"/>
    <w:rsid w:val="00252800"/>
    <w:rsid w:val="002528EB"/>
    <w:rsid w:val="00252DC4"/>
    <w:rsid w:val="00253211"/>
    <w:rsid w:val="00254306"/>
    <w:rsid w:val="00254876"/>
    <w:rsid w:val="00254893"/>
    <w:rsid w:val="00254E15"/>
    <w:rsid w:val="00254EF5"/>
    <w:rsid w:val="002550A2"/>
    <w:rsid w:val="002551C7"/>
    <w:rsid w:val="00256143"/>
    <w:rsid w:val="00256161"/>
    <w:rsid w:val="00256A1F"/>
    <w:rsid w:val="00256DBE"/>
    <w:rsid w:val="002579BF"/>
    <w:rsid w:val="002579D2"/>
    <w:rsid w:val="0026046B"/>
    <w:rsid w:val="0026069C"/>
    <w:rsid w:val="0026181A"/>
    <w:rsid w:val="00261BA1"/>
    <w:rsid w:val="00261FE7"/>
    <w:rsid w:val="0026307D"/>
    <w:rsid w:val="00263D95"/>
    <w:rsid w:val="0026583A"/>
    <w:rsid w:val="002663A3"/>
    <w:rsid w:val="00266753"/>
    <w:rsid w:val="0026675F"/>
    <w:rsid w:val="002667D8"/>
    <w:rsid w:val="00266B38"/>
    <w:rsid w:val="00266CC0"/>
    <w:rsid w:val="00267401"/>
    <w:rsid w:val="0027019B"/>
    <w:rsid w:val="00270636"/>
    <w:rsid w:val="0027143D"/>
    <w:rsid w:val="00271AF0"/>
    <w:rsid w:val="00272530"/>
    <w:rsid w:val="00272657"/>
    <w:rsid w:val="00272A6C"/>
    <w:rsid w:val="00273B50"/>
    <w:rsid w:val="00273C2B"/>
    <w:rsid w:val="00273DAE"/>
    <w:rsid w:val="00273FFA"/>
    <w:rsid w:val="00274152"/>
    <w:rsid w:val="0027478B"/>
    <w:rsid w:val="0027498D"/>
    <w:rsid w:val="00274FBF"/>
    <w:rsid w:val="0027549E"/>
    <w:rsid w:val="002758AA"/>
    <w:rsid w:val="00275D9B"/>
    <w:rsid w:val="00275DCF"/>
    <w:rsid w:val="0027643F"/>
    <w:rsid w:val="0027746A"/>
    <w:rsid w:val="00277952"/>
    <w:rsid w:val="00277C3B"/>
    <w:rsid w:val="00281266"/>
    <w:rsid w:val="00281BF4"/>
    <w:rsid w:val="002820AF"/>
    <w:rsid w:val="0028355B"/>
    <w:rsid w:val="002835EB"/>
    <w:rsid w:val="00283BDB"/>
    <w:rsid w:val="00283FE0"/>
    <w:rsid w:val="00284613"/>
    <w:rsid w:val="002854F8"/>
    <w:rsid w:val="00286828"/>
    <w:rsid w:val="00287E6F"/>
    <w:rsid w:val="00290FB9"/>
    <w:rsid w:val="00292D3F"/>
    <w:rsid w:val="0029310C"/>
    <w:rsid w:val="002932E9"/>
    <w:rsid w:val="002932F8"/>
    <w:rsid w:val="002932F9"/>
    <w:rsid w:val="00293573"/>
    <w:rsid w:val="00293704"/>
    <w:rsid w:val="00293C92"/>
    <w:rsid w:val="00294A3A"/>
    <w:rsid w:val="00295587"/>
    <w:rsid w:val="002957D6"/>
    <w:rsid w:val="00296DE7"/>
    <w:rsid w:val="002973CA"/>
    <w:rsid w:val="00297BD7"/>
    <w:rsid w:val="002A12E9"/>
    <w:rsid w:val="002A1622"/>
    <w:rsid w:val="002A1715"/>
    <w:rsid w:val="002A250C"/>
    <w:rsid w:val="002A2B31"/>
    <w:rsid w:val="002A3B60"/>
    <w:rsid w:val="002A3C21"/>
    <w:rsid w:val="002A47DE"/>
    <w:rsid w:val="002A4A3E"/>
    <w:rsid w:val="002A4C42"/>
    <w:rsid w:val="002A5D0F"/>
    <w:rsid w:val="002A6D10"/>
    <w:rsid w:val="002A6DFA"/>
    <w:rsid w:val="002A7B9E"/>
    <w:rsid w:val="002B01CB"/>
    <w:rsid w:val="002B0328"/>
    <w:rsid w:val="002B0FC8"/>
    <w:rsid w:val="002B1494"/>
    <w:rsid w:val="002B201B"/>
    <w:rsid w:val="002B20B3"/>
    <w:rsid w:val="002B2672"/>
    <w:rsid w:val="002B2888"/>
    <w:rsid w:val="002B2C8A"/>
    <w:rsid w:val="002B32CD"/>
    <w:rsid w:val="002B42C3"/>
    <w:rsid w:val="002B47A6"/>
    <w:rsid w:val="002B4FDF"/>
    <w:rsid w:val="002B5877"/>
    <w:rsid w:val="002B5A4F"/>
    <w:rsid w:val="002B7036"/>
    <w:rsid w:val="002B78E8"/>
    <w:rsid w:val="002C07E4"/>
    <w:rsid w:val="002C0E77"/>
    <w:rsid w:val="002C1012"/>
    <w:rsid w:val="002C14E2"/>
    <w:rsid w:val="002C1680"/>
    <w:rsid w:val="002C27C1"/>
    <w:rsid w:val="002C3339"/>
    <w:rsid w:val="002C3A63"/>
    <w:rsid w:val="002C46BF"/>
    <w:rsid w:val="002C49A5"/>
    <w:rsid w:val="002C510F"/>
    <w:rsid w:val="002C51A2"/>
    <w:rsid w:val="002C59E1"/>
    <w:rsid w:val="002C5E3A"/>
    <w:rsid w:val="002C66B0"/>
    <w:rsid w:val="002C66D8"/>
    <w:rsid w:val="002C7027"/>
    <w:rsid w:val="002C7268"/>
    <w:rsid w:val="002C73E7"/>
    <w:rsid w:val="002C74C4"/>
    <w:rsid w:val="002C78D5"/>
    <w:rsid w:val="002D074A"/>
    <w:rsid w:val="002D20CF"/>
    <w:rsid w:val="002D214E"/>
    <w:rsid w:val="002D27C3"/>
    <w:rsid w:val="002D3926"/>
    <w:rsid w:val="002D3CEE"/>
    <w:rsid w:val="002D4E34"/>
    <w:rsid w:val="002D55A9"/>
    <w:rsid w:val="002D6826"/>
    <w:rsid w:val="002D734A"/>
    <w:rsid w:val="002D77F4"/>
    <w:rsid w:val="002D7A04"/>
    <w:rsid w:val="002D7AE7"/>
    <w:rsid w:val="002D7C77"/>
    <w:rsid w:val="002D7EA5"/>
    <w:rsid w:val="002E0616"/>
    <w:rsid w:val="002E14D1"/>
    <w:rsid w:val="002E1E68"/>
    <w:rsid w:val="002E21DA"/>
    <w:rsid w:val="002E29D6"/>
    <w:rsid w:val="002E325F"/>
    <w:rsid w:val="002E353D"/>
    <w:rsid w:val="002E35CF"/>
    <w:rsid w:val="002E5656"/>
    <w:rsid w:val="002E5A9B"/>
    <w:rsid w:val="002E60E1"/>
    <w:rsid w:val="002E67BA"/>
    <w:rsid w:val="002E691F"/>
    <w:rsid w:val="002E7A6D"/>
    <w:rsid w:val="002F0941"/>
    <w:rsid w:val="002F0D61"/>
    <w:rsid w:val="002F0E9A"/>
    <w:rsid w:val="002F1224"/>
    <w:rsid w:val="002F1D65"/>
    <w:rsid w:val="002F2DF5"/>
    <w:rsid w:val="002F2DF8"/>
    <w:rsid w:val="002F32E0"/>
    <w:rsid w:val="002F3418"/>
    <w:rsid w:val="002F3455"/>
    <w:rsid w:val="002F3FC9"/>
    <w:rsid w:val="002F4557"/>
    <w:rsid w:val="002F4F35"/>
    <w:rsid w:val="002F5D28"/>
    <w:rsid w:val="002F6928"/>
    <w:rsid w:val="002F69D5"/>
    <w:rsid w:val="002F70A9"/>
    <w:rsid w:val="002F769A"/>
    <w:rsid w:val="00300362"/>
    <w:rsid w:val="00300613"/>
    <w:rsid w:val="00301AA7"/>
    <w:rsid w:val="00302BB7"/>
    <w:rsid w:val="00302DB8"/>
    <w:rsid w:val="003033F4"/>
    <w:rsid w:val="0030428C"/>
    <w:rsid w:val="003055DE"/>
    <w:rsid w:val="003055FB"/>
    <w:rsid w:val="003062C8"/>
    <w:rsid w:val="00306775"/>
    <w:rsid w:val="00306A57"/>
    <w:rsid w:val="00306A94"/>
    <w:rsid w:val="003074CC"/>
    <w:rsid w:val="0030764F"/>
    <w:rsid w:val="00310D14"/>
    <w:rsid w:val="00311336"/>
    <w:rsid w:val="00312BE9"/>
    <w:rsid w:val="00312CC9"/>
    <w:rsid w:val="003135A7"/>
    <w:rsid w:val="00313823"/>
    <w:rsid w:val="00313A12"/>
    <w:rsid w:val="00314666"/>
    <w:rsid w:val="0031490E"/>
    <w:rsid w:val="0031540A"/>
    <w:rsid w:val="00315937"/>
    <w:rsid w:val="00316655"/>
    <w:rsid w:val="00316BC3"/>
    <w:rsid w:val="0031723D"/>
    <w:rsid w:val="003177D2"/>
    <w:rsid w:val="00321A97"/>
    <w:rsid w:val="00321B98"/>
    <w:rsid w:val="00323AFB"/>
    <w:rsid w:val="00323C66"/>
    <w:rsid w:val="0032446D"/>
    <w:rsid w:val="00324ED9"/>
    <w:rsid w:val="00325E3A"/>
    <w:rsid w:val="00330058"/>
    <w:rsid w:val="0033051C"/>
    <w:rsid w:val="00331F32"/>
    <w:rsid w:val="00332B1E"/>
    <w:rsid w:val="00333291"/>
    <w:rsid w:val="00333A8C"/>
    <w:rsid w:val="00334CAD"/>
    <w:rsid w:val="00335D12"/>
    <w:rsid w:val="00335E74"/>
    <w:rsid w:val="00335E84"/>
    <w:rsid w:val="00336173"/>
    <w:rsid w:val="00336386"/>
    <w:rsid w:val="0033644D"/>
    <w:rsid w:val="003366A5"/>
    <w:rsid w:val="00337705"/>
    <w:rsid w:val="0033780B"/>
    <w:rsid w:val="00340195"/>
    <w:rsid w:val="00340609"/>
    <w:rsid w:val="00340C3F"/>
    <w:rsid w:val="00340E5E"/>
    <w:rsid w:val="00341301"/>
    <w:rsid w:val="00341FAC"/>
    <w:rsid w:val="003435FA"/>
    <w:rsid w:val="003441C1"/>
    <w:rsid w:val="003452E7"/>
    <w:rsid w:val="0034698B"/>
    <w:rsid w:val="0034761B"/>
    <w:rsid w:val="00347EA3"/>
    <w:rsid w:val="00347F04"/>
    <w:rsid w:val="00350665"/>
    <w:rsid w:val="00351054"/>
    <w:rsid w:val="00351311"/>
    <w:rsid w:val="0035174C"/>
    <w:rsid w:val="00353AB8"/>
    <w:rsid w:val="00354032"/>
    <w:rsid w:val="003545F7"/>
    <w:rsid w:val="00354E3F"/>
    <w:rsid w:val="003552A8"/>
    <w:rsid w:val="00356108"/>
    <w:rsid w:val="00356687"/>
    <w:rsid w:val="003566B0"/>
    <w:rsid w:val="003566CB"/>
    <w:rsid w:val="00357C78"/>
    <w:rsid w:val="00361048"/>
    <w:rsid w:val="0036140A"/>
    <w:rsid w:val="00361765"/>
    <w:rsid w:val="003617EF"/>
    <w:rsid w:val="00361C2E"/>
    <w:rsid w:val="00361D05"/>
    <w:rsid w:val="00361F5A"/>
    <w:rsid w:val="0036227C"/>
    <w:rsid w:val="00362CE0"/>
    <w:rsid w:val="00363E20"/>
    <w:rsid w:val="00364948"/>
    <w:rsid w:val="0036509A"/>
    <w:rsid w:val="003650AF"/>
    <w:rsid w:val="00365EAF"/>
    <w:rsid w:val="003660A0"/>
    <w:rsid w:val="00366AC0"/>
    <w:rsid w:val="003679C7"/>
    <w:rsid w:val="00370793"/>
    <w:rsid w:val="00370A4C"/>
    <w:rsid w:val="00370F25"/>
    <w:rsid w:val="00371177"/>
    <w:rsid w:val="003714E1"/>
    <w:rsid w:val="0037244C"/>
    <w:rsid w:val="00372522"/>
    <w:rsid w:val="003728BE"/>
    <w:rsid w:val="003734BA"/>
    <w:rsid w:val="003740E9"/>
    <w:rsid w:val="0037477C"/>
    <w:rsid w:val="003749DF"/>
    <w:rsid w:val="003759DE"/>
    <w:rsid w:val="00376D03"/>
    <w:rsid w:val="00380044"/>
    <w:rsid w:val="00380C2A"/>
    <w:rsid w:val="0038113D"/>
    <w:rsid w:val="003819F3"/>
    <w:rsid w:val="003824A0"/>
    <w:rsid w:val="00384945"/>
    <w:rsid w:val="003869AB"/>
    <w:rsid w:val="00386D16"/>
    <w:rsid w:val="0038743F"/>
    <w:rsid w:val="00387709"/>
    <w:rsid w:val="00387C56"/>
    <w:rsid w:val="0039011F"/>
    <w:rsid w:val="003901CD"/>
    <w:rsid w:val="0039025C"/>
    <w:rsid w:val="003904E5"/>
    <w:rsid w:val="003905D0"/>
    <w:rsid w:val="003914D4"/>
    <w:rsid w:val="00392B60"/>
    <w:rsid w:val="003931B6"/>
    <w:rsid w:val="003931D1"/>
    <w:rsid w:val="00393219"/>
    <w:rsid w:val="00393F08"/>
    <w:rsid w:val="00394083"/>
    <w:rsid w:val="00394465"/>
    <w:rsid w:val="0039449F"/>
    <w:rsid w:val="0039456A"/>
    <w:rsid w:val="003955AC"/>
    <w:rsid w:val="0039565D"/>
    <w:rsid w:val="003958E8"/>
    <w:rsid w:val="003959D1"/>
    <w:rsid w:val="00395C24"/>
    <w:rsid w:val="00396B8D"/>
    <w:rsid w:val="00397E68"/>
    <w:rsid w:val="003A0F60"/>
    <w:rsid w:val="003A123A"/>
    <w:rsid w:val="003A1869"/>
    <w:rsid w:val="003A2129"/>
    <w:rsid w:val="003A2687"/>
    <w:rsid w:val="003A2748"/>
    <w:rsid w:val="003A3CB8"/>
    <w:rsid w:val="003A48DE"/>
    <w:rsid w:val="003A50F0"/>
    <w:rsid w:val="003A58B9"/>
    <w:rsid w:val="003A63D0"/>
    <w:rsid w:val="003A7302"/>
    <w:rsid w:val="003B1283"/>
    <w:rsid w:val="003B1A1D"/>
    <w:rsid w:val="003B2428"/>
    <w:rsid w:val="003B4523"/>
    <w:rsid w:val="003B46EB"/>
    <w:rsid w:val="003B4E5D"/>
    <w:rsid w:val="003B5911"/>
    <w:rsid w:val="003B5D12"/>
    <w:rsid w:val="003B5FA7"/>
    <w:rsid w:val="003B6CA0"/>
    <w:rsid w:val="003B70A9"/>
    <w:rsid w:val="003B7B11"/>
    <w:rsid w:val="003C0CF7"/>
    <w:rsid w:val="003C18B5"/>
    <w:rsid w:val="003C2567"/>
    <w:rsid w:val="003C2CEE"/>
    <w:rsid w:val="003C3B4F"/>
    <w:rsid w:val="003C3CF9"/>
    <w:rsid w:val="003C4074"/>
    <w:rsid w:val="003C42EA"/>
    <w:rsid w:val="003C4769"/>
    <w:rsid w:val="003C47AD"/>
    <w:rsid w:val="003C51F5"/>
    <w:rsid w:val="003C6410"/>
    <w:rsid w:val="003C6F80"/>
    <w:rsid w:val="003C74F5"/>
    <w:rsid w:val="003C7CAC"/>
    <w:rsid w:val="003D093B"/>
    <w:rsid w:val="003D15AA"/>
    <w:rsid w:val="003D1A15"/>
    <w:rsid w:val="003D39CE"/>
    <w:rsid w:val="003D3AF6"/>
    <w:rsid w:val="003D5602"/>
    <w:rsid w:val="003D560A"/>
    <w:rsid w:val="003D6AC1"/>
    <w:rsid w:val="003D6D8B"/>
    <w:rsid w:val="003D6FA4"/>
    <w:rsid w:val="003D72E1"/>
    <w:rsid w:val="003D7F50"/>
    <w:rsid w:val="003E007B"/>
    <w:rsid w:val="003E099D"/>
    <w:rsid w:val="003E138D"/>
    <w:rsid w:val="003E1FF4"/>
    <w:rsid w:val="003E3B85"/>
    <w:rsid w:val="003E64E7"/>
    <w:rsid w:val="003E6C41"/>
    <w:rsid w:val="003E6CC0"/>
    <w:rsid w:val="003E6D2D"/>
    <w:rsid w:val="003F074A"/>
    <w:rsid w:val="003F0BC5"/>
    <w:rsid w:val="003F10CA"/>
    <w:rsid w:val="003F13A2"/>
    <w:rsid w:val="003F33A0"/>
    <w:rsid w:val="003F3588"/>
    <w:rsid w:val="003F4797"/>
    <w:rsid w:val="003F516E"/>
    <w:rsid w:val="003F58FB"/>
    <w:rsid w:val="003F6B34"/>
    <w:rsid w:val="003F7040"/>
    <w:rsid w:val="003F7135"/>
    <w:rsid w:val="00400184"/>
    <w:rsid w:val="004002E9"/>
    <w:rsid w:val="004006CD"/>
    <w:rsid w:val="004006CF"/>
    <w:rsid w:val="00400799"/>
    <w:rsid w:val="004007C8"/>
    <w:rsid w:val="00400AEC"/>
    <w:rsid w:val="00400F15"/>
    <w:rsid w:val="00402252"/>
    <w:rsid w:val="00402570"/>
    <w:rsid w:val="004029AF"/>
    <w:rsid w:val="00403BF4"/>
    <w:rsid w:val="00404485"/>
    <w:rsid w:val="00405DB3"/>
    <w:rsid w:val="00405EFD"/>
    <w:rsid w:val="00406B88"/>
    <w:rsid w:val="00407770"/>
    <w:rsid w:val="00407894"/>
    <w:rsid w:val="00411CE7"/>
    <w:rsid w:val="00411FD7"/>
    <w:rsid w:val="00412421"/>
    <w:rsid w:val="00412B75"/>
    <w:rsid w:val="00412BC9"/>
    <w:rsid w:val="00413EF0"/>
    <w:rsid w:val="00414E28"/>
    <w:rsid w:val="00417C3A"/>
    <w:rsid w:val="00417D17"/>
    <w:rsid w:val="00417E80"/>
    <w:rsid w:val="00420227"/>
    <w:rsid w:val="004218E6"/>
    <w:rsid w:val="00421961"/>
    <w:rsid w:val="0042259B"/>
    <w:rsid w:val="004236FC"/>
    <w:rsid w:val="004239E5"/>
    <w:rsid w:val="00424493"/>
    <w:rsid w:val="00424559"/>
    <w:rsid w:val="004255CC"/>
    <w:rsid w:val="004257E8"/>
    <w:rsid w:val="0042596D"/>
    <w:rsid w:val="00425AC6"/>
    <w:rsid w:val="00425E11"/>
    <w:rsid w:val="00426072"/>
    <w:rsid w:val="00426EC7"/>
    <w:rsid w:val="00427A08"/>
    <w:rsid w:val="004302C8"/>
    <w:rsid w:val="00430930"/>
    <w:rsid w:val="00431209"/>
    <w:rsid w:val="00431990"/>
    <w:rsid w:val="00431F20"/>
    <w:rsid w:val="0043251E"/>
    <w:rsid w:val="00433168"/>
    <w:rsid w:val="00433763"/>
    <w:rsid w:val="004337F2"/>
    <w:rsid w:val="00433836"/>
    <w:rsid w:val="004353B2"/>
    <w:rsid w:val="00435B90"/>
    <w:rsid w:val="00435FEC"/>
    <w:rsid w:val="00436DF8"/>
    <w:rsid w:val="00437025"/>
    <w:rsid w:val="00440375"/>
    <w:rsid w:val="00440427"/>
    <w:rsid w:val="0044058B"/>
    <w:rsid w:val="00441715"/>
    <w:rsid w:val="00443669"/>
    <w:rsid w:val="004448EF"/>
    <w:rsid w:val="004457E6"/>
    <w:rsid w:val="0044641C"/>
    <w:rsid w:val="004472DE"/>
    <w:rsid w:val="00447498"/>
    <w:rsid w:val="00447763"/>
    <w:rsid w:val="00450103"/>
    <w:rsid w:val="00450730"/>
    <w:rsid w:val="00451B0E"/>
    <w:rsid w:val="004526F8"/>
    <w:rsid w:val="004529F3"/>
    <w:rsid w:val="00453235"/>
    <w:rsid w:val="004536A0"/>
    <w:rsid w:val="004537FC"/>
    <w:rsid w:val="0045511C"/>
    <w:rsid w:val="00455E00"/>
    <w:rsid w:val="00456722"/>
    <w:rsid w:val="004570EF"/>
    <w:rsid w:val="004571AE"/>
    <w:rsid w:val="004601DC"/>
    <w:rsid w:val="00460954"/>
    <w:rsid w:val="0046096F"/>
    <w:rsid w:val="00461186"/>
    <w:rsid w:val="00461219"/>
    <w:rsid w:val="00461533"/>
    <w:rsid w:val="00461C79"/>
    <w:rsid w:val="00463084"/>
    <w:rsid w:val="00463ADE"/>
    <w:rsid w:val="00463BD4"/>
    <w:rsid w:val="004640CC"/>
    <w:rsid w:val="00464A03"/>
    <w:rsid w:val="00464AC1"/>
    <w:rsid w:val="004651F4"/>
    <w:rsid w:val="004658BB"/>
    <w:rsid w:val="00466E08"/>
    <w:rsid w:val="00467C5D"/>
    <w:rsid w:val="00467FA1"/>
    <w:rsid w:val="00470056"/>
    <w:rsid w:val="004716B4"/>
    <w:rsid w:val="00472C52"/>
    <w:rsid w:val="004734E6"/>
    <w:rsid w:val="00473538"/>
    <w:rsid w:val="00473F72"/>
    <w:rsid w:val="004740C5"/>
    <w:rsid w:val="00474F43"/>
    <w:rsid w:val="00474F7C"/>
    <w:rsid w:val="004759C1"/>
    <w:rsid w:val="004759EB"/>
    <w:rsid w:val="00475C9E"/>
    <w:rsid w:val="00476F30"/>
    <w:rsid w:val="004808C8"/>
    <w:rsid w:val="004809C2"/>
    <w:rsid w:val="0048136B"/>
    <w:rsid w:val="004815A7"/>
    <w:rsid w:val="004819E8"/>
    <w:rsid w:val="00481A90"/>
    <w:rsid w:val="004820F6"/>
    <w:rsid w:val="00482900"/>
    <w:rsid w:val="00482FD9"/>
    <w:rsid w:val="00484CAF"/>
    <w:rsid w:val="0048615C"/>
    <w:rsid w:val="00486687"/>
    <w:rsid w:val="0048669E"/>
    <w:rsid w:val="0048721C"/>
    <w:rsid w:val="004876D3"/>
    <w:rsid w:val="00487B65"/>
    <w:rsid w:val="004903D7"/>
    <w:rsid w:val="00491B72"/>
    <w:rsid w:val="004927DF"/>
    <w:rsid w:val="004936AE"/>
    <w:rsid w:val="004937EA"/>
    <w:rsid w:val="00493EDC"/>
    <w:rsid w:val="004948D3"/>
    <w:rsid w:val="00496513"/>
    <w:rsid w:val="00496647"/>
    <w:rsid w:val="00496C49"/>
    <w:rsid w:val="00497E75"/>
    <w:rsid w:val="004A0B4F"/>
    <w:rsid w:val="004A14BD"/>
    <w:rsid w:val="004A1798"/>
    <w:rsid w:val="004A19F9"/>
    <w:rsid w:val="004A1E6B"/>
    <w:rsid w:val="004A1FD0"/>
    <w:rsid w:val="004A25CC"/>
    <w:rsid w:val="004A2A0E"/>
    <w:rsid w:val="004A2DB8"/>
    <w:rsid w:val="004A4928"/>
    <w:rsid w:val="004A501D"/>
    <w:rsid w:val="004A54F0"/>
    <w:rsid w:val="004A57A2"/>
    <w:rsid w:val="004A64A1"/>
    <w:rsid w:val="004A6BAC"/>
    <w:rsid w:val="004A6CAB"/>
    <w:rsid w:val="004B1349"/>
    <w:rsid w:val="004B1DA8"/>
    <w:rsid w:val="004B2194"/>
    <w:rsid w:val="004B276D"/>
    <w:rsid w:val="004B3DC7"/>
    <w:rsid w:val="004B4310"/>
    <w:rsid w:val="004B4445"/>
    <w:rsid w:val="004B455A"/>
    <w:rsid w:val="004B49A0"/>
    <w:rsid w:val="004B49E3"/>
    <w:rsid w:val="004B5087"/>
    <w:rsid w:val="004B64D2"/>
    <w:rsid w:val="004B650B"/>
    <w:rsid w:val="004B6511"/>
    <w:rsid w:val="004B66F3"/>
    <w:rsid w:val="004B77D9"/>
    <w:rsid w:val="004C0D7B"/>
    <w:rsid w:val="004C10C0"/>
    <w:rsid w:val="004C1756"/>
    <w:rsid w:val="004C1AC4"/>
    <w:rsid w:val="004C2274"/>
    <w:rsid w:val="004C2B71"/>
    <w:rsid w:val="004C38E4"/>
    <w:rsid w:val="004C39C9"/>
    <w:rsid w:val="004C4528"/>
    <w:rsid w:val="004C4F66"/>
    <w:rsid w:val="004C5ECD"/>
    <w:rsid w:val="004C670A"/>
    <w:rsid w:val="004C6B15"/>
    <w:rsid w:val="004C6C72"/>
    <w:rsid w:val="004C7F5E"/>
    <w:rsid w:val="004D04C5"/>
    <w:rsid w:val="004D09CB"/>
    <w:rsid w:val="004D0B50"/>
    <w:rsid w:val="004D1F96"/>
    <w:rsid w:val="004D2350"/>
    <w:rsid w:val="004D24DA"/>
    <w:rsid w:val="004D2EB3"/>
    <w:rsid w:val="004D362F"/>
    <w:rsid w:val="004D3AEF"/>
    <w:rsid w:val="004D4247"/>
    <w:rsid w:val="004D4628"/>
    <w:rsid w:val="004D7289"/>
    <w:rsid w:val="004D74A4"/>
    <w:rsid w:val="004D75AD"/>
    <w:rsid w:val="004E0010"/>
    <w:rsid w:val="004E23EE"/>
    <w:rsid w:val="004E2AFE"/>
    <w:rsid w:val="004E2E0B"/>
    <w:rsid w:val="004E307F"/>
    <w:rsid w:val="004E4128"/>
    <w:rsid w:val="004E4758"/>
    <w:rsid w:val="004E490B"/>
    <w:rsid w:val="004E4E2A"/>
    <w:rsid w:val="004E545E"/>
    <w:rsid w:val="004E585F"/>
    <w:rsid w:val="004E5A32"/>
    <w:rsid w:val="004E6023"/>
    <w:rsid w:val="004F029F"/>
    <w:rsid w:val="004F071E"/>
    <w:rsid w:val="004F0FC1"/>
    <w:rsid w:val="004F21CB"/>
    <w:rsid w:val="004F24CA"/>
    <w:rsid w:val="004F27DA"/>
    <w:rsid w:val="004F28A0"/>
    <w:rsid w:val="004F3519"/>
    <w:rsid w:val="004F364A"/>
    <w:rsid w:val="004F3F29"/>
    <w:rsid w:val="004F3F39"/>
    <w:rsid w:val="004F4C5A"/>
    <w:rsid w:val="004F56D4"/>
    <w:rsid w:val="004F5D3B"/>
    <w:rsid w:val="004F6CC2"/>
    <w:rsid w:val="004F6F8A"/>
    <w:rsid w:val="004F7746"/>
    <w:rsid w:val="0050072A"/>
    <w:rsid w:val="005009D7"/>
    <w:rsid w:val="00500DE5"/>
    <w:rsid w:val="0050306A"/>
    <w:rsid w:val="00503C71"/>
    <w:rsid w:val="005046E9"/>
    <w:rsid w:val="00504972"/>
    <w:rsid w:val="0050534D"/>
    <w:rsid w:val="005066F0"/>
    <w:rsid w:val="00506D16"/>
    <w:rsid w:val="0050740E"/>
    <w:rsid w:val="00507E43"/>
    <w:rsid w:val="00510249"/>
    <w:rsid w:val="00511A65"/>
    <w:rsid w:val="00511A74"/>
    <w:rsid w:val="00512328"/>
    <w:rsid w:val="005123C2"/>
    <w:rsid w:val="00512E76"/>
    <w:rsid w:val="00512EC4"/>
    <w:rsid w:val="005134C5"/>
    <w:rsid w:val="0051384B"/>
    <w:rsid w:val="00513C86"/>
    <w:rsid w:val="005149D8"/>
    <w:rsid w:val="00514E7C"/>
    <w:rsid w:val="0051508D"/>
    <w:rsid w:val="00515BBF"/>
    <w:rsid w:val="00515CC1"/>
    <w:rsid w:val="00517BDA"/>
    <w:rsid w:val="00517DD3"/>
    <w:rsid w:val="00521154"/>
    <w:rsid w:val="005214F2"/>
    <w:rsid w:val="00521EEE"/>
    <w:rsid w:val="00522032"/>
    <w:rsid w:val="00522938"/>
    <w:rsid w:val="00523186"/>
    <w:rsid w:val="00523418"/>
    <w:rsid w:val="00524F37"/>
    <w:rsid w:val="00525C4E"/>
    <w:rsid w:val="005262D6"/>
    <w:rsid w:val="00526733"/>
    <w:rsid w:val="00526AB1"/>
    <w:rsid w:val="00526F30"/>
    <w:rsid w:val="00527865"/>
    <w:rsid w:val="005305F9"/>
    <w:rsid w:val="00530BB2"/>
    <w:rsid w:val="00530C18"/>
    <w:rsid w:val="00530FF9"/>
    <w:rsid w:val="0053113E"/>
    <w:rsid w:val="00531262"/>
    <w:rsid w:val="005312E8"/>
    <w:rsid w:val="00531BA0"/>
    <w:rsid w:val="00531C26"/>
    <w:rsid w:val="00531D5B"/>
    <w:rsid w:val="00531FB7"/>
    <w:rsid w:val="0053267D"/>
    <w:rsid w:val="00532836"/>
    <w:rsid w:val="00532997"/>
    <w:rsid w:val="0053370C"/>
    <w:rsid w:val="0053378D"/>
    <w:rsid w:val="005339ED"/>
    <w:rsid w:val="005346C2"/>
    <w:rsid w:val="00536896"/>
    <w:rsid w:val="00537345"/>
    <w:rsid w:val="00537BEB"/>
    <w:rsid w:val="0054034F"/>
    <w:rsid w:val="005408D2"/>
    <w:rsid w:val="0054092D"/>
    <w:rsid w:val="005419A4"/>
    <w:rsid w:val="00541B96"/>
    <w:rsid w:val="005422F7"/>
    <w:rsid w:val="0054398F"/>
    <w:rsid w:val="00543AFB"/>
    <w:rsid w:val="005440A6"/>
    <w:rsid w:val="005445F3"/>
    <w:rsid w:val="005446A9"/>
    <w:rsid w:val="005447B7"/>
    <w:rsid w:val="00544D35"/>
    <w:rsid w:val="005452FE"/>
    <w:rsid w:val="0054545E"/>
    <w:rsid w:val="00545930"/>
    <w:rsid w:val="005461AC"/>
    <w:rsid w:val="005461E6"/>
    <w:rsid w:val="00546EA0"/>
    <w:rsid w:val="00547067"/>
    <w:rsid w:val="00547321"/>
    <w:rsid w:val="00551916"/>
    <w:rsid w:val="00552798"/>
    <w:rsid w:val="00553D33"/>
    <w:rsid w:val="00553F3B"/>
    <w:rsid w:val="00554AB4"/>
    <w:rsid w:val="005551E4"/>
    <w:rsid w:val="00555353"/>
    <w:rsid w:val="005559FA"/>
    <w:rsid w:val="00555D08"/>
    <w:rsid w:val="00555E6C"/>
    <w:rsid w:val="0055658E"/>
    <w:rsid w:val="0055697F"/>
    <w:rsid w:val="005603BC"/>
    <w:rsid w:val="005608BC"/>
    <w:rsid w:val="00561D46"/>
    <w:rsid w:val="00562A2B"/>
    <w:rsid w:val="00562A5E"/>
    <w:rsid w:val="00563327"/>
    <w:rsid w:val="00564043"/>
    <w:rsid w:val="00564872"/>
    <w:rsid w:val="00565231"/>
    <w:rsid w:val="00565515"/>
    <w:rsid w:val="00565760"/>
    <w:rsid w:val="00565834"/>
    <w:rsid w:val="00566116"/>
    <w:rsid w:val="00566254"/>
    <w:rsid w:val="00566D71"/>
    <w:rsid w:val="00566EE8"/>
    <w:rsid w:val="005670F7"/>
    <w:rsid w:val="00567663"/>
    <w:rsid w:val="00570650"/>
    <w:rsid w:val="00570DC0"/>
    <w:rsid w:val="00570F7D"/>
    <w:rsid w:val="00571F75"/>
    <w:rsid w:val="005728D3"/>
    <w:rsid w:val="00572E01"/>
    <w:rsid w:val="00572E80"/>
    <w:rsid w:val="00573E4A"/>
    <w:rsid w:val="005743DF"/>
    <w:rsid w:val="005749E9"/>
    <w:rsid w:val="0057500D"/>
    <w:rsid w:val="00575C91"/>
    <w:rsid w:val="00575FCA"/>
    <w:rsid w:val="00576442"/>
    <w:rsid w:val="005769B3"/>
    <w:rsid w:val="005773C6"/>
    <w:rsid w:val="00577B90"/>
    <w:rsid w:val="00577CE4"/>
    <w:rsid w:val="00577E30"/>
    <w:rsid w:val="00580AF6"/>
    <w:rsid w:val="00580E33"/>
    <w:rsid w:val="00581263"/>
    <w:rsid w:val="0058165E"/>
    <w:rsid w:val="005818FF"/>
    <w:rsid w:val="00581E4F"/>
    <w:rsid w:val="00582D4E"/>
    <w:rsid w:val="005841B5"/>
    <w:rsid w:val="0058488E"/>
    <w:rsid w:val="005865CA"/>
    <w:rsid w:val="00586CB6"/>
    <w:rsid w:val="005870CA"/>
    <w:rsid w:val="00587CFE"/>
    <w:rsid w:val="00587F7C"/>
    <w:rsid w:val="00590193"/>
    <w:rsid w:val="00590D01"/>
    <w:rsid w:val="005914FC"/>
    <w:rsid w:val="00592886"/>
    <w:rsid w:val="00593DC1"/>
    <w:rsid w:val="005958AA"/>
    <w:rsid w:val="0059610A"/>
    <w:rsid w:val="00597197"/>
    <w:rsid w:val="005977F7"/>
    <w:rsid w:val="00597F65"/>
    <w:rsid w:val="005A01EC"/>
    <w:rsid w:val="005A16A0"/>
    <w:rsid w:val="005A1D63"/>
    <w:rsid w:val="005A2396"/>
    <w:rsid w:val="005A2ED5"/>
    <w:rsid w:val="005A306C"/>
    <w:rsid w:val="005A370E"/>
    <w:rsid w:val="005A44C4"/>
    <w:rsid w:val="005A482B"/>
    <w:rsid w:val="005A494C"/>
    <w:rsid w:val="005A5089"/>
    <w:rsid w:val="005A56F1"/>
    <w:rsid w:val="005A7003"/>
    <w:rsid w:val="005A73FB"/>
    <w:rsid w:val="005B014E"/>
    <w:rsid w:val="005B10F5"/>
    <w:rsid w:val="005B1390"/>
    <w:rsid w:val="005B1730"/>
    <w:rsid w:val="005B21C8"/>
    <w:rsid w:val="005B229E"/>
    <w:rsid w:val="005B23AC"/>
    <w:rsid w:val="005B25F9"/>
    <w:rsid w:val="005B267C"/>
    <w:rsid w:val="005B2CD0"/>
    <w:rsid w:val="005B2D6B"/>
    <w:rsid w:val="005B2E50"/>
    <w:rsid w:val="005B3ACC"/>
    <w:rsid w:val="005B56E6"/>
    <w:rsid w:val="005B6FC1"/>
    <w:rsid w:val="005C03A2"/>
    <w:rsid w:val="005C09A4"/>
    <w:rsid w:val="005C138D"/>
    <w:rsid w:val="005C1DDC"/>
    <w:rsid w:val="005C1DF0"/>
    <w:rsid w:val="005C2E51"/>
    <w:rsid w:val="005C329E"/>
    <w:rsid w:val="005C33DB"/>
    <w:rsid w:val="005C582B"/>
    <w:rsid w:val="005C5CED"/>
    <w:rsid w:val="005C65FE"/>
    <w:rsid w:val="005C6CF9"/>
    <w:rsid w:val="005C7441"/>
    <w:rsid w:val="005C7637"/>
    <w:rsid w:val="005C795D"/>
    <w:rsid w:val="005D00C8"/>
    <w:rsid w:val="005D0D11"/>
    <w:rsid w:val="005D194F"/>
    <w:rsid w:val="005D1C5B"/>
    <w:rsid w:val="005D1D21"/>
    <w:rsid w:val="005D31D3"/>
    <w:rsid w:val="005D334A"/>
    <w:rsid w:val="005D3845"/>
    <w:rsid w:val="005D3C31"/>
    <w:rsid w:val="005D3D08"/>
    <w:rsid w:val="005D51DC"/>
    <w:rsid w:val="005D5512"/>
    <w:rsid w:val="005D5FC7"/>
    <w:rsid w:val="005D7618"/>
    <w:rsid w:val="005D7EE4"/>
    <w:rsid w:val="005E0785"/>
    <w:rsid w:val="005E0B6E"/>
    <w:rsid w:val="005E1939"/>
    <w:rsid w:val="005E1F03"/>
    <w:rsid w:val="005E3E2E"/>
    <w:rsid w:val="005E4131"/>
    <w:rsid w:val="005E422C"/>
    <w:rsid w:val="005E4517"/>
    <w:rsid w:val="005E476B"/>
    <w:rsid w:val="005E488C"/>
    <w:rsid w:val="005E4990"/>
    <w:rsid w:val="005E4EAE"/>
    <w:rsid w:val="005E50F6"/>
    <w:rsid w:val="005E5F0C"/>
    <w:rsid w:val="005E6E91"/>
    <w:rsid w:val="005E6F56"/>
    <w:rsid w:val="005E749D"/>
    <w:rsid w:val="005E7B7D"/>
    <w:rsid w:val="005E7E18"/>
    <w:rsid w:val="005E7E97"/>
    <w:rsid w:val="005F076B"/>
    <w:rsid w:val="005F081C"/>
    <w:rsid w:val="005F17AA"/>
    <w:rsid w:val="005F22EC"/>
    <w:rsid w:val="005F2F21"/>
    <w:rsid w:val="005F4031"/>
    <w:rsid w:val="005F4B63"/>
    <w:rsid w:val="005F56F4"/>
    <w:rsid w:val="005F592A"/>
    <w:rsid w:val="005F59AD"/>
    <w:rsid w:val="005F62A5"/>
    <w:rsid w:val="005F6F13"/>
    <w:rsid w:val="005F7214"/>
    <w:rsid w:val="005F794D"/>
    <w:rsid w:val="00600E95"/>
    <w:rsid w:val="0060141E"/>
    <w:rsid w:val="00601E48"/>
    <w:rsid w:val="006028B7"/>
    <w:rsid w:val="00602D4A"/>
    <w:rsid w:val="0060420F"/>
    <w:rsid w:val="00604807"/>
    <w:rsid w:val="00604FAC"/>
    <w:rsid w:val="006055C7"/>
    <w:rsid w:val="00606D00"/>
    <w:rsid w:val="00606DAD"/>
    <w:rsid w:val="006077C6"/>
    <w:rsid w:val="00607E86"/>
    <w:rsid w:val="00610A3E"/>
    <w:rsid w:val="006127EE"/>
    <w:rsid w:val="00614365"/>
    <w:rsid w:val="00614475"/>
    <w:rsid w:val="00615AEF"/>
    <w:rsid w:val="00615C42"/>
    <w:rsid w:val="00616943"/>
    <w:rsid w:val="006177CB"/>
    <w:rsid w:val="00617A27"/>
    <w:rsid w:val="00617D78"/>
    <w:rsid w:val="00620D5F"/>
    <w:rsid w:val="00621800"/>
    <w:rsid w:val="00622464"/>
    <w:rsid w:val="006237C7"/>
    <w:rsid w:val="00623B7D"/>
    <w:rsid w:val="006241CE"/>
    <w:rsid w:val="0062450D"/>
    <w:rsid w:val="00624DED"/>
    <w:rsid w:val="006254A1"/>
    <w:rsid w:val="00625BFB"/>
    <w:rsid w:val="0062683E"/>
    <w:rsid w:val="0062688A"/>
    <w:rsid w:val="00626E2E"/>
    <w:rsid w:val="0062792B"/>
    <w:rsid w:val="00627D27"/>
    <w:rsid w:val="0063029B"/>
    <w:rsid w:val="00630AF5"/>
    <w:rsid w:val="00630B0D"/>
    <w:rsid w:val="006312C9"/>
    <w:rsid w:val="0063147A"/>
    <w:rsid w:val="00632F18"/>
    <w:rsid w:val="00632FE6"/>
    <w:rsid w:val="00633836"/>
    <w:rsid w:val="006340D0"/>
    <w:rsid w:val="00634758"/>
    <w:rsid w:val="00634CA0"/>
    <w:rsid w:val="00635260"/>
    <w:rsid w:val="00635903"/>
    <w:rsid w:val="00635D3C"/>
    <w:rsid w:val="0063603B"/>
    <w:rsid w:val="0063612E"/>
    <w:rsid w:val="00636D01"/>
    <w:rsid w:val="00636F58"/>
    <w:rsid w:val="00637A85"/>
    <w:rsid w:val="00637E9E"/>
    <w:rsid w:val="006401ED"/>
    <w:rsid w:val="00640977"/>
    <w:rsid w:val="00640C86"/>
    <w:rsid w:val="0064138B"/>
    <w:rsid w:val="00641AAE"/>
    <w:rsid w:val="00641AE2"/>
    <w:rsid w:val="0064239F"/>
    <w:rsid w:val="0064332E"/>
    <w:rsid w:val="00643C14"/>
    <w:rsid w:val="00645A9B"/>
    <w:rsid w:val="00647656"/>
    <w:rsid w:val="006477C9"/>
    <w:rsid w:val="0064780E"/>
    <w:rsid w:val="00647EF6"/>
    <w:rsid w:val="006505D6"/>
    <w:rsid w:val="00650DB6"/>
    <w:rsid w:val="0065163E"/>
    <w:rsid w:val="00651B5C"/>
    <w:rsid w:val="0065203E"/>
    <w:rsid w:val="006536CB"/>
    <w:rsid w:val="00653F5C"/>
    <w:rsid w:val="0065428D"/>
    <w:rsid w:val="0065560E"/>
    <w:rsid w:val="00655A32"/>
    <w:rsid w:val="00655BB9"/>
    <w:rsid w:val="00656FF1"/>
    <w:rsid w:val="0065718E"/>
    <w:rsid w:val="00657AD3"/>
    <w:rsid w:val="00660986"/>
    <w:rsid w:val="00660EF1"/>
    <w:rsid w:val="006614A5"/>
    <w:rsid w:val="00663483"/>
    <w:rsid w:val="00663912"/>
    <w:rsid w:val="00663AA3"/>
    <w:rsid w:val="00663EC5"/>
    <w:rsid w:val="00664642"/>
    <w:rsid w:val="0066529F"/>
    <w:rsid w:val="006654B9"/>
    <w:rsid w:val="006659E0"/>
    <w:rsid w:val="00665A25"/>
    <w:rsid w:val="00666A18"/>
    <w:rsid w:val="00666E7D"/>
    <w:rsid w:val="0066766C"/>
    <w:rsid w:val="00667C70"/>
    <w:rsid w:val="00670851"/>
    <w:rsid w:val="00670A9E"/>
    <w:rsid w:val="0067146E"/>
    <w:rsid w:val="0067195B"/>
    <w:rsid w:val="00671E36"/>
    <w:rsid w:val="00672019"/>
    <w:rsid w:val="006733A5"/>
    <w:rsid w:val="00675334"/>
    <w:rsid w:val="006754C3"/>
    <w:rsid w:val="00675515"/>
    <w:rsid w:val="00676633"/>
    <w:rsid w:val="00676FBE"/>
    <w:rsid w:val="00677136"/>
    <w:rsid w:val="00677BAF"/>
    <w:rsid w:val="006808B9"/>
    <w:rsid w:val="00681357"/>
    <w:rsid w:val="006815E4"/>
    <w:rsid w:val="00681659"/>
    <w:rsid w:val="006822B0"/>
    <w:rsid w:val="00682560"/>
    <w:rsid w:val="006826EE"/>
    <w:rsid w:val="00682A95"/>
    <w:rsid w:val="00682E15"/>
    <w:rsid w:val="006849D7"/>
    <w:rsid w:val="00684A7A"/>
    <w:rsid w:val="00684CD9"/>
    <w:rsid w:val="00685020"/>
    <w:rsid w:val="00687F1A"/>
    <w:rsid w:val="006902AE"/>
    <w:rsid w:val="00690626"/>
    <w:rsid w:val="006913D5"/>
    <w:rsid w:val="006921CD"/>
    <w:rsid w:val="0069257C"/>
    <w:rsid w:val="00693345"/>
    <w:rsid w:val="006942FC"/>
    <w:rsid w:val="006947CE"/>
    <w:rsid w:val="00694D00"/>
    <w:rsid w:val="00695576"/>
    <w:rsid w:val="006956FA"/>
    <w:rsid w:val="00695C84"/>
    <w:rsid w:val="006961F5"/>
    <w:rsid w:val="0069641F"/>
    <w:rsid w:val="00696F0D"/>
    <w:rsid w:val="00696FDB"/>
    <w:rsid w:val="006971D2"/>
    <w:rsid w:val="006A00D1"/>
    <w:rsid w:val="006A00D7"/>
    <w:rsid w:val="006A1104"/>
    <w:rsid w:val="006A118A"/>
    <w:rsid w:val="006A11D7"/>
    <w:rsid w:val="006A1709"/>
    <w:rsid w:val="006A1B6D"/>
    <w:rsid w:val="006A2018"/>
    <w:rsid w:val="006A21E3"/>
    <w:rsid w:val="006A3399"/>
    <w:rsid w:val="006A4083"/>
    <w:rsid w:val="006A5071"/>
    <w:rsid w:val="006A51B9"/>
    <w:rsid w:val="006A5446"/>
    <w:rsid w:val="006A5601"/>
    <w:rsid w:val="006A674F"/>
    <w:rsid w:val="006A6902"/>
    <w:rsid w:val="006A6AB8"/>
    <w:rsid w:val="006A730A"/>
    <w:rsid w:val="006A75EF"/>
    <w:rsid w:val="006A76C7"/>
    <w:rsid w:val="006B0A4F"/>
    <w:rsid w:val="006B0D53"/>
    <w:rsid w:val="006B0DA8"/>
    <w:rsid w:val="006B1C71"/>
    <w:rsid w:val="006B1E66"/>
    <w:rsid w:val="006B281D"/>
    <w:rsid w:val="006B3BCE"/>
    <w:rsid w:val="006B3EB9"/>
    <w:rsid w:val="006B41CF"/>
    <w:rsid w:val="006B466A"/>
    <w:rsid w:val="006B47E2"/>
    <w:rsid w:val="006B4C8C"/>
    <w:rsid w:val="006B4F13"/>
    <w:rsid w:val="006B53FC"/>
    <w:rsid w:val="006B66C0"/>
    <w:rsid w:val="006B6FF7"/>
    <w:rsid w:val="006C1150"/>
    <w:rsid w:val="006C1CAA"/>
    <w:rsid w:val="006C1D20"/>
    <w:rsid w:val="006C22AC"/>
    <w:rsid w:val="006C26B4"/>
    <w:rsid w:val="006C2BDA"/>
    <w:rsid w:val="006C2E3B"/>
    <w:rsid w:val="006C38C6"/>
    <w:rsid w:val="006C3E08"/>
    <w:rsid w:val="006C4082"/>
    <w:rsid w:val="006C5B05"/>
    <w:rsid w:val="006C668B"/>
    <w:rsid w:val="006C7570"/>
    <w:rsid w:val="006C7773"/>
    <w:rsid w:val="006D3308"/>
    <w:rsid w:val="006D3CA9"/>
    <w:rsid w:val="006D4566"/>
    <w:rsid w:val="006D5D0F"/>
    <w:rsid w:val="006D7C93"/>
    <w:rsid w:val="006E02DF"/>
    <w:rsid w:val="006E037F"/>
    <w:rsid w:val="006E0B58"/>
    <w:rsid w:val="006E0EB1"/>
    <w:rsid w:val="006E1559"/>
    <w:rsid w:val="006E167A"/>
    <w:rsid w:val="006E1E54"/>
    <w:rsid w:val="006E2762"/>
    <w:rsid w:val="006E3A4D"/>
    <w:rsid w:val="006E3A65"/>
    <w:rsid w:val="006E3B40"/>
    <w:rsid w:val="006E40E6"/>
    <w:rsid w:val="006E4537"/>
    <w:rsid w:val="006E4945"/>
    <w:rsid w:val="006E541A"/>
    <w:rsid w:val="006E63A1"/>
    <w:rsid w:val="006E71AC"/>
    <w:rsid w:val="006E7B89"/>
    <w:rsid w:val="006E7C4A"/>
    <w:rsid w:val="006E7E8B"/>
    <w:rsid w:val="006E7EB7"/>
    <w:rsid w:val="006F0143"/>
    <w:rsid w:val="006F03AE"/>
    <w:rsid w:val="006F16F6"/>
    <w:rsid w:val="006F1EA2"/>
    <w:rsid w:val="006F3365"/>
    <w:rsid w:val="006F4240"/>
    <w:rsid w:val="006F4F1F"/>
    <w:rsid w:val="006F544C"/>
    <w:rsid w:val="006F55DC"/>
    <w:rsid w:val="006F5612"/>
    <w:rsid w:val="006F6644"/>
    <w:rsid w:val="006F68E8"/>
    <w:rsid w:val="006F6F07"/>
    <w:rsid w:val="006F6F2C"/>
    <w:rsid w:val="006F7497"/>
    <w:rsid w:val="006F754C"/>
    <w:rsid w:val="007001D4"/>
    <w:rsid w:val="0070075D"/>
    <w:rsid w:val="007021A8"/>
    <w:rsid w:val="00702C5D"/>
    <w:rsid w:val="00703DC4"/>
    <w:rsid w:val="0070444B"/>
    <w:rsid w:val="007045AE"/>
    <w:rsid w:val="00704A00"/>
    <w:rsid w:val="00704F87"/>
    <w:rsid w:val="007051BD"/>
    <w:rsid w:val="007059AE"/>
    <w:rsid w:val="00706282"/>
    <w:rsid w:val="0070629C"/>
    <w:rsid w:val="007069CF"/>
    <w:rsid w:val="00706AB5"/>
    <w:rsid w:val="007070BE"/>
    <w:rsid w:val="007075FC"/>
    <w:rsid w:val="00707917"/>
    <w:rsid w:val="00707948"/>
    <w:rsid w:val="00707EB0"/>
    <w:rsid w:val="007101B8"/>
    <w:rsid w:val="0071052D"/>
    <w:rsid w:val="00710617"/>
    <w:rsid w:val="00711531"/>
    <w:rsid w:val="0071174F"/>
    <w:rsid w:val="00711DC3"/>
    <w:rsid w:val="00712483"/>
    <w:rsid w:val="00712808"/>
    <w:rsid w:val="00712DB3"/>
    <w:rsid w:val="00713457"/>
    <w:rsid w:val="007134B6"/>
    <w:rsid w:val="00713572"/>
    <w:rsid w:val="0071482E"/>
    <w:rsid w:val="0071493A"/>
    <w:rsid w:val="00714BD6"/>
    <w:rsid w:val="0071595B"/>
    <w:rsid w:val="00715DE3"/>
    <w:rsid w:val="007176FB"/>
    <w:rsid w:val="00717D71"/>
    <w:rsid w:val="00717E1A"/>
    <w:rsid w:val="00720516"/>
    <w:rsid w:val="007209F1"/>
    <w:rsid w:val="00720B8F"/>
    <w:rsid w:val="007210C7"/>
    <w:rsid w:val="00721247"/>
    <w:rsid w:val="007215B0"/>
    <w:rsid w:val="007219A5"/>
    <w:rsid w:val="00721AB0"/>
    <w:rsid w:val="0072311E"/>
    <w:rsid w:val="00723303"/>
    <w:rsid w:val="00723572"/>
    <w:rsid w:val="007242DA"/>
    <w:rsid w:val="0072562F"/>
    <w:rsid w:val="00725D28"/>
    <w:rsid w:val="00727A65"/>
    <w:rsid w:val="00730814"/>
    <w:rsid w:val="00731569"/>
    <w:rsid w:val="00731F58"/>
    <w:rsid w:val="00732D8F"/>
    <w:rsid w:val="007331FE"/>
    <w:rsid w:val="0073322E"/>
    <w:rsid w:val="007333F2"/>
    <w:rsid w:val="00733E7A"/>
    <w:rsid w:val="00734BA8"/>
    <w:rsid w:val="0073590D"/>
    <w:rsid w:val="00735D52"/>
    <w:rsid w:val="007362C9"/>
    <w:rsid w:val="007369A5"/>
    <w:rsid w:val="007369C3"/>
    <w:rsid w:val="00736D2D"/>
    <w:rsid w:val="00736E1E"/>
    <w:rsid w:val="0073714C"/>
    <w:rsid w:val="007404EC"/>
    <w:rsid w:val="00740C07"/>
    <w:rsid w:val="007413AB"/>
    <w:rsid w:val="0074280E"/>
    <w:rsid w:val="00742A16"/>
    <w:rsid w:val="0074327A"/>
    <w:rsid w:val="00743309"/>
    <w:rsid w:val="00744003"/>
    <w:rsid w:val="00744D4A"/>
    <w:rsid w:val="00744D53"/>
    <w:rsid w:val="00745D22"/>
    <w:rsid w:val="00745D33"/>
    <w:rsid w:val="007462D1"/>
    <w:rsid w:val="00746654"/>
    <w:rsid w:val="00746A0D"/>
    <w:rsid w:val="007479EB"/>
    <w:rsid w:val="0075019F"/>
    <w:rsid w:val="00751AD0"/>
    <w:rsid w:val="007526E9"/>
    <w:rsid w:val="00752782"/>
    <w:rsid w:val="00752C4B"/>
    <w:rsid w:val="007536A7"/>
    <w:rsid w:val="0075430A"/>
    <w:rsid w:val="00755E54"/>
    <w:rsid w:val="007560BA"/>
    <w:rsid w:val="00756FBB"/>
    <w:rsid w:val="00757BC0"/>
    <w:rsid w:val="0076053E"/>
    <w:rsid w:val="00760E9E"/>
    <w:rsid w:val="007614D1"/>
    <w:rsid w:val="00762283"/>
    <w:rsid w:val="00762CF4"/>
    <w:rsid w:val="0076302E"/>
    <w:rsid w:val="00763E53"/>
    <w:rsid w:val="00766205"/>
    <w:rsid w:val="00766484"/>
    <w:rsid w:val="007668B4"/>
    <w:rsid w:val="00766938"/>
    <w:rsid w:val="0076699C"/>
    <w:rsid w:val="00770AE2"/>
    <w:rsid w:val="00770EDC"/>
    <w:rsid w:val="00771764"/>
    <w:rsid w:val="00771BB6"/>
    <w:rsid w:val="0077219E"/>
    <w:rsid w:val="0077333F"/>
    <w:rsid w:val="0077369F"/>
    <w:rsid w:val="007738E9"/>
    <w:rsid w:val="007756C7"/>
    <w:rsid w:val="007758AF"/>
    <w:rsid w:val="007766DB"/>
    <w:rsid w:val="00777B6F"/>
    <w:rsid w:val="0078028B"/>
    <w:rsid w:val="00781031"/>
    <w:rsid w:val="00781B17"/>
    <w:rsid w:val="00781BA4"/>
    <w:rsid w:val="00781E00"/>
    <w:rsid w:val="0078275A"/>
    <w:rsid w:val="00782B6E"/>
    <w:rsid w:val="00784E24"/>
    <w:rsid w:val="00786A4C"/>
    <w:rsid w:val="0078769E"/>
    <w:rsid w:val="00787C5E"/>
    <w:rsid w:val="00787E10"/>
    <w:rsid w:val="00787EFE"/>
    <w:rsid w:val="007900E6"/>
    <w:rsid w:val="007904C2"/>
    <w:rsid w:val="00790CD1"/>
    <w:rsid w:val="00790D6C"/>
    <w:rsid w:val="00790F82"/>
    <w:rsid w:val="007917D4"/>
    <w:rsid w:val="00792011"/>
    <w:rsid w:val="007936C3"/>
    <w:rsid w:val="007945AA"/>
    <w:rsid w:val="007951DE"/>
    <w:rsid w:val="007958FE"/>
    <w:rsid w:val="00796B39"/>
    <w:rsid w:val="00796BB6"/>
    <w:rsid w:val="007970AF"/>
    <w:rsid w:val="007979C7"/>
    <w:rsid w:val="00797DFB"/>
    <w:rsid w:val="00797F93"/>
    <w:rsid w:val="007A1ED4"/>
    <w:rsid w:val="007A34EA"/>
    <w:rsid w:val="007A3B03"/>
    <w:rsid w:val="007A44B4"/>
    <w:rsid w:val="007A6C2C"/>
    <w:rsid w:val="007A76F0"/>
    <w:rsid w:val="007A7E83"/>
    <w:rsid w:val="007A7F7B"/>
    <w:rsid w:val="007B0268"/>
    <w:rsid w:val="007B0DAB"/>
    <w:rsid w:val="007B0ECE"/>
    <w:rsid w:val="007B147D"/>
    <w:rsid w:val="007B1E29"/>
    <w:rsid w:val="007B20A2"/>
    <w:rsid w:val="007B2268"/>
    <w:rsid w:val="007B2412"/>
    <w:rsid w:val="007B27D7"/>
    <w:rsid w:val="007B29EC"/>
    <w:rsid w:val="007B2B1A"/>
    <w:rsid w:val="007B2F67"/>
    <w:rsid w:val="007B30DF"/>
    <w:rsid w:val="007B3BD8"/>
    <w:rsid w:val="007B45C8"/>
    <w:rsid w:val="007B46C9"/>
    <w:rsid w:val="007B4C60"/>
    <w:rsid w:val="007B4C6F"/>
    <w:rsid w:val="007B4F07"/>
    <w:rsid w:val="007B60B5"/>
    <w:rsid w:val="007B613C"/>
    <w:rsid w:val="007B6A47"/>
    <w:rsid w:val="007C04AE"/>
    <w:rsid w:val="007C15B7"/>
    <w:rsid w:val="007C1633"/>
    <w:rsid w:val="007C1EE4"/>
    <w:rsid w:val="007C30F5"/>
    <w:rsid w:val="007C3EB9"/>
    <w:rsid w:val="007C7698"/>
    <w:rsid w:val="007C7AFC"/>
    <w:rsid w:val="007C7F54"/>
    <w:rsid w:val="007D0586"/>
    <w:rsid w:val="007D0BF2"/>
    <w:rsid w:val="007D0C68"/>
    <w:rsid w:val="007D18CC"/>
    <w:rsid w:val="007D1AFA"/>
    <w:rsid w:val="007D2335"/>
    <w:rsid w:val="007D23BB"/>
    <w:rsid w:val="007D24D8"/>
    <w:rsid w:val="007D2E0C"/>
    <w:rsid w:val="007D3A89"/>
    <w:rsid w:val="007D3F89"/>
    <w:rsid w:val="007D4228"/>
    <w:rsid w:val="007D5389"/>
    <w:rsid w:val="007D6DEF"/>
    <w:rsid w:val="007D7062"/>
    <w:rsid w:val="007D72C5"/>
    <w:rsid w:val="007D75B6"/>
    <w:rsid w:val="007E0834"/>
    <w:rsid w:val="007E0A84"/>
    <w:rsid w:val="007E0E0C"/>
    <w:rsid w:val="007E12B3"/>
    <w:rsid w:val="007E1FE6"/>
    <w:rsid w:val="007E20FA"/>
    <w:rsid w:val="007E21DA"/>
    <w:rsid w:val="007E2463"/>
    <w:rsid w:val="007E24D4"/>
    <w:rsid w:val="007E2586"/>
    <w:rsid w:val="007E25FD"/>
    <w:rsid w:val="007E2694"/>
    <w:rsid w:val="007E2888"/>
    <w:rsid w:val="007E2AD8"/>
    <w:rsid w:val="007E37C2"/>
    <w:rsid w:val="007E3939"/>
    <w:rsid w:val="007E46EE"/>
    <w:rsid w:val="007E4E6A"/>
    <w:rsid w:val="007E4ECE"/>
    <w:rsid w:val="007E70C7"/>
    <w:rsid w:val="007E710E"/>
    <w:rsid w:val="007E7EE6"/>
    <w:rsid w:val="007F014C"/>
    <w:rsid w:val="007F081F"/>
    <w:rsid w:val="007F0A9E"/>
    <w:rsid w:val="007F1678"/>
    <w:rsid w:val="007F1834"/>
    <w:rsid w:val="007F2E2A"/>
    <w:rsid w:val="007F342C"/>
    <w:rsid w:val="007F3963"/>
    <w:rsid w:val="007F3A43"/>
    <w:rsid w:val="007F586C"/>
    <w:rsid w:val="007F6EC5"/>
    <w:rsid w:val="007F7997"/>
    <w:rsid w:val="00801247"/>
    <w:rsid w:val="00801DF2"/>
    <w:rsid w:val="00801E9B"/>
    <w:rsid w:val="00802CEB"/>
    <w:rsid w:val="00802F18"/>
    <w:rsid w:val="008043F0"/>
    <w:rsid w:val="00804E8B"/>
    <w:rsid w:val="008056DC"/>
    <w:rsid w:val="00805951"/>
    <w:rsid w:val="00805D8A"/>
    <w:rsid w:val="00805E3C"/>
    <w:rsid w:val="00806268"/>
    <w:rsid w:val="00806881"/>
    <w:rsid w:val="008070F2"/>
    <w:rsid w:val="008073EB"/>
    <w:rsid w:val="00807C27"/>
    <w:rsid w:val="00810766"/>
    <w:rsid w:val="00810CF6"/>
    <w:rsid w:val="008119AE"/>
    <w:rsid w:val="00811A9F"/>
    <w:rsid w:val="00811FFB"/>
    <w:rsid w:val="00812690"/>
    <w:rsid w:val="00812A56"/>
    <w:rsid w:val="008134EC"/>
    <w:rsid w:val="008139F3"/>
    <w:rsid w:val="00814B45"/>
    <w:rsid w:val="008157C6"/>
    <w:rsid w:val="00815D55"/>
    <w:rsid w:val="00816991"/>
    <w:rsid w:val="008175CA"/>
    <w:rsid w:val="00817C01"/>
    <w:rsid w:val="00817C94"/>
    <w:rsid w:val="0082062D"/>
    <w:rsid w:val="00820BB3"/>
    <w:rsid w:val="0082112D"/>
    <w:rsid w:val="008214C3"/>
    <w:rsid w:val="008218BD"/>
    <w:rsid w:val="00821935"/>
    <w:rsid w:val="00822CD2"/>
    <w:rsid w:val="008232D7"/>
    <w:rsid w:val="008253A6"/>
    <w:rsid w:val="0082563E"/>
    <w:rsid w:val="008300EF"/>
    <w:rsid w:val="0083021B"/>
    <w:rsid w:val="008302FB"/>
    <w:rsid w:val="00830573"/>
    <w:rsid w:val="0083150D"/>
    <w:rsid w:val="00831C60"/>
    <w:rsid w:val="008325A7"/>
    <w:rsid w:val="008329FA"/>
    <w:rsid w:val="00832B68"/>
    <w:rsid w:val="00832DAA"/>
    <w:rsid w:val="008336B7"/>
    <w:rsid w:val="008344E7"/>
    <w:rsid w:val="0083478D"/>
    <w:rsid w:val="00834C4B"/>
    <w:rsid w:val="00835C2E"/>
    <w:rsid w:val="008364A6"/>
    <w:rsid w:val="00836B54"/>
    <w:rsid w:val="00836E02"/>
    <w:rsid w:val="008372B6"/>
    <w:rsid w:val="00837D6A"/>
    <w:rsid w:val="008407EC"/>
    <w:rsid w:val="00841A0C"/>
    <w:rsid w:val="00843924"/>
    <w:rsid w:val="00843BAE"/>
    <w:rsid w:val="00843D9A"/>
    <w:rsid w:val="00844047"/>
    <w:rsid w:val="00844904"/>
    <w:rsid w:val="008450EB"/>
    <w:rsid w:val="00845FBF"/>
    <w:rsid w:val="008464B0"/>
    <w:rsid w:val="00847724"/>
    <w:rsid w:val="00847CFF"/>
    <w:rsid w:val="008518C6"/>
    <w:rsid w:val="00852894"/>
    <w:rsid w:val="00852A2F"/>
    <w:rsid w:val="008536E9"/>
    <w:rsid w:val="00853C54"/>
    <w:rsid w:val="00854FA4"/>
    <w:rsid w:val="0085589F"/>
    <w:rsid w:val="00855B9E"/>
    <w:rsid w:val="00855DDD"/>
    <w:rsid w:val="00855EB0"/>
    <w:rsid w:val="00857000"/>
    <w:rsid w:val="00861484"/>
    <w:rsid w:val="008619E4"/>
    <w:rsid w:val="008622E0"/>
    <w:rsid w:val="008627F1"/>
    <w:rsid w:val="00863FFC"/>
    <w:rsid w:val="00864218"/>
    <w:rsid w:val="00864584"/>
    <w:rsid w:val="00864BE5"/>
    <w:rsid w:val="00865113"/>
    <w:rsid w:val="0086612D"/>
    <w:rsid w:val="0086617C"/>
    <w:rsid w:val="00866D76"/>
    <w:rsid w:val="00870F7D"/>
    <w:rsid w:val="0087186A"/>
    <w:rsid w:val="00872BFA"/>
    <w:rsid w:val="00873822"/>
    <w:rsid w:val="00873920"/>
    <w:rsid w:val="0087551C"/>
    <w:rsid w:val="00876D63"/>
    <w:rsid w:val="008775E9"/>
    <w:rsid w:val="00881A50"/>
    <w:rsid w:val="00881D2B"/>
    <w:rsid w:val="0088227E"/>
    <w:rsid w:val="0088250E"/>
    <w:rsid w:val="00882AA9"/>
    <w:rsid w:val="00882B00"/>
    <w:rsid w:val="00883AEB"/>
    <w:rsid w:val="00884B54"/>
    <w:rsid w:val="008854DE"/>
    <w:rsid w:val="0088565B"/>
    <w:rsid w:val="0088599D"/>
    <w:rsid w:val="008863B2"/>
    <w:rsid w:val="008868B6"/>
    <w:rsid w:val="008879A2"/>
    <w:rsid w:val="00887B3B"/>
    <w:rsid w:val="00890A5C"/>
    <w:rsid w:val="00890BB0"/>
    <w:rsid w:val="0089138C"/>
    <w:rsid w:val="00891C5F"/>
    <w:rsid w:val="008921D4"/>
    <w:rsid w:val="0089234E"/>
    <w:rsid w:val="00892794"/>
    <w:rsid w:val="00892DD8"/>
    <w:rsid w:val="00895DBE"/>
    <w:rsid w:val="00895EAA"/>
    <w:rsid w:val="008960F8"/>
    <w:rsid w:val="00896F01"/>
    <w:rsid w:val="008970D5"/>
    <w:rsid w:val="0089751A"/>
    <w:rsid w:val="00897C4A"/>
    <w:rsid w:val="00897E5E"/>
    <w:rsid w:val="008A17FD"/>
    <w:rsid w:val="008A1B49"/>
    <w:rsid w:val="008A32A4"/>
    <w:rsid w:val="008A4A56"/>
    <w:rsid w:val="008A4E4D"/>
    <w:rsid w:val="008A58EB"/>
    <w:rsid w:val="008A70A3"/>
    <w:rsid w:val="008A7196"/>
    <w:rsid w:val="008A721E"/>
    <w:rsid w:val="008A7520"/>
    <w:rsid w:val="008B0640"/>
    <w:rsid w:val="008B077B"/>
    <w:rsid w:val="008B0B5C"/>
    <w:rsid w:val="008B10BC"/>
    <w:rsid w:val="008B222A"/>
    <w:rsid w:val="008B247B"/>
    <w:rsid w:val="008B254C"/>
    <w:rsid w:val="008B39F1"/>
    <w:rsid w:val="008B48FD"/>
    <w:rsid w:val="008B4D59"/>
    <w:rsid w:val="008B5BE6"/>
    <w:rsid w:val="008B6093"/>
    <w:rsid w:val="008B6209"/>
    <w:rsid w:val="008B68A2"/>
    <w:rsid w:val="008B6B53"/>
    <w:rsid w:val="008B7477"/>
    <w:rsid w:val="008B75A7"/>
    <w:rsid w:val="008C03B1"/>
    <w:rsid w:val="008C05B5"/>
    <w:rsid w:val="008C09FB"/>
    <w:rsid w:val="008C0B44"/>
    <w:rsid w:val="008C16D1"/>
    <w:rsid w:val="008C1AF0"/>
    <w:rsid w:val="008C21B8"/>
    <w:rsid w:val="008C328B"/>
    <w:rsid w:val="008C3444"/>
    <w:rsid w:val="008C3813"/>
    <w:rsid w:val="008C50AA"/>
    <w:rsid w:val="008C5439"/>
    <w:rsid w:val="008C5609"/>
    <w:rsid w:val="008C5D14"/>
    <w:rsid w:val="008C6E13"/>
    <w:rsid w:val="008C7042"/>
    <w:rsid w:val="008C7DC0"/>
    <w:rsid w:val="008C7F2B"/>
    <w:rsid w:val="008D1467"/>
    <w:rsid w:val="008D1803"/>
    <w:rsid w:val="008D245F"/>
    <w:rsid w:val="008D298A"/>
    <w:rsid w:val="008D34AC"/>
    <w:rsid w:val="008D3E6F"/>
    <w:rsid w:val="008D407D"/>
    <w:rsid w:val="008D5F5C"/>
    <w:rsid w:val="008D63AF"/>
    <w:rsid w:val="008D6B2D"/>
    <w:rsid w:val="008D6C35"/>
    <w:rsid w:val="008D6DC9"/>
    <w:rsid w:val="008D6E8D"/>
    <w:rsid w:val="008D7767"/>
    <w:rsid w:val="008D77D8"/>
    <w:rsid w:val="008E0290"/>
    <w:rsid w:val="008E0807"/>
    <w:rsid w:val="008E15FB"/>
    <w:rsid w:val="008E263F"/>
    <w:rsid w:val="008E2FF9"/>
    <w:rsid w:val="008E303F"/>
    <w:rsid w:val="008E336F"/>
    <w:rsid w:val="008E586C"/>
    <w:rsid w:val="008E6949"/>
    <w:rsid w:val="008E7DCF"/>
    <w:rsid w:val="008F1146"/>
    <w:rsid w:val="008F1CB3"/>
    <w:rsid w:val="008F1E1C"/>
    <w:rsid w:val="008F2003"/>
    <w:rsid w:val="008F2156"/>
    <w:rsid w:val="008F23E6"/>
    <w:rsid w:val="008F2DA3"/>
    <w:rsid w:val="008F2F41"/>
    <w:rsid w:val="008F300A"/>
    <w:rsid w:val="008F40D1"/>
    <w:rsid w:val="008F43CE"/>
    <w:rsid w:val="008F4570"/>
    <w:rsid w:val="008F45C6"/>
    <w:rsid w:val="008F4930"/>
    <w:rsid w:val="008F5885"/>
    <w:rsid w:val="008F6833"/>
    <w:rsid w:val="008F6A25"/>
    <w:rsid w:val="008F718E"/>
    <w:rsid w:val="008F77F1"/>
    <w:rsid w:val="008F7892"/>
    <w:rsid w:val="009000EB"/>
    <w:rsid w:val="00900893"/>
    <w:rsid w:val="00900FE1"/>
    <w:rsid w:val="0090380F"/>
    <w:rsid w:val="00904293"/>
    <w:rsid w:val="00905426"/>
    <w:rsid w:val="00905427"/>
    <w:rsid w:val="00906312"/>
    <w:rsid w:val="0090667D"/>
    <w:rsid w:val="009070AC"/>
    <w:rsid w:val="0090724E"/>
    <w:rsid w:val="00910525"/>
    <w:rsid w:val="00910BE5"/>
    <w:rsid w:val="00912149"/>
    <w:rsid w:val="00912206"/>
    <w:rsid w:val="00913536"/>
    <w:rsid w:val="00914164"/>
    <w:rsid w:val="00914E77"/>
    <w:rsid w:val="00914F57"/>
    <w:rsid w:val="009157C8"/>
    <w:rsid w:val="0091582E"/>
    <w:rsid w:val="00915A67"/>
    <w:rsid w:val="00915F88"/>
    <w:rsid w:val="009165AD"/>
    <w:rsid w:val="0091686F"/>
    <w:rsid w:val="00916AA7"/>
    <w:rsid w:val="00916F23"/>
    <w:rsid w:val="009178AF"/>
    <w:rsid w:val="0092017F"/>
    <w:rsid w:val="00920E43"/>
    <w:rsid w:val="00921724"/>
    <w:rsid w:val="00921B4C"/>
    <w:rsid w:val="00921C46"/>
    <w:rsid w:val="00922292"/>
    <w:rsid w:val="00922685"/>
    <w:rsid w:val="0092273F"/>
    <w:rsid w:val="00923E96"/>
    <w:rsid w:val="009246E5"/>
    <w:rsid w:val="00924B51"/>
    <w:rsid w:val="00926B71"/>
    <w:rsid w:val="00926DFA"/>
    <w:rsid w:val="00927269"/>
    <w:rsid w:val="00927A56"/>
    <w:rsid w:val="00930975"/>
    <w:rsid w:val="00931D74"/>
    <w:rsid w:val="00933861"/>
    <w:rsid w:val="00933DDC"/>
    <w:rsid w:val="009340A9"/>
    <w:rsid w:val="00934590"/>
    <w:rsid w:val="0093459C"/>
    <w:rsid w:val="0093465F"/>
    <w:rsid w:val="00934885"/>
    <w:rsid w:val="00935724"/>
    <w:rsid w:val="00935897"/>
    <w:rsid w:val="00935A0D"/>
    <w:rsid w:val="009361AC"/>
    <w:rsid w:val="00937444"/>
    <w:rsid w:val="0093763C"/>
    <w:rsid w:val="00937BD6"/>
    <w:rsid w:val="00940499"/>
    <w:rsid w:val="00940CF7"/>
    <w:rsid w:val="00941239"/>
    <w:rsid w:val="0094136D"/>
    <w:rsid w:val="009413CB"/>
    <w:rsid w:val="009413DD"/>
    <w:rsid w:val="00941BDE"/>
    <w:rsid w:val="00941CC4"/>
    <w:rsid w:val="009425ED"/>
    <w:rsid w:val="00944352"/>
    <w:rsid w:val="009446EE"/>
    <w:rsid w:val="009457B5"/>
    <w:rsid w:val="009457C6"/>
    <w:rsid w:val="0094597C"/>
    <w:rsid w:val="00946355"/>
    <w:rsid w:val="00946373"/>
    <w:rsid w:val="009463C9"/>
    <w:rsid w:val="009467AB"/>
    <w:rsid w:val="00947281"/>
    <w:rsid w:val="0095096B"/>
    <w:rsid w:val="00951A0D"/>
    <w:rsid w:val="00953B59"/>
    <w:rsid w:val="00954032"/>
    <w:rsid w:val="009541C1"/>
    <w:rsid w:val="00954308"/>
    <w:rsid w:val="00954683"/>
    <w:rsid w:val="009547B3"/>
    <w:rsid w:val="00954BD4"/>
    <w:rsid w:val="00954CF2"/>
    <w:rsid w:val="00954E71"/>
    <w:rsid w:val="00956F1B"/>
    <w:rsid w:val="009575A7"/>
    <w:rsid w:val="009606C8"/>
    <w:rsid w:val="009607F5"/>
    <w:rsid w:val="009611B8"/>
    <w:rsid w:val="0096161E"/>
    <w:rsid w:val="00961748"/>
    <w:rsid w:val="00961FA8"/>
    <w:rsid w:val="00962636"/>
    <w:rsid w:val="00962760"/>
    <w:rsid w:val="009629E4"/>
    <w:rsid w:val="00963302"/>
    <w:rsid w:val="00964D48"/>
    <w:rsid w:val="00966026"/>
    <w:rsid w:val="00966C6E"/>
    <w:rsid w:val="009670AE"/>
    <w:rsid w:val="009671D5"/>
    <w:rsid w:val="0096789E"/>
    <w:rsid w:val="00967EDC"/>
    <w:rsid w:val="009700BA"/>
    <w:rsid w:val="009702E5"/>
    <w:rsid w:val="0097049B"/>
    <w:rsid w:val="00970A0C"/>
    <w:rsid w:val="00970D47"/>
    <w:rsid w:val="00970D9D"/>
    <w:rsid w:val="00971AC2"/>
    <w:rsid w:val="00972F17"/>
    <w:rsid w:val="00974945"/>
    <w:rsid w:val="009754BD"/>
    <w:rsid w:val="0097654B"/>
    <w:rsid w:val="009768C3"/>
    <w:rsid w:val="00976D50"/>
    <w:rsid w:val="00977251"/>
    <w:rsid w:val="009776DF"/>
    <w:rsid w:val="00977E5A"/>
    <w:rsid w:val="00980B50"/>
    <w:rsid w:val="009821BD"/>
    <w:rsid w:val="00982330"/>
    <w:rsid w:val="00982B15"/>
    <w:rsid w:val="009831C1"/>
    <w:rsid w:val="0098352F"/>
    <w:rsid w:val="009850EB"/>
    <w:rsid w:val="00985630"/>
    <w:rsid w:val="00985739"/>
    <w:rsid w:val="00985BB9"/>
    <w:rsid w:val="00987530"/>
    <w:rsid w:val="00987696"/>
    <w:rsid w:val="0099122C"/>
    <w:rsid w:val="009916B4"/>
    <w:rsid w:val="00991A94"/>
    <w:rsid w:val="00991DC6"/>
    <w:rsid w:val="00992140"/>
    <w:rsid w:val="009922B5"/>
    <w:rsid w:val="00992D14"/>
    <w:rsid w:val="00992F02"/>
    <w:rsid w:val="009937E2"/>
    <w:rsid w:val="009947A2"/>
    <w:rsid w:val="00994E88"/>
    <w:rsid w:val="0099512B"/>
    <w:rsid w:val="00995618"/>
    <w:rsid w:val="00995DCA"/>
    <w:rsid w:val="00995EA7"/>
    <w:rsid w:val="00996B64"/>
    <w:rsid w:val="00997087"/>
    <w:rsid w:val="0099765B"/>
    <w:rsid w:val="00997DA5"/>
    <w:rsid w:val="00997DF8"/>
    <w:rsid w:val="00997F68"/>
    <w:rsid w:val="009A0880"/>
    <w:rsid w:val="009A110B"/>
    <w:rsid w:val="009A1721"/>
    <w:rsid w:val="009A1FF6"/>
    <w:rsid w:val="009A372A"/>
    <w:rsid w:val="009A3ED0"/>
    <w:rsid w:val="009A4700"/>
    <w:rsid w:val="009A4FF7"/>
    <w:rsid w:val="009A50C1"/>
    <w:rsid w:val="009A5543"/>
    <w:rsid w:val="009A6A97"/>
    <w:rsid w:val="009A6C65"/>
    <w:rsid w:val="009A6FF1"/>
    <w:rsid w:val="009A7178"/>
    <w:rsid w:val="009A7643"/>
    <w:rsid w:val="009A7A90"/>
    <w:rsid w:val="009A7C1C"/>
    <w:rsid w:val="009B0E42"/>
    <w:rsid w:val="009B1110"/>
    <w:rsid w:val="009B1B29"/>
    <w:rsid w:val="009B564D"/>
    <w:rsid w:val="009B6424"/>
    <w:rsid w:val="009B6F7A"/>
    <w:rsid w:val="009B707F"/>
    <w:rsid w:val="009B7647"/>
    <w:rsid w:val="009C000E"/>
    <w:rsid w:val="009C0981"/>
    <w:rsid w:val="009C1D4D"/>
    <w:rsid w:val="009C2B14"/>
    <w:rsid w:val="009C3183"/>
    <w:rsid w:val="009C327F"/>
    <w:rsid w:val="009C35D8"/>
    <w:rsid w:val="009C3A54"/>
    <w:rsid w:val="009C3C27"/>
    <w:rsid w:val="009C3D5C"/>
    <w:rsid w:val="009C4048"/>
    <w:rsid w:val="009C412C"/>
    <w:rsid w:val="009C49CF"/>
    <w:rsid w:val="009C4D9B"/>
    <w:rsid w:val="009C54AD"/>
    <w:rsid w:val="009C6C8C"/>
    <w:rsid w:val="009C6CB2"/>
    <w:rsid w:val="009C7B66"/>
    <w:rsid w:val="009D0382"/>
    <w:rsid w:val="009D079A"/>
    <w:rsid w:val="009D0EA9"/>
    <w:rsid w:val="009D0FE5"/>
    <w:rsid w:val="009D120D"/>
    <w:rsid w:val="009D132A"/>
    <w:rsid w:val="009D144C"/>
    <w:rsid w:val="009D1911"/>
    <w:rsid w:val="009D1DDE"/>
    <w:rsid w:val="009D2098"/>
    <w:rsid w:val="009D2374"/>
    <w:rsid w:val="009D2730"/>
    <w:rsid w:val="009D2D3F"/>
    <w:rsid w:val="009D3287"/>
    <w:rsid w:val="009D3D75"/>
    <w:rsid w:val="009D3E01"/>
    <w:rsid w:val="009D406E"/>
    <w:rsid w:val="009D41FE"/>
    <w:rsid w:val="009D42F0"/>
    <w:rsid w:val="009D5BD8"/>
    <w:rsid w:val="009D7000"/>
    <w:rsid w:val="009E0056"/>
    <w:rsid w:val="009E0E02"/>
    <w:rsid w:val="009E118E"/>
    <w:rsid w:val="009E1313"/>
    <w:rsid w:val="009E1B9B"/>
    <w:rsid w:val="009E2FCF"/>
    <w:rsid w:val="009E3C7D"/>
    <w:rsid w:val="009E3D3E"/>
    <w:rsid w:val="009E4313"/>
    <w:rsid w:val="009E47B8"/>
    <w:rsid w:val="009E4999"/>
    <w:rsid w:val="009E4C8A"/>
    <w:rsid w:val="009E4CD4"/>
    <w:rsid w:val="009E6836"/>
    <w:rsid w:val="009E6C2E"/>
    <w:rsid w:val="009E6FA2"/>
    <w:rsid w:val="009E734E"/>
    <w:rsid w:val="009E753A"/>
    <w:rsid w:val="009E7F2E"/>
    <w:rsid w:val="009F0BE7"/>
    <w:rsid w:val="009F0D5E"/>
    <w:rsid w:val="009F0E04"/>
    <w:rsid w:val="009F1376"/>
    <w:rsid w:val="009F2840"/>
    <w:rsid w:val="009F3F25"/>
    <w:rsid w:val="009F4099"/>
    <w:rsid w:val="009F4988"/>
    <w:rsid w:val="009F4DD1"/>
    <w:rsid w:val="009F5C70"/>
    <w:rsid w:val="009F5D0E"/>
    <w:rsid w:val="009F6214"/>
    <w:rsid w:val="009F732C"/>
    <w:rsid w:val="009F7B2E"/>
    <w:rsid w:val="00A00253"/>
    <w:rsid w:val="00A00FC7"/>
    <w:rsid w:val="00A011A0"/>
    <w:rsid w:val="00A03D45"/>
    <w:rsid w:val="00A03ED0"/>
    <w:rsid w:val="00A04249"/>
    <w:rsid w:val="00A04325"/>
    <w:rsid w:val="00A04703"/>
    <w:rsid w:val="00A058BB"/>
    <w:rsid w:val="00A0599D"/>
    <w:rsid w:val="00A0602D"/>
    <w:rsid w:val="00A06752"/>
    <w:rsid w:val="00A06FBE"/>
    <w:rsid w:val="00A077EE"/>
    <w:rsid w:val="00A07C7E"/>
    <w:rsid w:val="00A122DA"/>
    <w:rsid w:val="00A125D5"/>
    <w:rsid w:val="00A14481"/>
    <w:rsid w:val="00A1482D"/>
    <w:rsid w:val="00A14968"/>
    <w:rsid w:val="00A14FDF"/>
    <w:rsid w:val="00A15432"/>
    <w:rsid w:val="00A15A1A"/>
    <w:rsid w:val="00A15C94"/>
    <w:rsid w:val="00A17361"/>
    <w:rsid w:val="00A178E0"/>
    <w:rsid w:val="00A17D02"/>
    <w:rsid w:val="00A2072C"/>
    <w:rsid w:val="00A20794"/>
    <w:rsid w:val="00A20CC6"/>
    <w:rsid w:val="00A2136E"/>
    <w:rsid w:val="00A21564"/>
    <w:rsid w:val="00A21F9B"/>
    <w:rsid w:val="00A22602"/>
    <w:rsid w:val="00A22D17"/>
    <w:rsid w:val="00A23381"/>
    <w:rsid w:val="00A234EE"/>
    <w:rsid w:val="00A23D6A"/>
    <w:rsid w:val="00A24457"/>
    <w:rsid w:val="00A24F87"/>
    <w:rsid w:val="00A25182"/>
    <w:rsid w:val="00A261C4"/>
    <w:rsid w:val="00A266C3"/>
    <w:rsid w:val="00A27422"/>
    <w:rsid w:val="00A275CB"/>
    <w:rsid w:val="00A277C7"/>
    <w:rsid w:val="00A278D4"/>
    <w:rsid w:val="00A27D15"/>
    <w:rsid w:val="00A3047E"/>
    <w:rsid w:val="00A31A53"/>
    <w:rsid w:val="00A31C9D"/>
    <w:rsid w:val="00A33195"/>
    <w:rsid w:val="00A33A4F"/>
    <w:rsid w:val="00A35A47"/>
    <w:rsid w:val="00A365D2"/>
    <w:rsid w:val="00A367F3"/>
    <w:rsid w:val="00A37406"/>
    <w:rsid w:val="00A40148"/>
    <w:rsid w:val="00A40173"/>
    <w:rsid w:val="00A4043D"/>
    <w:rsid w:val="00A40B58"/>
    <w:rsid w:val="00A40F4A"/>
    <w:rsid w:val="00A40FB4"/>
    <w:rsid w:val="00A41C46"/>
    <w:rsid w:val="00A42017"/>
    <w:rsid w:val="00A42712"/>
    <w:rsid w:val="00A427A8"/>
    <w:rsid w:val="00A435AE"/>
    <w:rsid w:val="00A4381D"/>
    <w:rsid w:val="00A43E7B"/>
    <w:rsid w:val="00A46582"/>
    <w:rsid w:val="00A5022F"/>
    <w:rsid w:val="00A50B45"/>
    <w:rsid w:val="00A51293"/>
    <w:rsid w:val="00A51922"/>
    <w:rsid w:val="00A52495"/>
    <w:rsid w:val="00A524AE"/>
    <w:rsid w:val="00A5276A"/>
    <w:rsid w:val="00A53177"/>
    <w:rsid w:val="00A53566"/>
    <w:rsid w:val="00A536AF"/>
    <w:rsid w:val="00A5377A"/>
    <w:rsid w:val="00A54DAC"/>
    <w:rsid w:val="00A562BA"/>
    <w:rsid w:val="00A57D54"/>
    <w:rsid w:val="00A60B38"/>
    <w:rsid w:val="00A62066"/>
    <w:rsid w:val="00A62590"/>
    <w:rsid w:val="00A62C83"/>
    <w:rsid w:val="00A642BC"/>
    <w:rsid w:val="00A64673"/>
    <w:rsid w:val="00A64A9E"/>
    <w:rsid w:val="00A64E5E"/>
    <w:rsid w:val="00A65155"/>
    <w:rsid w:val="00A651EA"/>
    <w:rsid w:val="00A65AD9"/>
    <w:rsid w:val="00A65B9D"/>
    <w:rsid w:val="00A665C6"/>
    <w:rsid w:val="00A66865"/>
    <w:rsid w:val="00A66EE9"/>
    <w:rsid w:val="00A67411"/>
    <w:rsid w:val="00A70D65"/>
    <w:rsid w:val="00A71623"/>
    <w:rsid w:val="00A71B5D"/>
    <w:rsid w:val="00A71CAB"/>
    <w:rsid w:val="00A7280F"/>
    <w:rsid w:val="00A72814"/>
    <w:rsid w:val="00A728EE"/>
    <w:rsid w:val="00A729FF"/>
    <w:rsid w:val="00A73137"/>
    <w:rsid w:val="00A737CE"/>
    <w:rsid w:val="00A749C0"/>
    <w:rsid w:val="00A74B0B"/>
    <w:rsid w:val="00A75818"/>
    <w:rsid w:val="00A75B11"/>
    <w:rsid w:val="00A75E7D"/>
    <w:rsid w:val="00A77D31"/>
    <w:rsid w:val="00A77EBD"/>
    <w:rsid w:val="00A77F58"/>
    <w:rsid w:val="00A8031B"/>
    <w:rsid w:val="00A81AE6"/>
    <w:rsid w:val="00A8295F"/>
    <w:rsid w:val="00A8366A"/>
    <w:rsid w:val="00A83F11"/>
    <w:rsid w:val="00A8466B"/>
    <w:rsid w:val="00A84725"/>
    <w:rsid w:val="00A851B5"/>
    <w:rsid w:val="00A8578C"/>
    <w:rsid w:val="00A861B1"/>
    <w:rsid w:val="00A87C00"/>
    <w:rsid w:val="00A87E61"/>
    <w:rsid w:val="00A900C7"/>
    <w:rsid w:val="00A911DB"/>
    <w:rsid w:val="00A919FC"/>
    <w:rsid w:val="00A91FBB"/>
    <w:rsid w:val="00A928BD"/>
    <w:rsid w:val="00A92CA0"/>
    <w:rsid w:val="00A93867"/>
    <w:rsid w:val="00A93EC8"/>
    <w:rsid w:val="00A942CE"/>
    <w:rsid w:val="00A947C2"/>
    <w:rsid w:val="00A953A0"/>
    <w:rsid w:val="00A958E8"/>
    <w:rsid w:val="00A95B71"/>
    <w:rsid w:val="00A9626D"/>
    <w:rsid w:val="00A963A3"/>
    <w:rsid w:val="00A96B97"/>
    <w:rsid w:val="00A97AB8"/>
    <w:rsid w:val="00A97D2E"/>
    <w:rsid w:val="00AA0480"/>
    <w:rsid w:val="00AA04F3"/>
    <w:rsid w:val="00AA0FB5"/>
    <w:rsid w:val="00AA1CA1"/>
    <w:rsid w:val="00AA2C1E"/>
    <w:rsid w:val="00AA2EFC"/>
    <w:rsid w:val="00AA33E2"/>
    <w:rsid w:val="00AA3568"/>
    <w:rsid w:val="00AA35BC"/>
    <w:rsid w:val="00AA381F"/>
    <w:rsid w:val="00AA3C81"/>
    <w:rsid w:val="00AA41DD"/>
    <w:rsid w:val="00AA50A5"/>
    <w:rsid w:val="00AA5276"/>
    <w:rsid w:val="00AA5302"/>
    <w:rsid w:val="00AA5924"/>
    <w:rsid w:val="00AA5EC3"/>
    <w:rsid w:val="00AA608B"/>
    <w:rsid w:val="00AA6D59"/>
    <w:rsid w:val="00AA79E1"/>
    <w:rsid w:val="00AA7A5E"/>
    <w:rsid w:val="00AB0656"/>
    <w:rsid w:val="00AB0A93"/>
    <w:rsid w:val="00AB0D42"/>
    <w:rsid w:val="00AB1387"/>
    <w:rsid w:val="00AB2143"/>
    <w:rsid w:val="00AB247B"/>
    <w:rsid w:val="00AB2518"/>
    <w:rsid w:val="00AB3146"/>
    <w:rsid w:val="00AB365B"/>
    <w:rsid w:val="00AB3DC2"/>
    <w:rsid w:val="00AB4A33"/>
    <w:rsid w:val="00AB5699"/>
    <w:rsid w:val="00AB58A8"/>
    <w:rsid w:val="00AB5CFB"/>
    <w:rsid w:val="00AB5F5D"/>
    <w:rsid w:val="00AB60A8"/>
    <w:rsid w:val="00AB743C"/>
    <w:rsid w:val="00AB7B0F"/>
    <w:rsid w:val="00AB7B84"/>
    <w:rsid w:val="00AB7C33"/>
    <w:rsid w:val="00AC0EB2"/>
    <w:rsid w:val="00AC1FF6"/>
    <w:rsid w:val="00AC2215"/>
    <w:rsid w:val="00AC37CD"/>
    <w:rsid w:val="00AC3E98"/>
    <w:rsid w:val="00AC43F2"/>
    <w:rsid w:val="00AC45EF"/>
    <w:rsid w:val="00AC4C0E"/>
    <w:rsid w:val="00AC4C8C"/>
    <w:rsid w:val="00AC6280"/>
    <w:rsid w:val="00AC6645"/>
    <w:rsid w:val="00AC6E8D"/>
    <w:rsid w:val="00AD0028"/>
    <w:rsid w:val="00AD0130"/>
    <w:rsid w:val="00AD0E3F"/>
    <w:rsid w:val="00AD110C"/>
    <w:rsid w:val="00AD3A99"/>
    <w:rsid w:val="00AD41D7"/>
    <w:rsid w:val="00AD435C"/>
    <w:rsid w:val="00AD475E"/>
    <w:rsid w:val="00AD62FB"/>
    <w:rsid w:val="00AD6DF1"/>
    <w:rsid w:val="00AD7C66"/>
    <w:rsid w:val="00AE136F"/>
    <w:rsid w:val="00AE156F"/>
    <w:rsid w:val="00AE15A5"/>
    <w:rsid w:val="00AE2E9E"/>
    <w:rsid w:val="00AE3C84"/>
    <w:rsid w:val="00AE3CFD"/>
    <w:rsid w:val="00AE5064"/>
    <w:rsid w:val="00AE571C"/>
    <w:rsid w:val="00AE5963"/>
    <w:rsid w:val="00AE5B88"/>
    <w:rsid w:val="00AE5E96"/>
    <w:rsid w:val="00AE6075"/>
    <w:rsid w:val="00AE6215"/>
    <w:rsid w:val="00AE6545"/>
    <w:rsid w:val="00AE765D"/>
    <w:rsid w:val="00AF06C1"/>
    <w:rsid w:val="00AF22BF"/>
    <w:rsid w:val="00AF28B4"/>
    <w:rsid w:val="00AF3FC4"/>
    <w:rsid w:val="00AF50F8"/>
    <w:rsid w:val="00AF5181"/>
    <w:rsid w:val="00AF54C6"/>
    <w:rsid w:val="00AF5A48"/>
    <w:rsid w:val="00AF5BD5"/>
    <w:rsid w:val="00AF5EE4"/>
    <w:rsid w:val="00AF7157"/>
    <w:rsid w:val="00AF7380"/>
    <w:rsid w:val="00AF7589"/>
    <w:rsid w:val="00B00266"/>
    <w:rsid w:val="00B00E50"/>
    <w:rsid w:val="00B00F3F"/>
    <w:rsid w:val="00B01807"/>
    <w:rsid w:val="00B01816"/>
    <w:rsid w:val="00B01F01"/>
    <w:rsid w:val="00B02E67"/>
    <w:rsid w:val="00B0394D"/>
    <w:rsid w:val="00B05164"/>
    <w:rsid w:val="00B05A68"/>
    <w:rsid w:val="00B066FE"/>
    <w:rsid w:val="00B06988"/>
    <w:rsid w:val="00B06CDE"/>
    <w:rsid w:val="00B07330"/>
    <w:rsid w:val="00B07716"/>
    <w:rsid w:val="00B10D23"/>
    <w:rsid w:val="00B126A2"/>
    <w:rsid w:val="00B128C3"/>
    <w:rsid w:val="00B13FFA"/>
    <w:rsid w:val="00B14FAB"/>
    <w:rsid w:val="00B14FB4"/>
    <w:rsid w:val="00B15003"/>
    <w:rsid w:val="00B15337"/>
    <w:rsid w:val="00B15E8B"/>
    <w:rsid w:val="00B16FB1"/>
    <w:rsid w:val="00B2025A"/>
    <w:rsid w:val="00B2047D"/>
    <w:rsid w:val="00B20C6D"/>
    <w:rsid w:val="00B21813"/>
    <w:rsid w:val="00B229EA"/>
    <w:rsid w:val="00B22DF2"/>
    <w:rsid w:val="00B23712"/>
    <w:rsid w:val="00B249CD"/>
    <w:rsid w:val="00B24F67"/>
    <w:rsid w:val="00B25E66"/>
    <w:rsid w:val="00B2680C"/>
    <w:rsid w:val="00B26AB0"/>
    <w:rsid w:val="00B27121"/>
    <w:rsid w:val="00B27747"/>
    <w:rsid w:val="00B27752"/>
    <w:rsid w:val="00B305E9"/>
    <w:rsid w:val="00B30B38"/>
    <w:rsid w:val="00B31275"/>
    <w:rsid w:val="00B31941"/>
    <w:rsid w:val="00B33257"/>
    <w:rsid w:val="00B33B05"/>
    <w:rsid w:val="00B3470E"/>
    <w:rsid w:val="00B349C3"/>
    <w:rsid w:val="00B34D69"/>
    <w:rsid w:val="00B3531E"/>
    <w:rsid w:val="00B35CDC"/>
    <w:rsid w:val="00B35FA1"/>
    <w:rsid w:val="00B363A3"/>
    <w:rsid w:val="00B37601"/>
    <w:rsid w:val="00B37EC2"/>
    <w:rsid w:val="00B40019"/>
    <w:rsid w:val="00B40B3E"/>
    <w:rsid w:val="00B40C8D"/>
    <w:rsid w:val="00B41E98"/>
    <w:rsid w:val="00B4224F"/>
    <w:rsid w:val="00B4234C"/>
    <w:rsid w:val="00B42CA9"/>
    <w:rsid w:val="00B4300D"/>
    <w:rsid w:val="00B43495"/>
    <w:rsid w:val="00B438CA"/>
    <w:rsid w:val="00B43C04"/>
    <w:rsid w:val="00B4505E"/>
    <w:rsid w:val="00B450C8"/>
    <w:rsid w:val="00B454C1"/>
    <w:rsid w:val="00B45AE4"/>
    <w:rsid w:val="00B45C95"/>
    <w:rsid w:val="00B46506"/>
    <w:rsid w:val="00B467E8"/>
    <w:rsid w:val="00B512D9"/>
    <w:rsid w:val="00B5288D"/>
    <w:rsid w:val="00B529F7"/>
    <w:rsid w:val="00B52E2F"/>
    <w:rsid w:val="00B52EF1"/>
    <w:rsid w:val="00B544DE"/>
    <w:rsid w:val="00B54CA4"/>
    <w:rsid w:val="00B557C2"/>
    <w:rsid w:val="00B55C43"/>
    <w:rsid w:val="00B56CA0"/>
    <w:rsid w:val="00B5728F"/>
    <w:rsid w:val="00B57615"/>
    <w:rsid w:val="00B57772"/>
    <w:rsid w:val="00B60862"/>
    <w:rsid w:val="00B608BF"/>
    <w:rsid w:val="00B60DAC"/>
    <w:rsid w:val="00B61607"/>
    <w:rsid w:val="00B62871"/>
    <w:rsid w:val="00B62BA0"/>
    <w:rsid w:val="00B63DDE"/>
    <w:rsid w:val="00B64339"/>
    <w:rsid w:val="00B644EA"/>
    <w:rsid w:val="00B64901"/>
    <w:rsid w:val="00B64E6D"/>
    <w:rsid w:val="00B6522F"/>
    <w:rsid w:val="00B65AE5"/>
    <w:rsid w:val="00B66D2A"/>
    <w:rsid w:val="00B67257"/>
    <w:rsid w:val="00B67664"/>
    <w:rsid w:val="00B678AB"/>
    <w:rsid w:val="00B70585"/>
    <w:rsid w:val="00B709B8"/>
    <w:rsid w:val="00B7124C"/>
    <w:rsid w:val="00B72415"/>
    <w:rsid w:val="00B727FE"/>
    <w:rsid w:val="00B72C19"/>
    <w:rsid w:val="00B74650"/>
    <w:rsid w:val="00B7472A"/>
    <w:rsid w:val="00B7480B"/>
    <w:rsid w:val="00B74F6B"/>
    <w:rsid w:val="00B7532B"/>
    <w:rsid w:val="00B759AB"/>
    <w:rsid w:val="00B75F3C"/>
    <w:rsid w:val="00B763B2"/>
    <w:rsid w:val="00B771F6"/>
    <w:rsid w:val="00B80627"/>
    <w:rsid w:val="00B80CCB"/>
    <w:rsid w:val="00B81159"/>
    <w:rsid w:val="00B81834"/>
    <w:rsid w:val="00B81E6F"/>
    <w:rsid w:val="00B82792"/>
    <w:rsid w:val="00B84053"/>
    <w:rsid w:val="00B84841"/>
    <w:rsid w:val="00B86274"/>
    <w:rsid w:val="00B87A82"/>
    <w:rsid w:val="00B87C27"/>
    <w:rsid w:val="00B87EFD"/>
    <w:rsid w:val="00B87F24"/>
    <w:rsid w:val="00B87FC9"/>
    <w:rsid w:val="00B90062"/>
    <w:rsid w:val="00B9142F"/>
    <w:rsid w:val="00B922BA"/>
    <w:rsid w:val="00B92BB6"/>
    <w:rsid w:val="00B9310F"/>
    <w:rsid w:val="00B936CE"/>
    <w:rsid w:val="00B93E11"/>
    <w:rsid w:val="00B9408A"/>
    <w:rsid w:val="00B940F4"/>
    <w:rsid w:val="00B94269"/>
    <w:rsid w:val="00B949FB"/>
    <w:rsid w:val="00B94A96"/>
    <w:rsid w:val="00B957CF"/>
    <w:rsid w:val="00B95948"/>
    <w:rsid w:val="00B95C3F"/>
    <w:rsid w:val="00B95FEC"/>
    <w:rsid w:val="00B96082"/>
    <w:rsid w:val="00B96621"/>
    <w:rsid w:val="00B9667D"/>
    <w:rsid w:val="00B96A2F"/>
    <w:rsid w:val="00B96E2A"/>
    <w:rsid w:val="00B977F6"/>
    <w:rsid w:val="00BA01E3"/>
    <w:rsid w:val="00BA0D4B"/>
    <w:rsid w:val="00BA0E74"/>
    <w:rsid w:val="00BA2213"/>
    <w:rsid w:val="00BA3349"/>
    <w:rsid w:val="00BA35AF"/>
    <w:rsid w:val="00BA3737"/>
    <w:rsid w:val="00BA4800"/>
    <w:rsid w:val="00BA4D25"/>
    <w:rsid w:val="00BA5373"/>
    <w:rsid w:val="00BA551A"/>
    <w:rsid w:val="00BA5A2F"/>
    <w:rsid w:val="00BA66DA"/>
    <w:rsid w:val="00BA7801"/>
    <w:rsid w:val="00BA7DEC"/>
    <w:rsid w:val="00BB0A63"/>
    <w:rsid w:val="00BB0FB6"/>
    <w:rsid w:val="00BB112F"/>
    <w:rsid w:val="00BB1AE7"/>
    <w:rsid w:val="00BB25AD"/>
    <w:rsid w:val="00BB39AB"/>
    <w:rsid w:val="00BB3CC4"/>
    <w:rsid w:val="00BB4A61"/>
    <w:rsid w:val="00BB5026"/>
    <w:rsid w:val="00BB5317"/>
    <w:rsid w:val="00BB5AB2"/>
    <w:rsid w:val="00BB5BAB"/>
    <w:rsid w:val="00BB5F7A"/>
    <w:rsid w:val="00BB69BA"/>
    <w:rsid w:val="00BB6AE3"/>
    <w:rsid w:val="00BB6B07"/>
    <w:rsid w:val="00BB6DA0"/>
    <w:rsid w:val="00BB7826"/>
    <w:rsid w:val="00BB7DB1"/>
    <w:rsid w:val="00BC1372"/>
    <w:rsid w:val="00BC18C4"/>
    <w:rsid w:val="00BC1B6A"/>
    <w:rsid w:val="00BC36E4"/>
    <w:rsid w:val="00BC4265"/>
    <w:rsid w:val="00BC4281"/>
    <w:rsid w:val="00BC4852"/>
    <w:rsid w:val="00BC5296"/>
    <w:rsid w:val="00BC5C06"/>
    <w:rsid w:val="00BC5EA8"/>
    <w:rsid w:val="00BC629C"/>
    <w:rsid w:val="00BC6BE8"/>
    <w:rsid w:val="00BC6D48"/>
    <w:rsid w:val="00BC706A"/>
    <w:rsid w:val="00BD0141"/>
    <w:rsid w:val="00BD08C7"/>
    <w:rsid w:val="00BD0E0F"/>
    <w:rsid w:val="00BD192C"/>
    <w:rsid w:val="00BD24C0"/>
    <w:rsid w:val="00BD2CEF"/>
    <w:rsid w:val="00BD3CAD"/>
    <w:rsid w:val="00BD3F43"/>
    <w:rsid w:val="00BD5697"/>
    <w:rsid w:val="00BD602A"/>
    <w:rsid w:val="00BD61AC"/>
    <w:rsid w:val="00BD6D20"/>
    <w:rsid w:val="00BD7DFB"/>
    <w:rsid w:val="00BD7F83"/>
    <w:rsid w:val="00BE01F6"/>
    <w:rsid w:val="00BE0652"/>
    <w:rsid w:val="00BE1CEB"/>
    <w:rsid w:val="00BE271D"/>
    <w:rsid w:val="00BE29E6"/>
    <w:rsid w:val="00BE3738"/>
    <w:rsid w:val="00BE3756"/>
    <w:rsid w:val="00BE3EDB"/>
    <w:rsid w:val="00BE7575"/>
    <w:rsid w:val="00BE75AA"/>
    <w:rsid w:val="00BE7D57"/>
    <w:rsid w:val="00BF1BDF"/>
    <w:rsid w:val="00BF1CFF"/>
    <w:rsid w:val="00BF2F07"/>
    <w:rsid w:val="00BF3254"/>
    <w:rsid w:val="00BF37E0"/>
    <w:rsid w:val="00BF395A"/>
    <w:rsid w:val="00BF3CB1"/>
    <w:rsid w:val="00BF3E71"/>
    <w:rsid w:val="00BF3F39"/>
    <w:rsid w:val="00BF43ED"/>
    <w:rsid w:val="00BF4585"/>
    <w:rsid w:val="00BF51FA"/>
    <w:rsid w:val="00BF5C48"/>
    <w:rsid w:val="00BF63C3"/>
    <w:rsid w:val="00BF6408"/>
    <w:rsid w:val="00BF78ED"/>
    <w:rsid w:val="00C002E9"/>
    <w:rsid w:val="00C00340"/>
    <w:rsid w:val="00C01590"/>
    <w:rsid w:val="00C018D4"/>
    <w:rsid w:val="00C01EDE"/>
    <w:rsid w:val="00C0213B"/>
    <w:rsid w:val="00C025D4"/>
    <w:rsid w:val="00C03035"/>
    <w:rsid w:val="00C032BE"/>
    <w:rsid w:val="00C039CA"/>
    <w:rsid w:val="00C04091"/>
    <w:rsid w:val="00C04849"/>
    <w:rsid w:val="00C052E0"/>
    <w:rsid w:val="00C06365"/>
    <w:rsid w:val="00C06A69"/>
    <w:rsid w:val="00C06A71"/>
    <w:rsid w:val="00C0721E"/>
    <w:rsid w:val="00C0788D"/>
    <w:rsid w:val="00C078FD"/>
    <w:rsid w:val="00C07C22"/>
    <w:rsid w:val="00C109F8"/>
    <w:rsid w:val="00C10A97"/>
    <w:rsid w:val="00C10BAB"/>
    <w:rsid w:val="00C11CFF"/>
    <w:rsid w:val="00C12178"/>
    <w:rsid w:val="00C1307B"/>
    <w:rsid w:val="00C130A1"/>
    <w:rsid w:val="00C13FA6"/>
    <w:rsid w:val="00C14183"/>
    <w:rsid w:val="00C141C4"/>
    <w:rsid w:val="00C14313"/>
    <w:rsid w:val="00C14507"/>
    <w:rsid w:val="00C14816"/>
    <w:rsid w:val="00C148BF"/>
    <w:rsid w:val="00C161DE"/>
    <w:rsid w:val="00C1664C"/>
    <w:rsid w:val="00C1665C"/>
    <w:rsid w:val="00C16C4B"/>
    <w:rsid w:val="00C16C94"/>
    <w:rsid w:val="00C20698"/>
    <w:rsid w:val="00C20C2F"/>
    <w:rsid w:val="00C20DCD"/>
    <w:rsid w:val="00C20FCF"/>
    <w:rsid w:val="00C21440"/>
    <w:rsid w:val="00C220FC"/>
    <w:rsid w:val="00C2255B"/>
    <w:rsid w:val="00C225D5"/>
    <w:rsid w:val="00C22C74"/>
    <w:rsid w:val="00C2380F"/>
    <w:rsid w:val="00C23C74"/>
    <w:rsid w:val="00C24535"/>
    <w:rsid w:val="00C24A0C"/>
    <w:rsid w:val="00C25329"/>
    <w:rsid w:val="00C253FA"/>
    <w:rsid w:val="00C25663"/>
    <w:rsid w:val="00C25879"/>
    <w:rsid w:val="00C25AEC"/>
    <w:rsid w:val="00C25DC3"/>
    <w:rsid w:val="00C2622A"/>
    <w:rsid w:val="00C26317"/>
    <w:rsid w:val="00C26397"/>
    <w:rsid w:val="00C268B2"/>
    <w:rsid w:val="00C2723C"/>
    <w:rsid w:val="00C27D46"/>
    <w:rsid w:val="00C27EE4"/>
    <w:rsid w:val="00C307FC"/>
    <w:rsid w:val="00C314FE"/>
    <w:rsid w:val="00C31799"/>
    <w:rsid w:val="00C31A36"/>
    <w:rsid w:val="00C32662"/>
    <w:rsid w:val="00C33391"/>
    <w:rsid w:val="00C3374F"/>
    <w:rsid w:val="00C34B08"/>
    <w:rsid w:val="00C35588"/>
    <w:rsid w:val="00C37CDA"/>
    <w:rsid w:val="00C37D79"/>
    <w:rsid w:val="00C404E3"/>
    <w:rsid w:val="00C409E5"/>
    <w:rsid w:val="00C412B5"/>
    <w:rsid w:val="00C41458"/>
    <w:rsid w:val="00C41817"/>
    <w:rsid w:val="00C42EB5"/>
    <w:rsid w:val="00C43CD9"/>
    <w:rsid w:val="00C45032"/>
    <w:rsid w:val="00C452BF"/>
    <w:rsid w:val="00C471EF"/>
    <w:rsid w:val="00C500EC"/>
    <w:rsid w:val="00C50CF3"/>
    <w:rsid w:val="00C50DF6"/>
    <w:rsid w:val="00C50EC7"/>
    <w:rsid w:val="00C52C58"/>
    <w:rsid w:val="00C5438E"/>
    <w:rsid w:val="00C54E8A"/>
    <w:rsid w:val="00C5589E"/>
    <w:rsid w:val="00C56032"/>
    <w:rsid w:val="00C5609E"/>
    <w:rsid w:val="00C56571"/>
    <w:rsid w:val="00C56852"/>
    <w:rsid w:val="00C5687B"/>
    <w:rsid w:val="00C574DE"/>
    <w:rsid w:val="00C57D16"/>
    <w:rsid w:val="00C6030E"/>
    <w:rsid w:val="00C607CA"/>
    <w:rsid w:val="00C60F9D"/>
    <w:rsid w:val="00C615CB"/>
    <w:rsid w:val="00C61954"/>
    <w:rsid w:val="00C61A8C"/>
    <w:rsid w:val="00C61B0E"/>
    <w:rsid w:val="00C61DC4"/>
    <w:rsid w:val="00C61F55"/>
    <w:rsid w:val="00C621DC"/>
    <w:rsid w:val="00C622EB"/>
    <w:rsid w:val="00C6262D"/>
    <w:rsid w:val="00C62658"/>
    <w:rsid w:val="00C62678"/>
    <w:rsid w:val="00C62C5B"/>
    <w:rsid w:val="00C631D5"/>
    <w:rsid w:val="00C63528"/>
    <w:rsid w:val="00C63955"/>
    <w:rsid w:val="00C63C51"/>
    <w:rsid w:val="00C63EF3"/>
    <w:rsid w:val="00C6585D"/>
    <w:rsid w:val="00C6767B"/>
    <w:rsid w:val="00C6770A"/>
    <w:rsid w:val="00C7018F"/>
    <w:rsid w:val="00C70E1A"/>
    <w:rsid w:val="00C71C45"/>
    <w:rsid w:val="00C72A1F"/>
    <w:rsid w:val="00C733B4"/>
    <w:rsid w:val="00C73E53"/>
    <w:rsid w:val="00C749DB"/>
    <w:rsid w:val="00C74AAB"/>
    <w:rsid w:val="00C752FE"/>
    <w:rsid w:val="00C755BB"/>
    <w:rsid w:val="00C7575A"/>
    <w:rsid w:val="00C75BE9"/>
    <w:rsid w:val="00C7614F"/>
    <w:rsid w:val="00C76FB0"/>
    <w:rsid w:val="00C8113C"/>
    <w:rsid w:val="00C8158B"/>
    <w:rsid w:val="00C819E5"/>
    <w:rsid w:val="00C81AF9"/>
    <w:rsid w:val="00C81FB5"/>
    <w:rsid w:val="00C82A5A"/>
    <w:rsid w:val="00C83BBA"/>
    <w:rsid w:val="00C83EEC"/>
    <w:rsid w:val="00C85126"/>
    <w:rsid w:val="00C8551A"/>
    <w:rsid w:val="00C856E7"/>
    <w:rsid w:val="00C8594A"/>
    <w:rsid w:val="00C86431"/>
    <w:rsid w:val="00C86931"/>
    <w:rsid w:val="00C86B60"/>
    <w:rsid w:val="00C875CB"/>
    <w:rsid w:val="00C87DB2"/>
    <w:rsid w:val="00C90755"/>
    <w:rsid w:val="00C9106A"/>
    <w:rsid w:val="00C91686"/>
    <w:rsid w:val="00C91B9C"/>
    <w:rsid w:val="00C91E25"/>
    <w:rsid w:val="00C9201A"/>
    <w:rsid w:val="00C923D9"/>
    <w:rsid w:val="00C93BD1"/>
    <w:rsid w:val="00C93E27"/>
    <w:rsid w:val="00C945F4"/>
    <w:rsid w:val="00C94968"/>
    <w:rsid w:val="00C94AF7"/>
    <w:rsid w:val="00C94BE0"/>
    <w:rsid w:val="00C94BF8"/>
    <w:rsid w:val="00C94EAC"/>
    <w:rsid w:val="00C95245"/>
    <w:rsid w:val="00C95727"/>
    <w:rsid w:val="00C95B86"/>
    <w:rsid w:val="00C96D05"/>
    <w:rsid w:val="00C96E50"/>
    <w:rsid w:val="00C97679"/>
    <w:rsid w:val="00CA0112"/>
    <w:rsid w:val="00CA0AAB"/>
    <w:rsid w:val="00CA0DF0"/>
    <w:rsid w:val="00CA1304"/>
    <w:rsid w:val="00CA1306"/>
    <w:rsid w:val="00CA2128"/>
    <w:rsid w:val="00CA23B1"/>
    <w:rsid w:val="00CA2A9A"/>
    <w:rsid w:val="00CA367E"/>
    <w:rsid w:val="00CA3720"/>
    <w:rsid w:val="00CA4882"/>
    <w:rsid w:val="00CA518A"/>
    <w:rsid w:val="00CA5319"/>
    <w:rsid w:val="00CA5546"/>
    <w:rsid w:val="00CA5583"/>
    <w:rsid w:val="00CA62AA"/>
    <w:rsid w:val="00CA657E"/>
    <w:rsid w:val="00CA6B22"/>
    <w:rsid w:val="00CA7065"/>
    <w:rsid w:val="00CA7D16"/>
    <w:rsid w:val="00CA7FA3"/>
    <w:rsid w:val="00CB0CF2"/>
    <w:rsid w:val="00CB1538"/>
    <w:rsid w:val="00CB185E"/>
    <w:rsid w:val="00CB1F46"/>
    <w:rsid w:val="00CB2EAF"/>
    <w:rsid w:val="00CB318A"/>
    <w:rsid w:val="00CB3992"/>
    <w:rsid w:val="00CB3D99"/>
    <w:rsid w:val="00CB4DC6"/>
    <w:rsid w:val="00CB5A1F"/>
    <w:rsid w:val="00CB5DE9"/>
    <w:rsid w:val="00CB62E9"/>
    <w:rsid w:val="00CB684B"/>
    <w:rsid w:val="00CB6DEA"/>
    <w:rsid w:val="00CB732D"/>
    <w:rsid w:val="00CB7A1C"/>
    <w:rsid w:val="00CC0687"/>
    <w:rsid w:val="00CC1B35"/>
    <w:rsid w:val="00CC27AE"/>
    <w:rsid w:val="00CC2D49"/>
    <w:rsid w:val="00CC343E"/>
    <w:rsid w:val="00CC3C4D"/>
    <w:rsid w:val="00CC488D"/>
    <w:rsid w:val="00CC4F2D"/>
    <w:rsid w:val="00CC6DAA"/>
    <w:rsid w:val="00CC7B10"/>
    <w:rsid w:val="00CD05E5"/>
    <w:rsid w:val="00CD05EC"/>
    <w:rsid w:val="00CD1131"/>
    <w:rsid w:val="00CD1422"/>
    <w:rsid w:val="00CD1F1E"/>
    <w:rsid w:val="00CD21DF"/>
    <w:rsid w:val="00CD29A2"/>
    <w:rsid w:val="00CD2EAB"/>
    <w:rsid w:val="00CD2EDD"/>
    <w:rsid w:val="00CD366F"/>
    <w:rsid w:val="00CD38FD"/>
    <w:rsid w:val="00CD39C5"/>
    <w:rsid w:val="00CD3A9C"/>
    <w:rsid w:val="00CD3E61"/>
    <w:rsid w:val="00CD4194"/>
    <w:rsid w:val="00CD42D2"/>
    <w:rsid w:val="00CD5576"/>
    <w:rsid w:val="00CD5F63"/>
    <w:rsid w:val="00CD68B2"/>
    <w:rsid w:val="00CE13A7"/>
    <w:rsid w:val="00CE1AC9"/>
    <w:rsid w:val="00CE2756"/>
    <w:rsid w:val="00CE2BB5"/>
    <w:rsid w:val="00CE33A4"/>
    <w:rsid w:val="00CE3495"/>
    <w:rsid w:val="00CE412C"/>
    <w:rsid w:val="00CE4A00"/>
    <w:rsid w:val="00CE4CFF"/>
    <w:rsid w:val="00CE5195"/>
    <w:rsid w:val="00CE56A9"/>
    <w:rsid w:val="00CE696D"/>
    <w:rsid w:val="00CE74DC"/>
    <w:rsid w:val="00CE77A9"/>
    <w:rsid w:val="00CE7C71"/>
    <w:rsid w:val="00CF0011"/>
    <w:rsid w:val="00CF02F9"/>
    <w:rsid w:val="00CF0422"/>
    <w:rsid w:val="00CF058B"/>
    <w:rsid w:val="00CF0655"/>
    <w:rsid w:val="00CF1923"/>
    <w:rsid w:val="00CF320C"/>
    <w:rsid w:val="00CF361E"/>
    <w:rsid w:val="00CF3BB4"/>
    <w:rsid w:val="00CF3D50"/>
    <w:rsid w:val="00CF433B"/>
    <w:rsid w:val="00CF58C3"/>
    <w:rsid w:val="00CF5F9A"/>
    <w:rsid w:val="00CF70F8"/>
    <w:rsid w:val="00CF7410"/>
    <w:rsid w:val="00CF7877"/>
    <w:rsid w:val="00D00333"/>
    <w:rsid w:val="00D00A1A"/>
    <w:rsid w:val="00D01E78"/>
    <w:rsid w:val="00D01F8E"/>
    <w:rsid w:val="00D02759"/>
    <w:rsid w:val="00D027DC"/>
    <w:rsid w:val="00D02C42"/>
    <w:rsid w:val="00D02E3F"/>
    <w:rsid w:val="00D02EB2"/>
    <w:rsid w:val="00D03216"/>
    <w:rsid w:val="00D038AB"/>
    <w:rsid w:val="00D04C5E"/>
    <w:rsid w:val="00D04D78"/>
    <w:rsid w:val="00D06D10"/>
    <w:rsid w:val="00D072A2"/>
    <w:rsid w:val="00D10700"/>
    <w:rsid w:val="00D10F2E"/>
    <w:rsid w:val="00D10F71"/>
    <w:rsid w:val="00D11BC4"/>
    <w:rsid w:val="00D11DA4"/>
    <w:rsid w:val="00D145E6"/>
    <w:rsid w:val="00D148F8"/>
    <w:rsid w:val="00D149E5"/>
    <w:rsid w:val="00D1678D"/>
    <w:rsid w:val="00D169AB"/>
    <w:rsid w:val="00D17372"/>
    <w:rsid w:val="00D2097D"/>
    <w:rsid w:val="00D20B08"/>
    <w:rsid w:val="00D211D1"/>
    <w:rsid w:val="00D21659"/>
    <w:rsid w:val="00D221CC"/>
    <w:rsid w:val="00D22611"/>
    <w:rsid w:val="00D23137"/>
    <w:rsid w:val="00D2383C"/>
    <w:rsid w:val="00D24219"/>
    <w:rsid w:val="00D248C9"/>
    <w:rsid w:val="00D249A4"/>
    <w:rsid w:val="00D24CD0"/>
    <w:rsid w:val="00D24D82"/>
    <w:rsid w:val="00D254BC"/>
    <w:rsid w:val="00D25676"/>
    <w:rsid w:val="00D25EAA"/>
    <w:rsid w:val="00D262CD"/>
    <w:rsid w:val="00D27E6A"/>
    <w:rsid w:val="00D30572"/>
    <w:rsid w:val="00D3063F"/>
    <w:rsid w:val="00D30D25"/>
    <w:rsid w:val="00D3161C"/>
    <w:rsid w:val="00D31EEC"/>
    <w:rsid w:val="00D32577"/>
    <w:rsid w:val="00D3259B"/>
    <w:rsid w:val="00D325C0"/>
    <w:rsid w:val="00D32A03"/>
    <w:rsid w:val="00D33002"/>
    <w:rsid w:val="00D33449"/>
    <w:rsid w:val="00D339A6"/>
    <w:rsid w:val="00D3406F"/>
    <w:rsid w:val="00D35939"/>
    <w:rsid w:val="00D3610D"/>
    <w:rsid w:val="00D3643E"/>
    <w:rsid w:val="00D36489"/>
    <w:rsid w:val="00D3757F"/>
    <w:rsid w:val="00D375D3"/>
    <w:rsid w:val="00D37C61"/>
    <w:rsid w:val="00D406EC"/>
    <w:rsid w:val="00D4094A"/>
    <w:rsid w:val="00D40FE7"/>
    <w:rsid w:val="00D42295"/>
    <w:rsid w:val="00D4363F"/>
    <w:rsid w:val="00D43843"/>
    <w:rsid w:val="00D44355"/>
    <w:rsid w:val="00D445E0"/>
    <w:rsid w:val="00D449F0"/>
    <w:rsid w:val="00D4566E"/>
    <w:rsid w:val="00D4581A"/>
    <w:rsid w:val="00D468BB"/>
    <w:rsid w:val="00D51245"/>
    <w:rsid w:val="00D51849"/>
    <w:rsid w:val="00D51AEB"/>
    <w:rsid w:val="00D5237C"/>
    <w:rsid w:val="00D525FB"/>
    <w:rsid w:val="00D5279D"/>
    <w:rsid w:val="00D53448"/>
    <w:rsid w:val="00D53542"/>
    <w:rsid w:val="00D53646"/>
    <w:rsid w:val="00D57A22"/>
    <w:rsid w:val="00D603D7"/>
    <w:rsid w:val="00D605D7"/>
    <w:rsid w:val="00D607F6"/>
    <w:rsid w:val="00D61798"/>
    <w:rsid w:val="00D61E97"/>
    <w:rsid w:val="00D623EA"/>
    <w:rsid w:val="00D62B8C"/>
    <w:rsid w:val="00D63054"/>
    <w:rsid w:val="00D633D3"/>
    <w:rsid w:val="00D639DE"/>
    <w:rsid w:val="00D644B6"/>
    <w:rsid w:val="00D64C0F"/>
    <w:rsid w:val="00D64E84"/>
    <w:rsid w:val="00D652A0"/>
    <w:rsid w:val="00D6554D"/>
    <w:rsid w:val="00D672AA"/>
    <w:rsid w:val="00D67F72"/>
    <w:rsid w:val="00D70AED"/>
    <w:rsid w:val="00D71C89"/>
    <w:rsid w:val="00D72653"/>
    <w:rsid w:val="00D72901"/>
    <w:rsid w:val="00D74687"/>
    <w:rsid w:val="00D74EE0"/>
    <w:rsid w:val="00D75B83"/>
    <w:rsid w:val="00D7632A"/>
    <w:rsid w:val="00D769C1"/>
    <w:rsid w:val="00D776F3"/>
    <w:rsid w:val="00D779ED"/>
    <w:rsid w:val="00D8027C"/>
    <w:rsid w:val="00D807BE"/>
    <w:rsid w:val="00D80948"/>
    <w:rsid w:val="00D81B3F"/>
    <w:rsid w:val="00D81CD1"/>
    <w:rsid w:val="00D81DA2"/>
    <w:rsid w:val="00D82642"/>
    <w:rsid w:val="00D82C62"/>
    <w:rsid w:val="00D82E44"/>
    <w:rsid w:val="00D82FF3"/>
    <w:rsid w:val="00D83150"/>
    <w:rsid w:val="00D83812"/>
    <w:rsid w:val="00D83DBD"/>
    <w:rsid w:val="00D84060"/>
    <w:rsid w:val="00D85149"/>
    <w:rsid w:val="00D85165"/>
    <w:rsid w:val="00D85B03"/>
    <w:rsid w:val="00D85FCC"/>
    <w:rsid w:val="00D864AC"/>
    <w:rsid w:val="00D864EF"/>
    <w:rsid w:val="00D868A5"/>
    <w:rsid w:val="00D900A7"/>
    <w:rsid w:val="00D90544"/>
    <w:rsid w:val="00D913F3"/>
    <w:rsid w:val="00D91A91"/>
    <w:rsid w:val="00D924B5"/>
    <w:rsid w:val="00D93B2A"/>
    <w:rsid w:val="00D93D62"/>
    <w:rsid w:val="00D948AA"/>
    <w:rsid w:val="00D957C0"/>
    <w:rsid w:val="00D96867"/>
    <w:rsid w:val="00D96A08"/>
    <w:rsid w:val="00D96A9F"/>
    <w:rsid w:val="00DA0695"/>
    <w:rsid w:val="00DA09F8"/>
    <w:rsid w:val="00DA0CD2"/>
    <w:rsid w:val="00DA0FDF"/>
    <w:rsid w:val="00DA11CF"/>
    <w:rsid w:val="00DA1F1B"/>
    <w:rsid w:val="00DA2820"/>
    <w:rsid w:val="00DA3F8F"/>
    <w:rsid w:val="00DA5776"/>
    <w:rsid w:val="00DA604D"/>
    <w:rsid w:val="00DA649D"/>
    <w:rsid w:val="00DA780E"/>
    <w:rsid w:val="00DA7B56"/>
    <w:rsid w:val="00DA7D21"/>
    <w:rsid w:val="00DB111A"/>
    <w:rsid w:val="00DB2EB9"/>
    <w:rsid w:val="00DB3823"/>
    <w:rsid w:val="00DB3D7A"/>
    <w:rsid w:val="00DB4390"/>
    <w:rsid w:val="00DB43F6"/>
    <w:rsid w:val="00DB471B"/>
    <w:rsid w:val="00DB48E0"/>
    <w:rsid w:val="00DB57B2"/>
    <w:rsid w:val="00DB6815"/>
    <w:rsid w:val="00DB6AA1"/>
    <w:rsid w:val="00DB7038"/>
    <w:rsid w:val="00DB7430"/>
    <w:rsid w:val="00DB76A0"/>
    <w:rsid w:val="00DB7810"/>
    <w:rsid w:val="00DB783A"/>
    <w:rsid w:val="00DC0555"/>
    <w:rsid w:val="00DC09A7"/>
    <w:rsid w:val="00DC1578"/>
    <w:rsid w:val="00DC1A7C"/>
    <w:rsid w:val="00DC1E44"/>
    <w:rsid w:val="00DC1F4B"/>
    <w:rsid w:val="00DC2556"/>
    <w:rsid w:val="00DC34A5"/>
    <w:rsid w:val="00DC3E61"/>
    <w:rsid w:val="00DC421E"/>
    <w:rsid w:val="00DC4352"/>
    <w:rsid w:val="00DC44F2"/>
    <w:rsid w:val="00DC4655"/>
    <w:rsid w:val="00DC4A80"/>
    <w:rsid w:val="00DC588B"/>
    <w:rsid w:val="00DC6543"/>
    <w:rsid w:val="00DC6B02"/>
    <w:rsid w:val="00DC6DA7"/>
    <w:rsid w:val="00DC76ED"/>
    <w:rsid w:val="00DC7F89"/>
    <w:rsid w:val="00DD020D"/>
    <w:rsid w:val="00DD03C5"/>
    <w:rsid w:val="00DD03F5"/>
    <w:rsid w:val="00DD1017"/>
    <w:rsid w:val="00DD1038"/>
    <w:rsid w:val="00DD164B"/>
    <w:rsid w:val="00DD2258"/>
    <w:rsid w:val="00DD3342"/>
    <w:rsid w:val="00DD3613"/>
    <w:rsid w:val="00DD37E6"/>
    <w:rsid w:val="00DD3E15"/>
    <w:rsid w:val="00DD3E4D"/>
    <w:rsid w:val="00DD4AE9"/>
    <w:rsid w:val="00DD4DE4"/>
    <w:rsid w:val="00DD663E"/>
    <w:rsid w:val="00DD6E13"/>
    <w:rsid w:val="00DD76B1"/>
    <w:rsid w:val="00DE1062"/>
    <w:rsid w:val="00DE1B9B"/>
    <w:rsid w:val="00DE1D01"/>
    <w:rsid w:val="00DE2DF0"/>
    <w:rsid w:val="00DE35BB"/>
    <w:rsid w:val="00DE3F26"/>
    <w:rsid w:val="00DE40CC"/>
    <w:rsid w:val="00DE4548"/>
    <w:rsid w:val="00DE4B18"/>
    <w:rsid w:val="00DE554E"/>
    <w:rsid w:val="00DE5C0A"/>
    <w:rsid w:val="00DE61B3"/>
    <w:rsid w:val="00DE693A"/>
    <w:rsid w:val="00DE796A"/>
    <w:rsid w:val="00DF0635"/>
    <w:rsid w:val="00DF109B"/>
    <w:rsid w:val="00DF1873"/>
    <w:rsid w:val="00DF219E"/>
    <w:rsid w:val="00DF26F3"/>
    <w:rsid w:val="00DF3022"/>
    <w:rsid w:val="00DF3360"/>
    <w:rsid w:val="00DF35C0"/>
    <w:rsid w:val="00DF3D5A"/>
    <w:rsid w:val="00DF4C23"/>
    <w:rsid w:val="00DF4E1B"/>
    <w:rsid w:val="00DF65DD"/>
    <w:rsid w:val="00DF732C"/>
    <w:rsid w:val="00DF7ACA"/>
    <w:rsid w:val="00E0000D"/>
    <w:rsid w:val="00E019AB"/>
    <w:rsid w:val="00E02150"/>
    <w:rsid w:val="00E0271C"/>
    <w:rsid w:val="00E02845"/>
    <w:rsid w:val="00E028B7"/>
    <w:rsid w:val="00E0291B"/>
    <w:rsid w:val="00E04982"/>
    <w:rsid w:val="00E04BB5"/>
    <w:rsid w:val="00E057BE"/>
    <w:rsid w:val="00E058C4"/>
    <w:rsid w:val="00E060C6"/>
    <w:rsid w:val="00E06150"/>
    <w:rsid w:val="00E0634A"/>
    <w:rsid w:val="00E06DD9"/>
    <w:rsid w:val="00E10382"/>
    <w:rsid w:val="00E13813"/>
    <w:rsid w:val="00E13C5F"/>
    <w:rsid w:val="00E150F6"/>
    <w:rsid w:val="00E15673"/>
    <w:rsid w:val="00E159B6"/>
    <w:rsid w:val="00E159EB"/>
    <w:rsid w:val="00E16020"/>
    <w:rsid w:val="00E16D7B"/>
    <w:rsid w:val="00E202F5"/>
    <w:rsid w:val="00E203A2"/>
    <w:rsid w:val="00E21A9E"/>
    <w:rsid w:val="00E22AAF"/>
    <w:rsid w:val="00E2331F"/>
    <w:rsid w:val="00E233B8"/>
    <w:rsid w:val="00E24043"/>
    <w:rsid w:val="00E24D19"/>
    <w:rsid w:val="00E25525"/>
    <w:rsid w:val="00E25D8A"/>
    <w:rsid w:val="00E26014"/>
    <w:rsid w:val="00E27A30"/>
    <w:rsid w:val="00E27BC0"/>
    <w:rsid w:val="00E27D50"/>
    <w:rsid w:val="00E27F9C"/>
    <w:rsid w:val="00E313AE"/>
    <w:rsid w:val="00E328E9"/>
    <w:rsid w:val="00E32B00"/>
    <w:rsid w:val="00E3446E"/>
    <w:rsid w:val="00E34567"/>
    <w:rsid w:val="00E34628"/>
    <w:rsid w:val="00E35BDA"/>
    <w:rsid w:val="00E3678A"/>
    <w:rsid w:val="00E3710A"/>
    <w:rsid w:val="00E3743F"/>
    <w:rsid w:val="00E37B41"/>
    <w:rsid w:val="00E409C7"/>
    <w:rsid w:val="00E413C6"/>
    <w:rsid w:val="00E415F9"/>
    <w:rsid w:val="00E4196E"/>
    <w:rsid w:val="00E4245D"/>
    <w:rsid w:val="00E4265E"/>
    <w:rsid w:val="00E426CD"/>
    <w:rsid w:val="00E42945"/>
    <w:rsid w:val="00E42EB9"/>
    <w:rsid w:val="00E4378E"/>
    <w:rsid w:val="00E4464D"/>
    <w:rsid w:val="00E45491"/>
    <w:rsid w:val="00E4558B"/>
    <w:rsid w:val="00E45645"/>
    <w:rsid w:val="00E45709"/>
    <w:rsid w:val="00E4584E"/>
    <w:rsid w:val="00E458CC"/>
    <w:rsid w:val="00E46D98"/>
    <w:rsid w:val="00E46E60"/>
    <w:rsid w:val="00E4717A"/>
    <w:rsid w:val="00E471D3"/>
    <w:rsid w:val="00E47743"/>
    <w:rsid w:val="00E5064B"/>
    <w:rsid w:val="00E50A43"/>
    <w:rsid w:val="00E50B26"/>
    <w:rsid w:val="00E50F42"/>
    <w:rsid w:val="00E50F46"/>
    <w:rsid w:val="00E51933"/>
    <w:rsid w:val="00E52988"/>
    <w:rsid w:val="00E537C0"/>
    <w:rsid w:val="00E5395F"/>
    <w:rsid w:val="00E5460B"/>
    <w:rsid w:val="00E55177"/>
    <w:rsid w:val="00E5545E"/>
    <w:rsid w:val="00E56975"/>
    <w:rsid w:val="00E56F2F"/>
    <w:rsid w:val="00E57024"/>
    <w:rsid w:val="00E570E5"/>
    <w:rsid w:val="00E575D7"/>
    <w:rsid w:val="00E6015A"/>
    <w:rsid w:val="00E60635"/>
    <w:rsid w:val="00E60AAA"/>
    <w:rsid w:val="00E62084"/>
    <w:rsid w:val="00E6224C"/>
    <w:rsid w:val="00E624F2"/>
    <w:rsid w:val="00E62757"/>
    <w:rsid w:val="00E62912"/>
    <w:rsid w:val="00E637E0"/>
    <w:rsid w:val="00E63C90"/>
    <w:rsid w:val="00E64A93"/>
    <w:rsid w:val="00E64FD1"/>
    <w:rsid w:val="00E651BE"/>
    <w:rsid w:val="00E65341"/>
    <w:rsid w:val="00E658BB"/>
    <w:rsid w:val="00E65CE4"/>
    <w:rsid w:val="00E66A7D"/>
    <w:rsid w:val="00E670C9"/>
    <w:rsid w:val="00E67997"/>
    <w:rsid w:val="00E7149A"/>
    <w:rsid w:val="00E7150E"/>
    <w:rsid w:val="00E728C7"/>
    <w:rsid w:val="00E72A65"/>
    <w:rsid w:val="00E72ECD"/>
    <w:rsid w:val="00E734D6"/>
    <w:rsid w:val="00E7376F"/>
    <w:rsid w:val="00E741B7"/>
    <w:rsid w:val="00E74BEA"/>
    <w:rsid w:val="00E75276"/>
    <w:rsid w:val="00E75373"/>
    <w:rsid w:val="00E77441"/>
    <w:rsid w:val="00E774E8"/>
    <w:rsid w:val="00E8002E"/>
    <w:rsid w:val="00E80110"/>
    <w:rsid w:val="00E8093D"/>
    <w:rsid w:val="00E80A4B"/>
    <w:rsid w:val="00E80CE3"/>
    <w:rsid w:val="00E82453"/>
    <w:rsid w:val="00E829B2"/>
    <w:rsid w:val="00E82ADA"/>
    <w:rsid w:val="00E82DF2"/>
    <w:rsid w:val="00E8364D"/>
    <w:rsid w:val="00E84722"/>
    <w:rsid w:val="00E848DF"/>
    <w:rsid w:val="00E856AC"/>
    <w:rsid w:val="00E85B09"/>
    <w:rsid w:val="00E85EEF"/>
    <w:rsid w:val="00E8714B"/>
    <w:rsid w:val="00E876D7"/>
    <w:rsid w:val="00E87B48"/>
    <w:rsid w:val="00E90372"/>
    <w:rsid w:val="00E90A36"/>
    <w:rsid w:val="00E9219A"/>
    <w:rsid w:val="00E946FD"/>
    <w:rsid w:val="00E94C09"/>
    <w:rsid w:val="00E96C81"/>
    <w:rsid w:val="00E97051"/>
    <w:rsid w:val="00E979E2"/>
    <w:rsid w:val="00E97D8B"/>
    <w:rsid w:val="00E97E11"/>
    <w:rsid w:val="00EA02A9"/>
    <w:rsid w:val="00EA035E"/>
    <w:rsid w:val="00EA175B"/>
    <w:rsid w:val="00EA3883"/>
    <w:rsid w:val="00EA394D"/>
    <w:rsid w:val="00EA4A51"/>
    <w:rsid w:val="00EA4B87"/>
    <w:rsid w:val="00EA4C04"/>
    <w:rsid w:val="00EA4EA8"/>
    <w:rsid w:val="00EA4FD5"/>
    <w:rsid w:val="00EA55C8"/>
    <w:rsid w:val="00EA58A5"/>
    <w:rsid w:val="00EA6379"/>
    <w:rsid w:val="00EA7AF6"/>
    <w:rsid w:val="00EB0FA1"/>
    <w:rsid w:val="00EB1036"/>
    <w:rsid w:val="00EB284B"/>
    <w:rsid w:val="00EB4AD3"/>
    <w:rsid w:val="00EB4F97"/>
    <w:rsid w:val="00EB5303"/>
    <w:rsid w:val="00EB5FB5"/>
    <w:rsid w:val="00EB7988"/>
    <w:rsid w:val="00EB7BF5"/>
    <w:rsid w:val="00EC00A0"/>
    <w:rsid w:val="00EC0353"/>
    <w:rsid w:val="00EC05F2"/>
    <w:rsid w:val="00EC1F3A"/>
    <w:rsid w:val="00EC320D"/>
    <w:rsid w:val="00EC38F8"/>
    <w:rsid w:val="00EC3BFB"/>
    <w:rsid w:val="00EC465B"/>
    <w:rsid w:val="00EC4B36"/>
    <w:rsid w:val="00EC5567"/>
    <w:rsid w:val="00EC6020"/>
    <w:rsid w:val="00EC6216"/>
    <w:rsid w:val="00EC68E6"/>
    <w:rsid w:val="00EC7BA9"/>
    <w:rsid w:val="00ED0410"/>
    <w:rsid w:val="00ED0C4B"/>
    <w:rsid w:val="00ED0F0F"/>
    <w:rsid w:val="00ED19D8"/>
    <w:rsid w:val="00ED2302"/>
    <w:rsid w:val="00ED26C5"/>
    <w:rsid w:val="00ED2CD7"/>
    <w:rsid w:val="00ED2EBD"/>
    <w:rsid w:val="00ED3378"/>
    <w:rsid w:val="00ED3A42"/>
    <w:rsid w:val="00ED3DB4"/>
    <w:rsid w:val="00ED4AD6"/>
    <w:rsid w:val="00ED533A"/>
    <w:rsid w:val="00ED5F77"/>
    <w:rsid w:val="00ED6E21"/>
    <w:rsid w:val="00ED6FB0"/>
    <w:rsid w:val="00ED71FB"/>
    <w:rsid w:val="00ED7A8F"/>
    <w:rsid w:val="00EE035C"/>
    <w:rsid w:val="00EE04EC"/>
    <w:rsid w:val="00EE0ACC"/>
    <w:rsid w:val="00EE0ADE"/>
    <w:rsid w:val="00EE1489"/>
    <w:rsid w:val="00EE164C"/>
    <w:rsid w:val="00EE23DD"/>
    <w:rsid w:val="00EE31FE"/>
    <w:rsid w:val="00EE40CE"/>
    <w:rsid w:val="00EE410F"/>
    <w:rsid w:val="00EE48C1"/>
    <w:rsid w:val="00EE4A74"/>
    <w:rsid w:val="00EE5E3F"/>
    <w:rsid w:val="00EE7955"/>
    <w:rsid w:val="00EF0CB4"/>
    <w:rsid w:val="00EF10B8"/>
    <w:rsid w:val="00EF16CC"/>
    <w:rsid w:val="00EF1F3F"/>
    <w:rsid w:val="00EF2DF3"/>
    <w:rsid w:val="00EF4207"/>
    <w:rsid w:val="00EF45C1"/>
    <w:rsid w:val="00EF4C07"/>
    <w:rsid w:val="00EF5652"/>
    <w:rsid w:val="00EF6293"/>
    <w:rsid w:val="00EF6AE8"/>
    <w:rsid w:val="00EF6E98"/>
    <w:rsid w:val="00F00327"/>
    <w:rsid w:val="00F00A08"/>
    <w:rsid w:val="00F0137F"/>
    <w:rsid w:val="00F02415"/>
    <w:rsid w:val="00F0281B"/>
    <w:rsid w:val="00F03258"/>
    <w:rsid w:val="00F0399D"/>
    <w:rsid w:val="00F04F7F"/>
    <w:rsid w:val="00F05D44"/>
    <w:rsid w:val="00F05F31"/>
    <w:rsid w:val="00F06D4D"/>
    <w:rsid w:val="00F07101"/>
    <w:rsid w:val="00F075D8"/>
    <w:rsid w:val="00F07F1E"/>
    <w:rsid w:val="00F07F3A"/>
    <w:rsid w:val="00F10DE5"/>
    <w:rsid w:val="00F115D8"/>
    <w:rsid w:val="00F12969"/>
    <w:rsid w:val="00F138F4"/>
    <w:rsid w:val="00F13D3E"/>
    <w:rsid w:val="00F14DC4"/>
    <w:rsid w:val="00F161F4"/>
    <w:rsid w:val="00F169D6"/>
    <w:rsid w:val="00F16D80"/>
    <w:rsid w:val="00F17C97"/>
    <w:rsid w:val="00F17F21"/>
    <w:rsid w:val="00F20326"/>
    <w:rsid w:val="00F205E3"/>
    <w:rsid w:val="00F206B9"/>
    <w:rsid w:val="00F209D2"/>
    <w:rsid w:val="00F20AD0"/>
    <w:rsid w:val="00F20ED3"/>
    <w:rsid w:val="00F2168A"/>
    <w:rsid w:val="00F2195E"/>
    <w:rsid w:val="00F21E6B"/>
    <w:rsid w:val="00F221BE"/>
    <w:rsid w:val="00F22206"/>
    <w:rsid w:val="00F2328A"/>
    <w:rsid w:val="00F23462"/>
    <w:rsid w:val="00F23B39"/>
    <w:rsid w:val="00F23F09"/>
    <w:rsid w:val="00F23F2B"/>
    <w:rsid w:val="00F24826"/>
    <w:rsid w:val="00F24C03"/>
    <w:rsid w:val="00F2596E"/>
    <w:rsid w:val="00F25CA0"/>
    <w:rsid w:val="00F27C6B"/>
    <w:rsid w:val="00F30B43"/>
    <w:rsid w:val="00F31549"/>
    <w:rsid w:val="00F3182A"/>
    <w:rsid w:val="00F31AC7"/>
    <w:rsid w:val="00F321DA"/>
    <w:rsid w:val="00F337C3"/>
    <w:rsid w:val="00F338D7"/>
    <w:rsid w:val="00F33B0A"/>
    <w:rsid w:val="00F35AAE"/>
    <w:rsid w:val="00F35F1D"/>
    <w:rsid w:val="00F36C10"/>
    <w:rsid w:val="00F37312"/>
    <w:rsid w:val="00F4013E"/>
    <w:rsid w:val="00F406FF"/>
    <w:rsid w:val="00F409D8"/>
    <w:rsid w:val="00F4194A"/>
    <w:rsid w:val="00F4244E"/>
    <w:rsid w:val="00F42AA5"/>
    <w:rsid w:val="00F43081"/>
    <w:rsid w:val="00F433AB"/>
    <w:rsid w:val="00F436DC"/>
    <w:rsid w:val="00F43BA8"/>
    <w:rsid w:val="00F4557D"/>
    <w:rsid w:val="00F45635"/>
    <w:rsid w:val="00F45670"/>
    <w:rsid w:val="00F459A3"/>
    <w:rsid w:val="00F45DC0"/>
    <w:rsid w:val="00F462AF"/>
    <w:rsid w:val="00F462B3"/>
    <w:rsid w:val="00F468A1"/>
    <w:rsid w:val="00F46E67"/>
    <w:rsid w:val="00F4707E"/>
    <w:rsid w:val="00F4751E"/>
    <w:rsid w:val="00F47878"/>
    <w:rsid w:val="00F50104"/>
    <w:rsid w:val="00F50361"/>
    <w:rsid w:val="00F50A10"/>
    <w:rsid w:val="00F50DD8"/>
    <w:rsid w:val="00F52278"/>
    <w:rsid w:val="00F5228C"/>
    <w:rsid w:val="00F52AC0"/>
    <w:rsid w:val="00F544CB"/>
    <w:rsid w:val="00F54900"/>
    <w:rsid w:val="00F55D85"/>
    <w:rsid w:val="00F56184"/>
    <w:rsid w:val="00F56CC2"/>
    <w:rsid w:val="00F57344"/>
    <w:rsid w:val="00F578CF"/>
    <w:rsid w:val="00F57F14"/>
    <w:rsid w:val="00F60FF6"/>
    <w:rsid w:val="00F611BB"/>
    <w:rsid w:val="00F617A6"/>
    <w:rsid w:val="00F61ABF"/>
    <w:rsid w:val="00F61C29"/>
    <w:rsid w:val="00F623D4"/>
    <w:rsid w:val="00F635FA"/>
    <w:rsid w:val="00F65272"/>
    <w:rsid w:val="00F6547F"/>
    <w:rsid w:val="00F65545"/>
    <w:rsid w:val="00F658A9"/>
    <w:rsid w:val="00F66DED"/>
    <w:rsid w:val="00F67BF5"/>
    <w:rsid w:val="00F7191F"/>
    <w:rsid w:val="00F71CEC"/>
    <w:rsid w:val="00F72462"/>
    <w:rsid w:val="00F728D0"/>
    <w:rsid w:val="00F72AB5"/>
    <w:rsid w:val="00F748D4"/>
    <w:rsid w:val="00F753AB"/>
    <w:rsid w:val="00F75609"/>
    <w:rsid w:val="00F75DD2"/>
    <w:rsid w:val="00F7604D"/>
    <w:rsid w:val="00F760F3"/>
    <w:rsid w:val="00F76896"/>
    <w:rsid w:val="00F76B39"/>
    <w:rsid w:val="00F776F8"/>
    <w:rsid w:val="00F80CF8"/>
    <w:rsid w:val="00F80D5E"/>
    <w:rsid w:val="00F826E1"/>
    <w:rsid w:val="00F838FF"/>
    <w:rsid w:val="00F83E35"/>
    <w:rsid w:val="00F83F6C"/>
    <w:rsid w:val="00F83FF1"/>
    <w:rsid w:val="00F85225"/>
    <w:rsid w:val="00F85A0B"/>
    <w:rsid w:val="00F8601D"/>
    <w:rsid w:val="00F870C8"/>
    <w:rsid w:val="00F87A17"/>
    <w:rsid w:val="00F9044C"/>
    <w:rsid w:val="00F90BBF"/>
    <w:rsid w:val="00F914AF"/>
    <w:rsid w:val="00F9159A"/>
    <w:rsid w:val="00F9178B"/>
    <w:rsid w:val="00F91C52"/>
    <w:rsid w:val="00F92807"/>
    <w:rsid w:val="00F92FCF"/>
    <w:rsid w:val="00F93A41"/>
    <w:rsid w:val="00F93B94"/>
    <w:rsid w:val="00F96240"/>
    <w:rsid w:val="00F96474"/>
    <w:rsid w:val="00FA09E1"/>
    <w:rsid w:val="00FA1067"/>
    <w:rsid w:val="00FA1ED0"/>
    <w:rsid w:val="00FA29FB"/>
    <w:rsid w:val="00FA32C4"/>
    <w:rsid w:val="00FA3B01"/>
    <w:rsid w:val="00FA4C11"/>
    <w:rsid w:val="00FA5D37"/>
    <w:rsid w:val="00FA6363"/>
    <w:rsid w:val="00FA75E8"/>
    <w:rsid w:val="00FA7D8C"/>
    <w:rsid w:val="00FA7D8E"/>
    <w:rsid w:val="00FB0A64"/>
    <w:rsid w:val="00FB0E5A"/>
    <w:rsid w:val="00FB0F5C"/>
    <w:rsid w:val="00FB1366"/>
    <w:rsid w:val="00FB1EE8"/>
    <w:rsid w:val="00FB2ABA"/>
    <w:rsid w:val="00FB3554"/>
    <w:rsid w:val="00FB3F10"/>
    <w:rsid w:val="00FB4D5E"/>
    <w:rsid w:val="00FB4D64"/>
    <w:rsid w:val="00FB690E"/>
    <w:rsid w:val="00FB6F7C"/>
    <w:rsid w:val="00FB70A8"/>
    <w:rsid w:val="00FB73ED"/>
    <w:rsid w:val="00FC0A20"/>
    <w:rsid w:val="00FC0AD3"/>
    <w:rsid w:val="00FC133D"/>
    <w:rsid w:val="00FC19BC"/>
    <w:rsid w:val="00FC2635"/>
    <w:rsid w:val="00FC2B78"/>
    <w:rsid w:val="00FC2CB0"/>
    <w:rsid w:val="00FC30DF"/>
    <w:rsid w:val="00FC4295"/>
    <w:rsid w:val="00FC43FD"/>
    <w:rsid w:val="00FC4512"/>
    <w:rsid w:val="00FC46EE"/>
    <w:rsid w:val="00FC53A6"/>
    <w:rsid w:val="00FC53BE"/>
    <w:rsid w:val="00FC5E02"/>
    <w:rsid w:val="00FC602E"/>
    <w:rsid w:val="00FC63F9"/>
    <w:rsid w:val="00FC6DC8"/>
    <w:rsid w:val="00FC7D47"/>
    <w:rsid w:val="00FD1D23"/>
    <w:rsid w:val="00FD1DF0"/>
    <w:rsid w:val="00FD1E3B"/>
    <w:rsid w:val="00FD1EB0"/>
    <w:rsid w:val="00FD2D70"/>
    <w:rsid w:val="00FD2E61"/>
    <w:rsid w:val="00FD39E3"/>
    <w:rsid w:val="00FD49FA"/>
    <w:rsid w:val="00FD4CB0"/>
    <w:rsid w:val="00FD4CDC"/>
    <w:rsid w:val="00FD4E79"/>
    <w:rsid w:val="00FD56D5"/>
    <w:rsid w:val="00FD5CB6"/>
    <w:rsid w:val="00FD665C"/>
    <w:rsid w:val="00FD6889"/>
    <w:rsid w:val="00FD7A61"/>
    <w:rsid w:val="00FE012B"/>
    <w:rsid w:val="00FE01E8"/>
    <w:rsid w:val="00FE030C"/>
    <w:rsid w:val="00FE03C1"/>
    <w:rsid w:val="00FE0863"/>
    <w:rsid w:val="00FE152E"/>
    <w:rsid w:val="00FE18DB"/>
    <w:rsid w:val="00FE2192"/>
    <w:rsid w:val="00FE331D"/>
    <w:rsid w:val="00FE3A9F"/>
    <w:rsid w:val="00FE3C65"/>
    <w:rsid w:val="00FE3F66"/>
    <w:rsid w:val="00FE5123"/>
    <w:rsid w:val="00FE540B"/>
    <w:rsid w:val="00FE58BC"/>
    <w:rsid w:val="00FE5980"/>
    <w:rsid w:val="00FE7CD3"/>
    <w:rsid w:val="00FE7CFF"/>
    <w:rsid w:val="00FF051C"/>
    <w:rsid w:val="00FF07DF"/>
    <w:rsid w:val="00FF0F61"/>
    <w:rsid w:val="00FF13CF"/>
    <w:rsid w:val="00FF143D"/>
    <w:rsid w:val="00FF172B"/>
    <w:rsid w:val="00FF4498"/>
    <w:rsid w:val="00FF5477"/>
    <w:rsid w:val="00FF5498"/>
    <w:rsid w:val="00FF5A2C"/>
    <w:rsid w:val="00FF5B0B"/>
    <w:rsid w:val="00FF5C9D"/>
    <w:rsid w:val="00FF67EC"/>
    <w:rsid w:val="00FF7142"/>
    <w:rsid w:val="00FF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34590"/>
    <w:pPr>
      <w:tabs>
        <w:tab w:val="left" w:pos="397"/>
        <w:tab w:val="right" w:pos="8789"/>
      </w:tabs>
      <w:spacing w:after="168" w:line="360" w:lineRule="auto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B52EF1"/>
    <w:pPr>
      <w:keepNext/>
      <w:keepLines/>
      <w:pageBreakBefore/>
      <w:numPr>
        <w:numId w:val="1"/>
      </w:numPr>
      <w:tabs>
        <w:tab w:val="clear" w:pos="397"/>
        <w:tab w:val="clear" w:pos="8789"/>
        <w:tab w:val="left" w:pos="1134"/>
      </w:tabs>
      <w:spacing w:before="240" w:after="240" w:line="360" w:lineRule="exact"/>
      <w:ind w:hanging="1134"/>
      <w:jc w:val="left"/>
      <w:outlineLvl w:val="0"/>
    </w:pPr>
    <w:rPr>
      <w:b/>
      <w:spacing w:val="20"/>
      <w:sz w:val="28"/>
    </w:rPr>
  </w:style>
  <w:style w:type="paragraph" w:styleId="berschrift2">
    <w:name w:val="heading 2"/>
    <w:basedOn w:val="berschrift1"/>
    <w:next w:val="Standard"/>
    <w:qFormat/>
    <w:rsid w:val="00B52EF1"/>
    <w:pPr>
      <w:pageBreakBefore w:val="0"/>
      <w:numPr>
        <w:ilvl w:val="1"/>
      </w:numPr>
      <w:spacing w:after="120"/>
      <w:outlineLvl w:val="1"/>
    </w:pPr>
    <w:rPr>
      <w:spacing w:val="0"/>
      <w:sz w:val="24"/>
    </w:rPr>
  </w:style>
  <w:style w:type="paragraph" w:styleId="berschrift3">
    <w:name w:val="heading 3"/>
    <w:basedOn w:val="berschrift1"/>
    <w:next w:val="Standard"/>
    <w:qFormat/>
    <w:rsid w:val="00B52EF1"/>
    <w:pPr>
      <w:pageBreakBefore w:val="0"/>
      <w:numPr>
        <w:ilvl w:val="2"/>
      </w:numPr>
      <w:spacing w:after="120"/>
      <w:outlineLvl w:val="2"/>
    </w:pPr>
    <w:rPr>
      <w:spacing w:val="0"/>
      <w:sz w:val="24"/>
    </w:rPr>
  </w:style>
  <w:style w:type="paragraph" w:styleId="berschrift4">
    <w:name w:val="heading 4"/>
    <w:basedOn w:val="berschrift1"/>
    <w:next w:val="Standard"/>
    <w:qFormat/>
    <w:rsid w:val="00B52EF1"/>
    <w:pPr>
      <w:pageBreakBefore w:val="0"/>
      <w:numPr>
        <w:ilvl w:val="3"/>
      </w:numPr>
      <w:spacing w:after="120"/>
      <w:ind w:left="708"/>
      <w:outlineLvl w:val="3"/>
    </w:pPr>
    <w:rPr>
      <w:spacing w:val="0"/>
      <w:sz w:val="24"/>
    </w:rPr>
  </w:style>
  <w:style w:type="paragraph" w:styleId="berschrift5">
    <w:name w:val="heading 5"/>
    <w:basedOn w:val="Standard"/>
    <w:next w:val="Standard"/>
    <w:qFormat/>
    <w:rsid w:val="00B52EF1"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B52EF1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B52EF1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B52EF1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B52EF1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uiPriority w:val="99"/>
    <w:rsid w:val="00312CC9"/>
    <w:pPr>
      <w:tabs>
        <w:tab w:val="clear" w:pos="397"/>
        <w:tab w:val="clear" w:pos="8789"/>
      </w:tabs>
      <w:spacing w:after="0"/>
      <w:ind w:left="440" w:hanging="440"/>
      <w:jc w:val="left"/>
    </w:pPr>
    <w:rPr>
      <w:b/>
      <w:bCs/>
      <w:szCs w:val="24"/>
    </w:rPr>
  </w:style>
  <w:style w:type="paragraph" w:styleId="Beschriftung">
    <w:name w:val="caption"/>
    <w:aliases w:val="(U)"/>
    <w:basedOn w:val="Standard"/>
    <w:next w:val="Standard"/>
    <w:uiPriority w:val="35"/>
    <w:qFormat/>
    <w:rsid w:val="00B52EF1"/>
    <w:pPr>
      <w:keepLines/>
      <w:tabs>
        <w:tab w:val="left" w:pos="1134"/>
      </w:tabs>
      <w:spacing w:before="240" w:after="480" w:line="240" w:lineRule="exact"/>
      <w:ind w:left="1134" w:hanging="1134"/>
    </w:pPr>
  </w:style>
  <w:style w:type="paragraph" w:styleId="Fuzeile">
    <w:name w:val="footer"/>
    <w:aliases w:val="(ß)"/>
    <w:basedOn w:val="Standard"/>
    <w:rsid w:val="00B52EF1"/>
    <w:pPr>
      <w:tabs>
        <w:tab w:val="center" w:pos="4394"/>
      </w:tabs>
    </w:pPr>
    <w:rPr>
      <w:sz w:val="10"/>
    </w:rPr>
  </w:style>
  <w:style w:type="paragraph" w:customStyle="1" w:styleId="GrafikLegende">
    <w:name w:val="Grafik_Legende"/>
    <w:basedOn w:val="Standard"/>
    <w:next w:val="Standard"/>
    <w:rsid w:val="00B52EF1"/>
    <w:pPr>
      <w:keepNext/>
      <w:keepLines/>
      <w:spacing w:before="120" w:after="0" w:line="240" w:lineRule="exact"/>
      <w:jc w:val="left"/>
    </w:pPr>
    <w:rPr>
      <w:sz w:val="18"/>
    </w:rPr>
  </w:style>
  <w:style w:type="paragraph" w:customStyle="1" w:styleId="GrafikabsOhneRahmen">
    <w:name w:val="Grafikabs_OhneRahmen"/>
    <w:next w:val="Standard"/>
    <w:rsid w:val="00B52EF1"/>
    <w:pPr>
      <w:keepNext/>
      <w:keepLines/>
      <w:spacing w:before="240" w:line="567" w:lineRule="exact"/>
      <w:ind w:right="57"/>
    </w:pPr>
    <w:rPr>
      <w:rFonts w:ascii="Arial" w:hAnsi="Arial"/>
      <w:noProof/>
      <w:sz w:val="22"/>
    </w:rPr>
  </w:style>
  <w:style w:type="paragraph" w:customStyle="1" w:styleId="GrafikabsRahmen">
    <w:name w:val="Grafikabs_Rahmen"/>
    <w:next w:val="Standard"/>
    <w:rsid w:val="00B52EF1"/>
    <w:pPr>
      <w:keepNext/>
      <w:keepLines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0" w:line="567" w:lineRule="atLeast"/>
      <w:ind w:left="57" w:right="57"/>
    </w:pPr>
    <w:rPr>
      <w:rFonts w:ascii="Arial" w:hAnsi="Arial"/>
      <w:noProof/>
      <w:sz w:val="22"/>
    </w:rPr>
  </w:style>
  <w:style w:type="paragraph" w:styleId="Kopfzeile">
    <w:name w:val="header"/>
    <w:aliases w:val="(O)"/>
    <w:basedOn w:val="Standard"/>
    <w:next w:val="Standard"/>
    <w:link w:val="KopfzeileZchn"/>
    <w:rsid w:val="00B52EF1"/>
    <w:pPr>
      <w:pBdr>
        <w:bottom w:val="single" w:sz="6" w:space="1" w:color="auto"/>
      </w:pBdr>
      <w:tabs>
        <w:tab w:val="clear" w:pos="397"/>
        <w:tab w:val="clear" w:pos="8789"/>
        <w:tab w:val="center" w:pos="4394"/>
        <w:tab w:val="right" w:pos="8788"/>
      </w:tabs>
      <w:spacing w:before="560" w:after="360" w:line="240" w:lineRule="atLeast"/>
      <w:jc w:val="left"/>
    </w:pPr>
    <w:rPr>
      <w:noProof/>
    </w:rPr>
  </w:style>
  <w:style w:type="paragraph" w:customStyle="1" w:styleId="literatuRtab1">
    <w:name w:val="literatuR_tab1"/>
    <w:basedOn w:val="Standard"/>
    <w:rsid w:val="00B52EF1"/>
    <w:pPr>
      <w:spacing w:after="360"/>
      <w:jc w:val="left"/>
    </w:pPr>
    <w:rPr>
      <w:b/>
    </w:rPr>
  </w:style>
  <w:style w:type="paragraph" w:customStyle="1" w:styleId="literatuRtab2">
    <w:name w:val="literatuR_tab2"/>
    <w:basedOn w:val="Standard"/>
    <w:rsid w:val="00B52EF1"/>
    <w:pPr>
      <w:spacing w:after="360"/>
      <w:jc w:val="left"/>
    </w:pPr>
  </w:style>
  <w:style w:type="paragraph" w:customStyle="1" w:styleId="Paragraph">
    <w:name w:val="Paragraph"/>
    <w:basedOn w:val="Standard"/>
    <w:next w:val="Standard"/>
    <w:rsid w:val="00B52EF1"/>
    <w:pPr>
      <w:spacing w:line="300" w:lineRule="exact"/>
      <w:ind w:left="567" w:right="566"/>
    </w:pPr>
    <w:rPr>
      <w:rFonts w:ascii="Times New Roman" w:hAnsi="Times New Roman"/>
      <w:i/>
      <w:sz w:val="24"/>
    </w:rPr>
  </w:style>
  <w:style w:type="paragraph" w:customStyle="1" w:styleId="rcKdOpeng">
    <w:name w:val="rücK_dOp_eng"/>
    <w:basedOn w:val="Standard"/>
    <w:rsid w:val="00B52EF1"/>
    <w:pPr>
      <w:tabs>
        <w:tab w:val="left" w:pos="794"/>
        <w:tab w:val="left" w:pos="1134"/>
      </w:tabs>
      <w:spacing w:line="240" w:lineRule="exact"/>
      <w:ind w:left="794" w:hanging="794"/>
    </w:pPr>
  </w:style>
  <w:style w:type="paragraph" w:customStyle="1" w:styleId="rcKDopweit">
    <w:name w:val="rücK_Dop_weit"/>
    <w:basedOn w:val="Standard"/>
    <w:rsid w:val="00B52EF1"/>
    <w:pPr>
      <w:tabs>
        <w:tab w:val="left" w:pos="794"/>
        <w:tab w:val="left" w:pos="1134"/>
      </w:tabs>
      <w:ind w:left="794" w:hanging="794"/>
    </w:pPr>
  </w:style>
  <w:style w:type="paragraph" w:customStyle="1" w:styleId="rcKeInfeng">
    <w:name w:val="rücK_eInf_eng"/>
    <w:basedOn w:val="Standard"/>
    <w:rsid w:val="00B52EF1"/>
    <w:pPr>
      <w:tabs>
        <w:tab w:val="left" w:pos="794"/>
      </w:tabs>
      <w:spacing w:line="240" w:lineRule="exact"/>
      <w:ind w:left="397" w:hanging="397"/>
    </w:pPr>
  </w:style>
  <w:style w:type="paragraph" w:customStyle="1" w:styleId="rcKEinfweit">
    <w:name w:val="rücK_Einf_weit"/>
    <w:basedOn w:val="Standard"/>
    <w:rsid w:val="00B52EF1"/>
    <w:pPr>
      <w:tabs>
        <w:tab w:val="left" w:pos="794"/>
      </w:tabs>
      <w:ind w:left="397" w:hanging="397"/>
    </w:pPr>
  </w:style>
  <w:style w:type="character" w:styleId="Seitenzahl">
    <w:name w:val="page number"/>
    <w:basedOn w:val="Absatz-Standardschriftart"/>
    <w:rsid w:val="00B52EF1"/>
    <w:rPr>
      <w:rFonts w:cs="Times New Roman"/>
    </w:rPr>
  </w:style>
  <w:style w:type="paragraph" w:customStyle="1" w:styleId="standard0nach">
    <w:name w:val="standard_0nach"/>
    <w:basedOn w:val="Standard"/>
    <w:next w:val="Standard"/>
    <w:rsid w:val="00B52EF1"/>
    <w:pPr>
      <w:spacing w:after="0"/>
    </w:pPr>
  </w:style>
  <w:style w:type="paragraph" w:customStyle="1" w:styleId="standardeNg">
    <w:name w:val="standard_eNg"/>
    <w:basedOn w:val="Standard"/>
    <w:rsid w:val="00B52EF1"/>
    <w:pPr>
      <w:tabs>
        <w:tab w:val="left" w:pos="794"/>
        <w:tab w:val="left" w:pos="1134"/>
      </w:tabs>
      <w:spacing w:line="240" w:lineRule="exact"/>
    </w:pPr>
  </w:style>
  <w:style w:type="paragraph" w:customStyle="1" w:styleId="berzwiFett">
    <w:name w:val="Über_zwi_Fett"/>
    <w:basedOn w:val="Standard"/>
    <w:next w:val="Standard"/>
    <w:rsid w:val="00B52EF1"/>
    <w:pPr>
      <w:keepNext/>
      <w:spacing w:after="0"/>
      <w:jc w:val="left"/>
    </w:pPr>
    <w:rPr>
      <w:b/>
    </w:rPr>
  </w:style>
  <w:style w:type="paragraph" w:customStyle="1" w:styleId="berzwiKursiv">
    <w:name w:val="Über_zwi_Kursiv"/>
    <w:basedOn w:val="Standard"/>
    <w:next w:val="Standard"/>
    <w:rsid w:val="00B52EF1"/>
    <w:pPr>
      <w:keepNext/>
      <w:spacing w:after="0"/>
      <w:jc w:val="left"/>
    </w:pPr>
    <w:rPr>
      <w:b/>
      <w:i/>
    </w:rPr>
  </w:style>
  <w:style w:type="paragraph" w:styleId="Verzeichnis1">
    <w:name w:val="toc 1"/>
    <w:basedOn w:val="Standard"/>
    <w:uiPriority w:val="39"/>
    <w:rsid w:val="00B52EF1"/>
    <w:pPr>
      <w:keepLines/>
      <w:tabs>
        <w:tab w:val="clear" w:pos="397"/>
        <w:tab w:val="clear" w:pos="8789"/>
        <w:tab w:val="left" w:pos="851"/>
        <w:tab w:val="right" w:pos="8788"/>
      </w:tabs>
      <w:spacing w:before="480" w:after="0" w:line="240" w:lineRule="exact"/>
      <w:ind w:left="851" w:right="851" w:hanging="851"/>
      <w:jc w:val="left"/>
    </w:pPr>
    <w:rPr>
      <w:b/>
      <w:sz w:val="24"/>
    </w:rPr>
  </w:style>
  <w:style w:type="paragraph" w:styleId="Verzeichnis2">
    <w:name w:val="toc 2"/>
    <w:basedOn w:val="Verzeichnis1"/>
    <w:uiPriority w:val="39"/>
    <w:rsid w:val="00B52EF1"/>
    <w:pPr>
      <w:spacing w:before="240"/>
    </w:pPr>
    <w:rPr>
      <w:b w:val="0"/>
      <w:sz w:val="22"/>
    </w:rPr>
  </w:style>
  <w:style w:type="paragraph" w:styleId="Verzeichnis3">
    <w:name w:val="toc 3"/>
    <w:basedOn w:val="Verzeichnis1"/>
    <w:uiPriority w:val="39"/>
    <w:rsid w:val="00B52EF1"/>
    <w:pPr>
      <w:spacing w:before="120"/>
      <w:ind w:left="1702"/>
    </w:pPr>
    <w:rPr>
      <w:b w:val="0"/>
      <w:sz w:val="22"/>
    </w:rPr>
  </w:style>
  <w:style w:type="paragraph" w:styleId="Verzeichnis4">
    <w:name w:val="toc 4"/>
    <w:basedOn w:val="Verzeichnis1"/>
    <w:rsid w:val="00B52EF1"/>
    <w:pPr>
      <w:spacing w:before="120"/>
      <w:ind w:left="1702"/>
    </w:pPr>
    <w:rPr>
      <w:b w:val="0"/>
      <w:sz w:val="22"/>
    </w:rPr>
  </w:style>
  <w:style w:type="paragraph" w:styleId="Verzeichnis5">
    <w:name w:val="toc 5"/>
    <w:basedOn w:val="Standard"/>
    <w:next w:val="Standard"/>
    <w:semiHidden/>
    <w:rsid w:val="00B52EF1"/>
    <w:pPr>
      <w:tabs>
        <w:tab w:val="clear" w:pos="8789"/>
        <w:tab w:val="right" w:pos="8788"/>
      </w:tabs>
      <w:spacing w:after="0"/>
      <w:ind w:left="880"/>
      <w:jc w:val="left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rsid w:val="00B52EF1"/>
    <w:pPr>
      <w:tabs>
        <w:tab w:val="clear" w:pos="8789"/>
        <w:tab w:val="right" w:pos="8788"/>
      </w:tabs>
      <w:spacing w:after="0"/>
      <w:ind w:left="1100"/>
      <w:jc w:val="left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rsid w:val="00B52EF1"/>
    <w:pPr>
      <w:tabs>
        <w:tab w:val="clear" w:pos="8789"/>
        <w:tab w:val="right" w:pos="8788"/>
      </w:tabs>
      <w:spacing w:after="0"/>
      <w:ind w:left="1320"/>
      <w:jc w:val="left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rsid w:val="00B52EF1"/>
    <w:pPr>
      <w:tabs>
        <w:tab w:val="clear" w:pos="8789"/>
        <w:tab w:val="right" w:pos="8788"/>
      </w:tabs>
      <w:spacing w:after="0"/>
      <w:ind w:left="1540"/>
      <w:jc w:val="left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rsid w:val="00B52EF1"/>
    <w:pPr>
      <w:tabs>
        <w:tab w:val="clear" w:pos="8789"/>
        <w:tab w:val="right" w:pos="8788"/>
      </w:tabs>
      <w:spacing w:after="0"/>
      <w:ind w:left="1760"/>
      <w:jc w:val="left"/>
    </w:pPr>
    <w:rPr>
      <w:rFonts w:ascii="Times New Roman" w:hAnsi="Times New Roman"/>
      <w:sz w:val="20"/>
    </w:rPr>
  </w:style>
  <w:style w:type="paragraph" w:customStyle="1" w:styleId="Zwischzei1">
    <w:name w:val="Zwischzei_1"/>
    <w:basedOn w:val="Standard"/>
    <w:next w:val="Standard"/>
    <w:rsid w:val="00B52EF1"/>
    <w:pPr>
      <w:tabs>
        <w:tab w:val="clear" w:pos="8789"/>
        <w:tab w:val="right" w:pos="8788"/>
      </w:tabs>
      <w:spacing w:after="0" w:line="84" w:lineRule="exact"/>
    </w:pPr>
    <w:rPr>
      <w:sz w:val="12"/>
    </w:rPr>
  </w:style>
  <w:style w:type="paragraph" w:customStyle="1" w:styleId="Zwischzei2">
    <w:name w:val="Zwischzei_2"/>
    <w:basedOn w:val="Standard"/>
    <w:next w:val="Standard"/>
    <w:rsid w:val="00B52EF1"/>
    <w:pPr>
      <w:tabs>
        <w:tab w:val="clear" w:pos="8789"/>
        <w:tab w:val="right" w:pos="8788"/>
      </w:tabs>
      <w:spacing w:after="0" w:line="168" w:lineRule="exact"/>
    </w:pPr>
    <w:rPr>
      <w:sz w:val="18"/>
    </w:rPr>
  </w:style>
  <w:style w:type="paragraph" w:customStyle="1" w:styleId="Zwischzei3">
    <w:name w:val="Zwischzei_3"/>
    <w:basedOn w:val="Standard"/>
    <w:next w:val="Standard"/>
    <w:rsid w:val="00B52EF1"/>
    <w:pPr>
      <w:tabs>
        <w:tab w:val="clear" w:pos="8789"/>
        <w:tab w:val="right" w:pos="8788"/>
      </w:tabs>
      <w:spacing w:after="0" w:line="240" w:lineRule="exact"/>
    </w:pPr>
  </w:style>
  <w:style w:type="paragraph" w:customStyle="1" w:styleId="standardnacheng">
    <w:name w:val="standard_=nach_eng"/>
    <w:basedOn w:val="Standard"/>
    <w:rsid w:val="00B52EF1"/>
    <w:pPr>
      <w:tabs>
        <w:tab w:val="left" w:pos="794"/>
        <w:tab w:val="left" w:pos="1134"/>
      </w:tabs>
      <w:spacing w:after="0" w:line="240" w:lineRule="exact"/>
    </w:pPr>
  </w:style>
  <w:style w:type="paragraph" w:customStyle="1" w:styleId="donottouCh">
    <w:name w:val="do_not_touCh"/>
    <w:next w:val="Standard"/>
    <w:rsid w:val="00B52EF1"/>
    <w:pPr>
      <w:tabs>
        <w:tab w:val="left" w:pos="397"/>
        <w:tab w:val="right" w:pos="8789"/>
      </w:tabs>
      <w:spacing w:after="168" w:line="312" w:lineRule="exact"/>
      <w:jc w:val="both"/>
    </w:pPr>
    <w:rPr>
      <w:rFonts w:ascii="Arial" w:hAnsi="Arial"/>
      <w:sz w:val="22"/>
    </w:rPr>
  </w:style>
  <w:style w:type="paragraph" w:styleId="Titel">
    <w:name w:val="Title"/>
    <w:basedOn w:val="Standard"/>
    <w:qFormat/>
    <w:rsid w:val="00B52EF1"/>
    <w:pPr>
      <w:spacing w:before="240" w:after="0"/>
      <w:jc w:val="center"/>
    </w:pPr>
    <w:rPr>
      <w:b/>
      <w:sz w:val="28"/>
      <w:u w:val="single"/>
    </w:rPr>
  </w:style>
  <w:style w:type="table" w:customStyle="1" w:styleId="Tabelle">
    <w:name w:val="Tabelle"/>
    <w:rsid w:val="001E7A9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rsid w:val="001E7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rsid w:val="0044641C"/>
    <w:rPr>
      <w:rFonts w:cs="Times New Roman"/>
      <w:color w:val="0000FF"/>
      <w:u w:val="single"/>
    </w:rPr>
  </w:style>
  <w:style w:type="paragraph" w:styleId="Sprechblasentext">
    <w:name w:val="Balloon Text"/>
    <w:basedOn w:val="Standard"/>
    <w:semiHidden/>
    <w:rsid w:val="00DC7F89"/>
    <w:rPr>
      <w:rFonts w:ascii="Tahoma" w:hAnsi="Tahoma" w:cs="Tahoma"/>
      <w:sz w:val="16"/>
      <w:szCs w:val="16"/>
    </w:rPr>
  </w:style>
  <w:style w:type="paragraph" w:styleId="Gruformel">
    <w:name w:val="Closing"/>
    <w:basedOn w:val="Standard"/>
    <w:rsid w:val="00C8158B"/>
    <w:pPr>
      <w:tabs>
        <w:tab w:val="clear" w:pos="397"/>
        <w:tab w:val="clear" w:pos="8789"/>
      </w:tabs>
      <w:suppressAutoHyphens/>
      <w:spacing w:after="0"/>
      <w:ind w:left="4252" w:firstLine="1"/>
      <w:jc w:val="left"/>
    </w:pPr>
    <w:rPr>
      <w:rFonts w:ascii="Times New Roman" w:hAnsi="Times New Roman"/>
      <w:sz w:val="24"/>
      <w:szCs w:val="24"/>
    </w:rPr>
  </w:style>
  <w:style w:type="paragraph" w:styleId="Funotentext">
    <w:name w:val="footnote text"/>
    <w:basedOn w:val="Standard"/>
    <w:semiHidden/>
    <w:rsid w:val="0062450D"/>
    <w:rPr>
      <w:sz w:val="20"/>
    </w:rPr>
  </w:style>
  <w:style w:type="character" w:styleId="Funotenzeichen">
    <w:name w:val="footnote reference"/>
    <w:basedOn w:val="Absatz-Standardschriftart"/>
    <w:semiHidden/>
    <w:rsid w:val="0062450D"/>
    <w:rPr>
      <w:rFonts w:cs="Times New Roman"/>
      <w:vertAlign w:val="superscript"/>
    </w:rPr>
  </w:style>
  <w:style w:type="paragraph" w:styleId="Aufzhlungszeichen">
    <w:name w:val="List Bullet"/>
    <w:basedOn w:val="Standard"/>
    <w:rsid w:val="007E2AD8"/>
    <w:pPr>
      <w:numPr>
        <w:numId w:val="7"/>
      </w:numPr>
    </w:pPr>
  </w:style>
  <w:style w:type="paragraph" w:styleId="Dokumentstruktur">
    <w:name w:val="Document Map"/>
    <w:basedOn w:val="Standard"/>
    <w:link w:val="DokumentstrukturZchn"/>
    <w:rsid w:val="009C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9C2B1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95DBE"/>
    <w:pPr>
      <w:ind w:left="720"/>
      <w:contextualSpacing/>
    </w:pPr>
  </w:style>
  <w:style w:type="character" w:customStyle="1" w:styleId="referencetext">
    <w:name w:val="referencetext"/>
    <w:basedOn w:val="Absatz-Standardschriftart"/>
    <w:rsid w:val="002A5D0F"/>
  </w:style>
  <w:style w:type="character" w:styleId="Hervorhebung">
    <w:name w:val="Emphasis"/>
    <w:basedOn w:val="Absatz-Standardschriftart"/>
    <w:uiPriority w:val="20"/>
    <w:qFormat/>
    <w:rsid w:val="00921724"/>
    <w:rPr>
      <w:i/>
      <w:iCs/>
    </w:rPr>
  </w:style>
  <w:style w:type="paragraph" w:styleId="StandardWeb">
    <w:name w:val="Normal (Web)"/>
    <w:basedOn w:val="Standard"/>
    <w:uiPriority w:val="99"/>
    <w:unhideWhenUsed/>
    <w:rsid w:val="00D35939"/>
    <w:pPr>
      <w:tabs>
        <w:tab w:val="clear" w:pos="397"/>
        <w:tab w:val="clear" w:pos="8789"/>
      </w:tabs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4C2274"/>
    <w:rPr>
      <w:color w:val="808080"/>
    </w:rPr>
  </w:style>
  <w:style w:type="character" w:customStyle="1" w:styleId="st">
    <w:name w:val="st"/>
    <w:basedOn w:val="Absatz-Standardschriftart"/>
    <w:rsid w:val="004937EA"/>
  </w:style>
  <w:style w:type="paragraph" w:customStyle="1" w:styleId="Formatvorlage1">
    <w:name w:val="Formatvorlage1"/>
    <w:basedOn w:val="Kopfzeile"/>
    <w:link w:val="Formatvorlage1Zchn"/>
    <w:qFormat/>
    <w:rsid w:val="004F4C5A"/>
  </w:style>
  <w:style w:type="character" w:customStyle="1" w:styleId="KopfzeileZchn">
    <w:name w:val="Kopfzeile Zchn"/>
    <w:aliases w:val="(O) Zchn"/>
    <w:basedOn w:val="Absatz-Standardschriftart"/>
    <w:link w:val="Kopfzeile"/>
    <w:rsid w:val="004F4C5A"/>
    <w:rPr>
      <w:rFonts w:ascii="Arial" w:hAnsi="Arial"/>
      <w:noProof/>
      <w:sz w:val="22"/>
    </w:rPr>
  </w:style>
  <w:style w:type="character" w:customStyle="1" w:styleId="Formatvorlage1Zchn">
    <w:name w:val="Formatvorlage1 Zchn"/>
    <w:basedOn w:val="KopfzeileZchn"/>
    <w:link w:val="Formatvorlage1"/>
    <w:rsid w:val="004F4C5A"/>
    <w:rPr>
      <w:rFonts w:ascii="Arial" w:hAnsi="Arial"/>
      <w:noProof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34590"/>
    <w:pPr>
      <w:tabs>
        <w:tab w:val="left" w:pos="397"/>
        <w:tab w:val="right" w:pos="8789"/>
      </w:tabs>
      <w:spacing w:after="168" w:line="360" w:lineRule="auto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B52EF1"/>
    <w:pPr>
      <w:keepNext/>
      <w:keepLines/>
      <w:pageBreakBefore/>
      <w:numPr>
        <w:numId w:val="1"/>
      </w:numPr>
      <w:tabs>
        <w:tab w:val="clear" w:pos="397"/>
        <w:tab w:val="clear" w:pos="8789"/>
        <w:tab w:val="left" w:pos="1134"/>
      </w:tabs>
      <w:spacing w:before="240" w:after="240" w:line="360" w:lineRule="exact"/>
      <w:ind w:hanging="1134"/>
      <w:jc w:val="left"/>
      <w:outlineLvl w:val="0"/>
    </w:pPr>
    <w:rPr>
      <w:b/>
      <w:spacing w:val="20"/>
      <w:sz w:val="28"/>
    </w:rPr>
  </w:style>
  <w:style w:type="paragraph" w:styleId="berschrift2">
    <w:name w:val="heading 2"/>
    <w:basedOn w:val="berschrift1"/>
    <w:next w:val="Standard"/>
    <w:qFormat/>
    <w:rsid w:val="00B52EF1"/>
    <w:pPr>
      <w:pageBreakBefore w:val="0"/>
      <w:numPr>
        <w:ilvl w:val="1"/>
      </w:numPr>
      <w:spacing w:after="120"/>
      <w:outlineLvl w:val="1"/>
    </w:pPr>
    <w:rPr>
      <w:spacing w:val="0"/>
      <w:sz w:val="24"/>
    </w:rPr>
  </w:style>
  <w:style w:type="paragraph" w:styleId="berschrift3">
    <w:name w:val="heading 3"/>
    <w:basedOn w:val="berschrift1"/>
    <w:next w:val="Standard"/>
    <w:qFormat/>
    <w:rsid w:val="00B52EF1"/>
    <w:pPr>
      <w:pageBreakBefore w:val="0"/>
      <w:numPr>
        <w:ilvl w:val="2"/>
      </w:numPr>
      <w:spacing w:after="120"/>
      <w:outlineLvl w:val="2"/>
    </w:pPr>
    <w:rPr>
      <w:spacing w:val="0"/>
      <w:sz w:val="24"/>
    </w:rPr>
  </w:style>
  <w:style w:type="paragraph" w:styleId="berschrift4">
    <w:name w:val="heading 4"/>
    <w:basedOn w:val="berschrift1"/>
    <w:next w:val="Standard"/>
    <w:qFormat/>
    <w:rsid w:val="00B52EF1"/>
    <w:pPr>
      <w:pageBreakBefore w:val="0"/>
      <w:numPr>
        <w:ilvl w:val="3"/>
      </w:numPr>
      <w:spacing w:after="120"/>
      <w:ind w:left="708"/>
      <w:outlineLvl w:val="3"/>
    </w:pPr>
    <w:rPr>
      <w:spacing w:val="0"/>
      <w:sz w:val="24"/>
    </w:rPr>
  </w:style>
  <w:style w:type="paragraph" w:styleId="berschrift5">
    <w:name w:val="heading 5"/>
    <w:basedOn w:val="Standard"/>
    <w:next w:val="Standard"/>
    <w:qFormat/>
    <w:rsid w:val="00B52EF1"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B52EF1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B52EF1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B52EF1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B52EF1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uiPriority w:val="99"/>
    <w:rsid w:val="00312CC9"/>
    <w:pPr>
      <w:tabs>
        <w:tab w:val="clear" w:pos="397"/>
        <w:tab w:val="clear" w:pos="8789"/>
      </w:tabs>
      <w:spacing w:after="0"/>
      <w:ind w:left="440" w:hanging="440"/>
      <w:jc w:val="left"/>
    </w:pPr>
    <w:rPr>
      <w:b/>
      <w:bCs/>
      <w:szCs w:val="24"/>
    </w:rPr>
  </w:style>
  <w:style w:type="paragraph" w:styleId="Beschriftung">
    <w:name w:val="caption"/>
    <w:aliases w:val="(U)"/>
    <w:basedOn w:val="Standard"/>
    <w:next w:val="Standard"/>
    <w:uiPriority w:val="35"/>
    <w:qFormat/>
    <w:rsid w:val="00B52EF1"/>
    <w:pPr>
      <w:keepLines/>
      <w:tabs>
        <w:tab w:val="left" w:pos="1134"/>
      </w:tabs>
      <w:spacing w:before="240" w:after="480" w:line="240" w:lineRule="exact"/>
      <w:ind w:left="1134" w:hanging="1134"/>
    </w:pPr>
  </w:style>
  <w:style w:type="paragraph" w:styleId="Fuzeile">
    <w:name w:val="footer"/>
    <w:aliases w:val="(ß)"/>
    <w:basedOn w:val="Standard"/>
    <w:rsid w:val="00B52EF1"/>
    <w:pPr>
      <w:tabs>
        <w:tab w:val="center" w:pos="4394"/>
      </w:tabs>
    </w:pPr>
    <w:rPr>
      <w:sz w:val="10"/>
    </w:rPr>
  </w:style>
  <w:style w:type="paragraph" w:customStyle="1" w:styleId="GrafikLegende">
    <w:name w:val="Grafik_Legende"/>
    <w:basedOn w:val="Standard"/>
    <w:next w:val="Standard"/>
    <w:rsid w:val="00B52EF1"/>
    <w:pPr>
      <w:keepNext/>
      <w:keepLines/>
      <w:spacing w:before="120" w:after="0" w:line="240" w:lineRule="exact"/>
      <w:jc w:val="left"/>
    </w:pPr>
    <w:rPr>
      <w:sz w:val="18"/>
    </w:rPr>
  </w:style>
  <w:style w:type="paragraph" w:customStyle="1" w:styleId="GrafikabsOhneRahmen">
    <w:name w:val="Grafikabs_OhneRahmen"/>
    <w:next w:val="Standard"/>
    <w:rsid w:val="00B52EF1"/>
    <w:pPr>
      <w:keepNext/>
      <w:keepLines/>
      <w:spacing w:before="240" w:line="567" w:lineRule="exact"/>
      <w:ind w:right="57"/>
    </w:pPr>
    <w:rPr>
      <w:rFonts w:ascii="Arial" w:hAnsi="Arial"/>
      <w:noProof/>
      <w:sz w:val="22"/>
    </w:rPr>
  </w:style>
  <w:style w:type="paragraph" w:customStyle="1" w:styleId="GrafikabsRahmen">
    <w:name w:val="Grafikabs_Rahmen"/>
    <w:next w:val="Standard"/>
    <w:rsid w:val="00B52EF1"/>
    <w:pPr>
      <w:keepNext/>
      <w:keepLines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0" w:line="567" w:lineRule="atLeast"/>
      <w:ind w:left="57" w:right="57"/>
    </w:pPr>
    <w:rPr>
      <w:rFonts w:ascii="Arial" w:hAnsi="Arial"/>
      <w:noProof/>
      <w:sz w:val="22"/>
    </w:rPr>
  </w:style>
  <w:style w:type="paragraph" w:styleId="Kopfzeile">
    <w:name w:val="header"/>
    <w:aliases w:val="(O)"/>
    <w:basedOn w:val="Standard"/>
    <w:next w:val="Standard"/>
    <w:link w:val="KopfzeileZchn"/>
    <w:rsid w:val="00B52EF1"/>
    <w:pPr>
      <w:pBdr>
        <w:bottom w:val="single" w:sz="6" w:space="1" w:color="auto"/>
      </w:pBdr>
      <w:tabs>
        <w:tab w:val="clear" w:pos="397"/>
        <w:tab w:val="clear" w:pos="8789"/>
        <w:tab w:val="center" w:pos="4394"/>
        <w:tab w:val="right" w:pos="8788"/>
      </w:tabs>
      <w:spacing w:before="560" w:after="360" w:line="240" w:lineRule="atLeast"/>
      <w:jc w:val="left"/>
    </w:pPr>
    <w:rPr>
      <w:noProof/>
    </w:rPr>
  </w:style>
  <w:style w:type="paragraph" w:customStyle="1" w:styleId="literatuRtab1">
    <w:name w:val="literatuR_tab1"/>
    <w:basedOn w:val="Standard"/>
    <w:rsid w:val="00B52EF1"/>
    <w:pPr>
      <w:spacing w:after="360"/>
      <w:jc w:val="left"/>
    </w:pPr>
    <w:rPr>
      <w:b/>
    </w:rPr>
  </w:style>
  <w:style w:type="paragraph" w:customStyle="1" w:styleId="literatuRtab2">
    <w:name w:val="literatuR_tab2"/>
    <w:basedOn w:val="Standard"/>
    <w:rsid w:val="00B52EF1"/>
    <w:pPr>
      <w:spacing w:after="360"/>
      <w:jc w:val="left"/>
    </w:pPr>
  </w:style>
  <w:style w:type="paragraph" w:customStyle="1" w:styleId="Paragraph">
    <w:name w:val="Paragraph"/>
    <w:basedOn w:val="Standard"/>
    <w:next w:val="Standard"/>
    <w:rsid w:val="00B52EF1"/>
    <w:pPr>
      <w:spacing w:line="300" w:lineRule="exact"/>
      <w:ind w:left="567" w:right="566"/>
    </w:pPr>
    <w:rPr>
      <w:rFonts w:ascii="Times New Roman" w:hAnsi="Times New Roman"/>
      <w:i/>
      <w:sz w:val="24"/>
    </w:rPr>
  </w:style>
  <w:style w:type="paragraph" w:customStyle="1" w:styleId="rcKdOpeng">
    <w:name w:val="rücK_dOp_eng"/>
    <w:basedOn w:val="Standard"/>
    <w:rsid w:val="00B52EF1"/>
    <w:pPr>
      <w:tabs>
        <w:tab w:val="left" w:pos="794"/>
        <w:tab w:val="left" w:pos="1134"/>
      </w:tabs>
      <w:spacing w:line="240" w:lineRule="exact"/>
      <w:ind w:left="794" w:hanging="794"/>
    </w:pPr>
  </w:style>
  <w:style w:type="paragraph" w:customStyle="1" w:styleId="rcKDopweit">
    <w:name w:val="rücK_Dop_weit"/>
    <w:basedOn w:val="Standard"/>
    <w:rsid w:val="00B52EF1"/>
    <w:pPr>
      <w:tabs>
        <w:tab w:val="left" w:pos="794"/>
        <w:tab w:val="left" w:pos="1134"/>
      </w:tabs>
      <w:ind w:left="794" w:hanging="794"/>
    </w:pPr>
  </w:style>
  <w:style w:type="paragraph" w:customStyle="1" w:styleId="rcKeInfeng">
    <w:name w:val="rücK_eInf_eng"/>
    <w:basedOn w:val="Standard"/>
    <w:rsid w:val="00B52EF1"/>
    <w:pPr>
      <w:tabs>
        <w:tab w:val="left" w:pos="794"/>
      </w:tabs>
      <w:spacing w:line="240" w:lineRule="exact"/>
      <w:ind w:left="397" w:hanging="397"/>
    </w:pPr>
  </w:style>
  <w:style w:type="paragraph" w:customStyle="1" w:styleId="rcKEinfweit">
    <w:name w:val="rücK_Einf_weit"/>
    <w:basedOn w:val="Standard"/>
    <w:rsid w:val="00B52EF1"/>
    <w:pPr>
      <w:tabs>
        <w:tab w:val="left" w:pos="794"/>
      </w:tabs>
      <w:ind w:left="397" w:hanging="397"/>
    </w:pPr>
  </w:style>
  <w:style w:type="character" w:styleId="Seitenzahl">
    <w:name w:val="page number"/>
    <w:basedOn w:val="Absatz-Standardschriftart"/>
    <w:rsid w:val="00B52EF1"/>
    <w:rPr>
      <w:rFonts w:cs="Times New Roman"/>
    </w:rPr>
  </w:style>
  <w:style w:type="paragraph" w:customStyle="1" w:styleId="standard0nach">
    <w:name w:val="standard_0nach"/>
    <w:basedOn w:val="Standard"/>
    <w:next w:val="Standard"/>
    <w:rsid w:val="00B52EF1"/>
    <w:pPr>
      <w:spacing w:after="0"/>
    </w:pPr>
  </w:style>
  <w:style w:type="paragraph" w:customStyle="1" w:styleId="standardeNg">
    <w:name w:val="standard_eNg"/>
    <w:basedOn w:val="Standard"/>
    <w:rsid w:val="00B52EF1"/>
    <w:pPr>
      <w:tabs>
        <w:tab w:val="left" w:pos="794"/>
        <w:tab w:val="left" w:pos="1134"/>
      </w:tabs>
      <w:spacing w:line="240" w:lineRule="exact"/>
    </w:pPr>
  </w:style>
  <w:style w:type="paragraph" w:customStyle="1" w:styleId="berzwiFett">
    <w:name w:val="Über_zwi_Fett"/>
    <w:basedOn w:val="Standard"/>
    <w:next w:val="Standard"/>
    <w:rsid w:val="00B52EF1"/>
    <w:pPr>
      <w:keepNext/>
      <w:spacing w:after="0"/>
      <w:jc w:val="left"/>
    </w:pPr>
    <w:rPr>
      <w:b/>
    </w:rPr>
  </w:style>
  <w:style w:type="paragraph" w:customStyle="1" w:styleId="berzwiKursiv">
    <w:name w:val="Über_zwi_Kursiv"/>
    <w:basedOn w:val="Standard"/>
    <w:next w:val="Standard"/>
    <w:rsid w:val="00B52EF1"/>
    <w:pPr>
      <w:keepNext/>
      <w:spacing w:after="0"/>
      <w:jc w:val="left"/>
    </w:pPr>
    <w:rPr>
      <w:b/>
      <w:i/>
    </w:rPr>
  </w:style>
  <w:style w:type="paragraph" w:styleId="Verzeichnis1">
    <w:name w:val="toc 1"/>
    <w:basedOn w:val="Standard"/>
    <w:uiPriority w:val="39"/>
    <w:rsid w:val="00B52EF1"/>
    <w:pPr>
      <w:keepLines/>
      <w:tabs>
        <w:tab w:val="clear" w:pos="397"/>
        <w:tab w:val="clear" w:pos="8789"/>
        <w:tab w:val="left" w:pos="851"/>
        <w:tab w:val="right" w:pos="8788"/>
      </w:tabs>
      <w:spacing w:before="480" w:after="0" w:line="240" w:lineRule="exact"/>
      <w:ind w:left="851" w:right="851" w:hanging="851"/>
      <w:jc w:val="left"/>
    </w:pPr>
    <w:rPr>
      <w:b/>
      <w:sz w:val="24"/>
    </w:rPr>
  </w:style>
  <w:style w:type="paragraph" w:styleId="Verzeichnis2">
    <w:name w:val="toc 2"/>
    <w:basedOn w:val="Verzeichnis1"/>
    <w:uiPriority w:val="39"/>
    <w:rsid w:val="00B52EF1"/>
    <w:pPr>
      <w:spacing w:before="240"/>
    </w:pPr>
    <w:rPr>
      <w:b w:val="0"/>
      <w:sz w:val="22"/>
    </w:rPr>
  </w:style>
  <w:style w:type="paragraph" w:styleId="Verzeichnis3">
    <w:name w:val="toc 3"/>
    <w:basedOn w:val="Verzeichnis1"/>
    <w:uiPriority w:val="39"/>
    <w:rsid w:val="00B52EF1"/>
    <w:pPr>
      <w:spacing w:before="120"/>
      <w:ind w:left="1702"/>
    </w:pPr>
    <w:rPr>
      <w:b w:val="0"/>
      <w:sz w:val="22"/>
    </w:rPr>
  </w:style>
  <w:style w:type="paragraph" w:styleId="Verzeichnis4">
    <w:name w:val="toc 4"/>
    <w:basedOn w:val="Verzeichnis1"/>
    <w:rsid w:val="00B52EF1"/>
    <w:pPr>
      <w:spacing w:before="120"/>
      <w:ind w:left="1702"/>
    </w:pPr>
    <w:rPr>
      <w:b w:val="0"/>
      <w:sz w:val="22"/>
    </w:rPr>
  </w:style>
  <w:style w:type="paragraph" w:styleId="Verzeichnis5">
    <w:name w:val="toc 5"/>
    <w:basedOn w:val="Standard"/>
    <w:next w:val="Standard"/>
    <w:semiHidden/>
    <w:rsid w:val="00B52EF1"/>
    <w:pPr>
      <w:tabs>
        <w:tab w:val="clear" w:pos="8789"/>
        <w:tab w:val="right" w:pos="8788"/>
      </w:tabs>
      <w:spacing w:after="0"/>
      <w:ind w:left="880"/>
      <w:jc w:val="left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rsid w:val="00B52EF1"/>
    <w:pPr>
      <w:tabs>
        <w:tab w:val="clear" w:pos="8789"/>
        <w:tab w:val="right" w:pos="8788"/>
      </w:tabs>
      <w:spacing w:after="0"/>
      <w:ind w:left="1100"/>
      <w:jc w:val="left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rsid w:val="00B52EF1"/>
    <w:pPr>
      <w:tabs>
        <w:tab w:val="clear" w:pos="8789"/>
        <w:tab w:val="right" w:pos="8788"/>
      </w:tabs>
      <w:spacing w:after="0"/>
      <w:ind w:left="1320"/>
      <w:jc w:val="left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rsid w:val="00B52EF1"/>
    <w:pPr>
      <w:tabs>
        <w:tab w:val="clear" w:pos="8789"/>
        <w:tab w:val="right" w:pos="8788"/>
      </w:tabs>
      <w:spacing w:after="0"/>
      <w:ind w:left="1540"/>
      <w:jc w:val="left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rsid w:val="00B52EF1"/>
    <w:pPr>
      <w:tabs>
        <w:tab w:val="clear" w:pos="8789"/>
        <w:tab w:val="right" w:pos="8788"/>
      </w:tabs>
      <w:spacing w:after="0"/>
      <w:ind w:left="1760"/>
      <w:jc w:val="left"/>
    </w:pPr>
    <w:rPr>
      <w:rFonts w:ascii="Times New Roman" w:hAnsi="Times New Roman"/>
      <w:sz w:val="20"/>
    </w:rPr>
  </w:style>
  <w:style w:type="paragraph" w:customStyle="1" w:styleId="Zwischzei1">
    <w:name w:val="Zwischzei_1"/>
    <w:basedOn w:val="Standard"/>
    <w:next w:val="Standard"/>
    <w:rsid w:val="00B52EF1"/>
    <w:pPr>
      <w:tabs>
        <w:tab w:val="clear" w:pos="8789"/>
        <w:tab w:val="right" w:pos="8788"/>
      </w:tabs>
      <w:spacing w:after="0" w:line="84" w:lineRule="exact"/>
    </w:pPr>
    <w:rPr>
      <w:sz w:val="12"/>
    </w:rPr>
  </w:style>
  <w:style w:type="paragraph" w:customStyle="1" w:styleId="Zwischzei2">
    <w:name w:val="Zwischzei_2"/>
    <w:basedOn w:val="Standard"/>
    <w:next w:val="Standard"/>
    <w:rsid w:val="00B52EF1"/>
    <w:pPr>
      <w:tabs>
        <w:tab w:val="clear" w:pos="8789"/>
        <w:tab w:val="right" w:pos="8788"/>
      </w:tabs>
      <w:spacing w:after="0" w:line="168" w:lineRule="exact"/>
    </w:pPr>
    <w:rPr>
      <w:sz w:val="18"/>
    </w:rPr>
  </w:style>
  <w:style w:type="paragraph" w:customStyle="1" w:styleId="Zwischzei3">
    <w:name w:val="Zwischzei_3"/>
    <w:basedOn w:val="Standard"/>
    <w:next w:val="Standard"/>
    <w:rsid w:val="00B52EF1"/>
    <w:pPr>
      <w:tabs>
        <w:tab w:val="clear" w:pos="8789"/>
        <w:tab w:val="right" w:pos="8788"/>
      </w:tabs>
      <w:spacing w:after="0" w:line="240" w:lineRule="exact"/>
    </w:pPr>
  </w:style>
  <w:style w:type="paragraph" w:customStyle="1" w:styleId="standardnacheng">
    <w:name w:val="standard_=nach_eng"/>
    <w:basedOn w:val="Standard"/>
    <w:rsid w:val="00B52EF1"/>
    <w:pPr>
      <w:tabs>
        <w:tab w:val="left" w:pos="794"/>
        <w:tab w:val="left" w:pos="1134"/>
      </w:tabs>
      <w:spacing w:after="0" w:line="240" w:lineRule="exact"/>
    </w:pPr>
  </w:style>
  <w:style w:type="paragraph" w:customStyle="1" w:styleId="donottouCh">
    <w:name w:val="do_not_touCh"/>
    <w:next w:val="Standard"/>
    <w:rsid w:val="00B52EF1"/>
    <w:pPr>
      <w:tabs>
        <w:tab w:val="left" w:pos="397"/>
        <w:tab w:val="right" w:pos="8789"/>
      </w:tabs>
      <w:spacing w:after="168" w:line="312" w:lineRule="exact"/>
      <w:jc w:val="both"/>
    </w:pPr>
    <w:rPr>
      <w:rFonts w:ascii="Arial" w:hAnsi="Arial"/>
      <w:sz w:val="22"/>
    </w:rPr>
  </w:style>
  <w:style w:type="paragraph" w:styleId="Titel">
    <w:name w:val="Title"/>
    <w:basedOn w:val="Standard"/>
    <w:qFormat/>
    <w:rsid w:val="00B52EF1"/>
    <w:pPr>
      <w:spacing w:before="240" w:after="0"/>
      <w:jc w:val="center"/>
    </w:pPr>
    <w:rPr>
      <w:b/>
      <w:sz w:val="28"/>
      <w:u w:val="single"/>
    </w:rPr>
  </w:style>
  <w:style w:type="table" w:customStyle="1" w:styleId="Tabelle">
    <w:name w:val="Tabelle"/>
    <w:rsid w:val="001E7A9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rsid w:val="001E7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rsid w:val="0044641C"/>
    <w:rPr>
      <w:rFonts w:cs="Times New Roman"/>
      <w:color w:val="0000FF"/>
      <w:u w:val="single"/>
    </w:rPr>
  </w:style>
  <w:style w:type="paragraph" w:styleId="Sprechblasentext">
    <w:name w:val="Balloon Text"/>
    <w:basedOn w:val="Standard"/>
    <w:semiHidden/>
    <w:rsid w:val="00DC7F89"/>
    <w:rPr>
      <w:rFonts w:ascii="Tahoma" w:hAnsi="Tahoma" w:cs="Tahoma"/>
      <w:sz w:val="16"/>
      <w:szCs w:val="16"/>
    </w:rPr>
  </w:style>
  <w:style w:type="paragraph" w:styleId="Gruformel">
    <w:name w:val="Closing"/>
    <w:basedOn w:val="Standard"/>
    <w:rsid w:val="00C8158B"/>
    <w:pPr>
      <w:tabs>
        <w:tab w:val="clear" w:pos="397"/>
        <w:tab w:val="clear" w:pos="8789"/>
      </w:tabs>
      <w:suppressAutoHyphens/>
      <w:spacing w:after="0"/>
      <w:ind w:left="4252" w:firstLine="1"/>
      <w:jc w:val="left"/>
    </w:pPr>
    <w:rPr>
      <w:rFonts w:ascii="Times New Roman" w:hAnsi="Times New Roman"/>
      <w:sz w:val="24"/>
      <w:szCs w:val="24"/>
    </w:rPr>
  </w:style>
  <w:style w:type="paragraph" w:styleId="Funotentext">
    <w:name w:val="footnote text"/>
    <w:basedOn w:val="Standard"/>
    <w:semiHidden/>
    <w:rsid w:val="0062450D"/>
    <w:rPr>
      <w:sz w:val="20"/>
    </w:rPr>
  </w:style>
  <w:style w:type="character" w:styleId="Funotenzeichen">
    <w:name w:val="footnote reference"/>
    <w:basedOn w:val="Absatz-Standardschriftart"/>
    <w:semiHidden/>
    <w:rsid w:val="0062450D"/>
    <w:rPr>
      <w:rFonts w:cs="Times New Roman"/>
      <w:vertAlign w:val="superscript"/>
    </w:rPr>
  </w:style>
  <w:style w:type="paragraph" w:styleId="Aufzhlungszeichen">
    <w:name w:val="List Bullet"/>
    <w:basedOn w:val="Standard"/>
    <w:rsid w:val="007E2AD8"/>
    <w:pPr>
      <w:numPr>
        <w:numId w:val="7"/>
      </w:numPr>
    </w:pPr>
  </w:style>
  <w:style w:type="paragraph" w:styleId="Dokumentstruktur">
    <w:name w:val="Document Map"/>
    <w:basedOn w:val="Standard"/>
    <w:link w:val="DokumentstrukturZchn"/>
    <w:rsid w:val="009C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9C2B1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95DBE"/>
    <w:pPr>
      <w:ind w:left="720"/>
      <w:contextualSpacing/>
    </w:pPr>
  </w:style>
  <w:style w:type="character" w:customStyle="1" w:styleId="referencetext">
    <w:name w:val="referencetext"/>
    <w:basedOn w:val="Absatz-Standardschriftart"/>
    <w:rsid w:val="002A5D0F"/>
  </w:style>
  <w:style w:type="character" w:styleId="Hervorhebung">
    <w:name w:val="Emphasis"/>
    <w:basedOn w:val="Absatz-Standardschriftart"/>
    <w:uiPriority w:val="20"/>
    <w:qFormat/>
    <w:rsid w:val="00921724"/>
    <w:rPr>
      <w:i/>
      <w:iCs/>
    </w:rPr>
  </w:style>
  <w:style w:type="paragraph" w:styleId="StandardWeb">
    <w:name w:val="Normal (Web)"/>
    <w:basedOn w:val="Standard"/>
    <w:uiPriority w:val="99"/>
    <w:unhideWhenUsed/>
    <w:rsid w:val="00D35939"/>
    <w:pPr>
      <w:tabs>
        <w:tab w:val="clear" w:pos="397"/>
        <w:tab w:val="clear" w:pos="8789"/>
      </w:tabs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4C2274"/>
    <w:rPr>
      <w:color w:val="808080"/>
    </w:rPr>
  </w:style>
  <w:style w:type="character" w:customStyle="1" w:styleId="st">
    <w:name w:val="st"/>
    <w:basedOn w:val="Absatz-Standardschriftart"/>
    <w:rsid w:val="004937EA"/>
  </w:style>
  <w:style w:type="paragraph" w:customStyle="1" w:styleId="Formatvorlage1">
    <w:name w:val="Formatvorlage1"/>
    <w:basedOn w:val="Kopfzeile"/>
    <w:link w:val="Formatvorlage1Zchn"/>
    <w:qFormat/>
    <w:rsid w:val="004F4C5A"/>
  </w:style>
  <w:style w:type="character" w:customStyle="1" w:styleId="KopfzeileZchn">
    <w:name w:val="Kopfzeile Zchn"/>
    <w:aliases w:val="(O) Zchn"/>
    <w:basedOn w:val="Absatz-Standardschriftart"/>
    <w:link w:val="Kopfzeile"/>
    <w:rsid w:val="004F4C5A"/>
    <w:rPr>
      <w:rFonts w:ascii="Arial" w:hAnsi="Arial"/>
      <w:noProof/>
      <w:sz w:val="22"/>
    </w:rPr>
  </w:style>
  <w:style w:type="character" w:customStyle="1" w:styleId="Formatvorlage1Zchn">
    <w:name w:val="Formatvorlage1 Zchn"/>
    <w:basedOn w:val="KopfzeileZchn"/>
    <w:link w:val="Formatvorlage1"/>
    <w:rsid w:val="004F4C5A"/>
    <w:rPr>
      <w:rFonts w:ascii="Arial" w:hAnsi="Arial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9466">
          <w:marLeft w:val="46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1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iplarbeit\diplomarbeit\Vorlag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6A4C3-C352-4499-8376-75DEE88C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13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Inhaltsverzeichnis</vt:lpstr>
    </vt:vector>
  </TitlesOfParts>
  <Company>HP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Inhaltsverzeichnis</dc:title>
  <dc:creator>AWT</dc:creator>
  <cp:lastModifiedBy>AWT</cp:lastModifiedBy>
  <cp:revision>7</cp:revision>
  <cp:lastPrinted>2011-12-30T13:31:00Z</cp:lastPrinted>
  <dcterms:created xsi:type="dcterms:W3CDTF">2011-12-30T19:52:00Z</dcterms:created>
  <dcterms:modified xsi:type="dcterms:W3CDTF">2011-12-30T20:10:00Z</dcterms:modified>
</cp:coreProperties>
</file>